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1225" w:rsidRPr="00DC6FC0" w:rsidRDefault="00AC1225">
      <w:pPr>
        <w:pStyle w:val="OSTCbodytext"/>
        <w:tabs>
          <w:tab w:val="left" w:pos="993"/>
        </w:tabs>
        <w:ind w:left="284"/>
        <w:jc w:val="center"/>
        <w:rPr>
          <w:rFonts w:ascii="CG Omega" w:hAnsi="CG Omega"/>
          <w:b/>
          <w:caps/>
          <w:sz w:val="22"/>
          <w:lang w:val="nl-BE"/>
        </w:rPr>
      </w:pPr>
      <w:r w:rsidRPr="00DC6FC0">
        <w:rPr>
          <w:rFonts w:ascii="CG Omega" w:hAnsi="CG Omega"/>
          <w:b/>
          <w:caps/>
          <w:noProof/>
          <w:sz w:val="22"/>
          <w:lang w:eastAsia="en-GB"/>
        </w:rPr>
        <w:drawing>
          <wp:anchor distT="0" distB="0" distL="114300" distR="114300" simplePos="0" relativeHeight="251660288" behindDoc="0" locked="0" layoutInCell="1" allowOverlap="1" wp14:anchorId="533CFA00" wp14:editId="654FBD4C">
            <wp:simplePos x="0" y="0"/>
            <wp:positionH relativeFrom="column">
              <wp:posOffset>4500245</wp:posOffset>
            </wp:positionH>
            <wp:positionV relativeFrom="paragraph">
              <wp:posOffset>-614045</wp:posOffset>
            </wp:positionV>
            <wp:extent cx="1266825" cy="1276350"/>
            <wp:effectExtent l="0" t="0" r="9525" b="0"/>
            <wp:wrapSquare wrapText="bothSides"/>
            <wp:docPr id="1" name="Picture 1" descr="BrainBe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BrainBe_small"/>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66825" cy="1276350"/>
                    </a:xfrm>
                    <a:prstGeom prst="rect">
                      <a:avLst/>
                    </a:prstGeom>
                    <a:noFill/>
                  </pic:spPr>
                </pic:pic>
              </a:graphicData>
            </a:graphic>
          </wp:anchor>
        </w:drawing>
      </w:r>
      <w:r w:rsidRPr="00DC6FC0">
        <w:rPr>
          <w:noProof/>
          <w:szCs w:val="22"/>
          <w:lang w:eastAsia="en-GB"/>
        </w:rPr>
        <w:drawing>
          <wp:anchor distT="0" distB="0" distL="114300" distR="114300" simplePos="0" relativeHeight="251659264" behindDoc="0" locked="0" layoutInCell="1" allowOverlap="1" wp14:anchorId="3F1DEAA5" wp14:editId="79BF9434">
            <wp:simplePos x="0" y="0"/>
            <wp:positionH relativeFrom="column">
              <wp:posOffset>-6985</wp:posOffset>
            </wp:positionH>
            <wp:positionV relativeFrom="paragraph">
              <wp:posOffset>-556895</wp:posOffset>
            </wp:positionV>
            <wp:extent cx="1362075" cy="1143000"/>
            <wp:effectExtent l="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62075" cy="1143000"/>
                    </a:xfrm>
                    <a:prstGeom prst="rect">
                      <a:avLst/>
                    </a:prstGeom>
                    <a:noFill/>
                  </pic:spPr>
                </pic:pic>
              </a:graphicData>
            </a:graphic>
          </wp:anchor>
        </w:drawing>
      </w:r>
    </w:p>
    <w:p w:rsidR="00AC1225" w:rsidRPr="00DC6FC0" w:rsidRDefault="00AC1225">
      <w:pPr>
        <w:pStyle w:val="OSTCbodytext"/>
        <w:tabs>
          <w:tab w:val="left" w:pos="993"/>
        </w:tabs>
        <w:ind w:left="284"/>
        <w:jc w:val="center"/>
        <w:rPr>
          <w:rFonts w:ascii="CG Omega" w:hAnsi="CG Omega"/>
          <w:b/>
          <w:caps/>
          <w:sz w:val="22"/>
          <w:lang w:val="nl-BE"/>
        </w:rPr>
      </w:pPr>
    </w:p>
    <w:p w:rsidR="00AC1225" w:rsidRPr="00DC6FC0" w:rsidRDefault="00AC1225">
      <w:pPr>
        <w:pStyle w:val="OSTCbodytext"/>
        <w:tabs>
          <w:tab w:val="left" w:pos="993"/>
        </w:tabs>
        <w:ind w:left="284"/>
        <w:jc w:val="center"/>
        <w:rPr>
          <w:rFonts w:ascii="CG Omega" w:hAnsi="CG Omega"/>
          <w:b/>
          <w:caps/>
          <w:sz w:val="22"/>
          <w:lang w:val="nl-BE"/>
        </w:rPr>
      </w:pPr>
    </w:p>
    <w:p w:rsidR="00AC1225" w:rsidRPr="00DC6FC0" w:rsidRDefault="00AC1225">
      <w:pPr>
        <w:pStyle w:val="OSTCbodytext"/>
        <w:tabs>
          <w:tab w:val="left" w:pos="993"/>
        </w:tabs>
        <w:ind w:left="284"/>
        <w:jc w:val="center"/>
        <w:rPr>
          <w:rFonts w:ascii="CG Omega" w:hAnsi="CG Omega"/>
          <w:b/>
          <w:caps/>
          <w:sz w:val="22"/>
          <w:lang w:val="nl-BE"/>
        </w:rPr>
      </w:pPr>
    </w:p>
    <w:p w:rsidR="00AC1225" w:rsidRPr="00DC6FC0" w:rsidRDefault="00AC1225">
      <w:pPr>
        <w:pStyle w:val="OSTCbodytext"/>
        <w:tabs>
          <w:tab w:val="left" w:pos="993"/>
        </w:tabs>
        <w:ind w:left="284"/>
        <w:jc w:val="center"/>
        <w:rPr>
          <w:rFonts w:ascii="CG Omega" w:hAnsi="CG Omega"/>
          <w:b/>
          <w:caps/>
          <w:sz w:val="22"/>
          <w:lang w:val="nl-BE"/>
        </w:rPr>
      </w:pPr>
    </w:p>
    <w:p w:rsidR="00AC1225" w:rsidRPr="00DC6FC0" w:rsidRDefault="00AC1225">
      <w:pPr>
        <w:pStyle w:val="OSTCbodytext"/>
        <w:tabs>
          <w:tab w:val="left" w:pos="993"/>
        </w:tabs>
        <w:ind w:left="284"/>
        <w:jc w:val="center"/>
        <w:rPr>
          <w:rFonts w:ascii="CG Omega" w:hAnsi="CG Omega"/>
          <w:b/>
          <w:caps/>
          <w:sz w:val="22"/>
          <w:lang w:val="nl-BE"/>
        </w:rPr>
      </w:pPr>
    </w:p>
    <w:p w:rsidR="00AC1225" w:rsidRPr="00DC6FC0" w:rsidRDefault="00AC1225">
      <w:pPr>
        <w:pStyle w:val="OSTCbodytext"/>
        <w:tabs>
          <w:tab w:val="left" w:pos="993"/>
        </w:tabs>
        <w:ind w:left="284"/>
        <w:jc w:val="center"/>
        <w:rPr>
          <w:rFonts w:ascii="CG Omega" w:hAnsi="CG Omega"/>
          <w:b/>
          <w:caps/>
          <w:sz w:val="22"/>
          <w:lang w:val="nl-BE"/>
        </w:rPr>
      </w:pPr>
    </w:p>
    <w:p w:rsidR="008C2864" w:rsidRDefault="0029700F">
      <w:pPr>
        <w:pStyle w:val="OSTCbodytext"/>
        <w:tabs>
          <w:tab w:val="left" w:pos="993"/>
        </w:tabs>
        <w:ind w:left="284"/>
        <w:jc w:val="center"/>
        <w:rPr>
          <w:rFonts w:ascii="CG Omega" w:hAnsi="CG Omega"/>
          <w:b/>
          <w:caps/>
          <w:sz w:val="22"/>
          <w:lang w:val="nl-BE"/>
        </w:rPr>
      </w:pPr>
      <w:r w:rsidRPr="00DC6FC0">
        <w:rPr>
          <w:rFonts w:ascii="CG Omega" w:hAnsi="CG Omega"/>
          <w:b/>
          <w:caps/>
          <w:sz w:val="22"/>
          <w:lang w:val="nl-BE"/>
        </w:rPr>
        <w:t>BRAIN-be</w:t>
      </w:r>
    </w:p>
    <w:p w:rsidR="00982FA3" w:rsidRPr="00DC6FC0" w:rsidRDefault="00982FA3">
      <w:pPr>
        <w:pStyle w:val="OSTCbodytext"/>
        <w:tabs>
          <w:tab w:val="left" w:pos="993"/>
        </w:tabs>
        <w:ind w:left="284"/>
        <w:jc w:val="center"/>
        <w:rPr>
          <w:rFonts w:ascii="CG Omega" w:hAnsi="CG Omega"/>
          <w:b/>
          <w:caps/>
          <w:sz w:val="22"/>
          <w:lang w:val="nl-BE"/>
        </w:rPr>
      </w:pPr>
    </w:p>
    <w:p w:rsidR="00AC1225" w:rsidRPr="00DC6FC0" w:rsidRDefault="00AC1225">
      <w:pPr>
        <w:pStyle w:val="OSTCbodytext"/>
        <w:tabs>
          <w:tab w:val="left" w:pos="993"/>
        </w:tabs>
        <w:ind w:left="284"/>
        <w:jc w:val="center"/>
        <w:rPr>
          <w:rFonts w:ascii="CG Omega" w:hAnsi="CG Omega"/>
          <w:b/>
          <w:caps/>
          <w:sz w:val="22"/>
          <w:lang w:val="nl-BE"/>
        </w:rPr>
      </w:pPr>
      <w:r w:rsidRPr="00DC6FC0">
        <w:rPr>
          <w:rFonts w:ascii="CG Omega" w:hAnsi="CG Omega"/>
          <w:b/>
          <w:caps/>
          <w:sz w:val="22"/>
          <w:u w:val="single"/>
          <w:lang w:val="nl-BE"/>
        </w:rPr>
        <w:t>B</w:t>
      </w:r>
      <w:r w:rsidRPr="00DC6FC0">
        <w:rPr>
          <w:rFonts w:ascii="CG Omega" w:hAnsi="CG Omega"/>
          <w:b/>
          <w:caps/>
          <w:sz w:val="22"/>
          <w:lang w:val="nl-BE"/>
        </w:rPr>
        <w:t xml:space="preserve">elgian </w:t>
      </w:r>
      <w:proofErr w:type="gramStart"/>
      <w:r w:rsidRPr="00DC6FC0">
        <w:rPr>
          <w:rFonts w:ascii="CG Omega" w:hAnsi="CG Omega"/>
          <w:b/>
          <w:caps/>
          <w:sz w:val="22"/>
          <w:u w:val="single"/>
          <w:lang w:val="nl-BE"/>
        </w:rPr>
        <w:t>R</w:t>
      </w:r>
      <w:r w:rsidRPr="00DC6FC0">
        <w:rPr>
          <w:rFonts w:ascii="CG Omega" w:hAnsi="CG Omega"/>
          <w:b/>
          <w:caps/>
          <w:sz w:val="22"/>
          <w:lang w:val="nl-BE"/>
        </w:rPr>
        <w:t>esearch</w:t>
      </w:r>
      <w:proofErr w:type="gramEnd"/>
      <w:r w:rsidRPr="00DC6FC0">
        <w:rPr>
          <w:rFonts w:ascii="CG Omega" w:hAnsi="CG Omega"/>
          <w:b/>
          <w:caps/>
          <w:sz w:val="22"/>
          <w:lang w:val="nl-BE"/>
        </w:rPr>
        <w:t xml:space="preserve"> </w:t>
      </w:r>
      <w:r w:rsidRPr="00DC6FC0">
        <w:rPr>
          <w:rFonts w:ascii="CG Omega" w:hAnsi="CG Omega"/>
          <w:b/>
          <w:caps/>
          <w:sz w:val="22"/>
          <w:u w:val="single"/>
          <w:lang w:val="nl-BE"/>
        </w:rPr>
        <w:t>A</w:t>
      </w:r>
      <w:r w:rsidRPr="00DC6FC0">
        <w:rPr>
          <w:rFonts w:ascii="CG Omega" w:hAnsi="CG Omega"/>
          <w:b/>
          <w:caps/>
          <w:sz w:val="22"/>
          <w:lang w:val="nl-BE"/>
        </w:rPr>
        <w:t xml:space="preserve">ction through </w:t>
      </w:r>
      <w:r w:rsidRPr="00DC6FC0">
        <w:rPr>
          <w:rFonts w:ascii="CG Omega" w:hAnsi="CG Omega"/>
          <w:b/>
          <w:caps/>
          <w:sz w:val="22"/>
          <w:u w:val="single"/>
          <w:lang w:val="nl-BE"/>
        </w:rPr>
        <w:t>I</w:t>
      </w:r>
      <w:r w:rsidRPr="00DC6FC0">
        <w:rPr>
          <w:rFonts w:ascii="CG Omega" w:hAnsi="CG Omega"/>
          <w:b/>
          <w:caps/>
          <w:sz w:val="22"/>
          <w:lang w:val="nl-BE"/>
        </w:rPr>
        <w:t xml:space="preserve">nterdisciplinary </w:t>
      </w:r>
      <w:r w:rsidRPr="00DC6FC0">
        <w:rPr>
          <w:rFonts w:ascii="CG Omega" w:hAnsi="CG Omega"/>
          <w:b/>
          <w:caps/>
          <w:sz w:val="22"/>
          <w:u w:val="single"/>
          <w:lang w:val="nl-BE"/>
        </w:rPr>
        <w:t>N</w:t>
      </w:r>
      <w:r w:rsidRPr="00DC6FC0">
        <w:rPr>
          <w:rFonts w:ascii="CG Omega" w:hAnsi="CG Omega"/>
          <w:b/>
          <w:caps/>
          <w:sz w:val="22"/>
          <w:lang w:val="nl-BE"/>
        </w:rPr>
        <w:t>etworks</w:t>
      </w:r>
    </w:p>
    <w:p w:rsidR="008C2864" w:rsidRPr="00DC6FC0" w:rsidRDefault="008C2864">
      <w:pPr>
        <w:pStyle w:val="OSTCbodytext"/>
        <w:ind w:left="284"/>
        <w:jc w:val="center"/>
        <w:rPr>
          <w:rFonts w:ascii="CG Omega" w:hAnsi="CG Omega"/>
          <w:b/>
          <w:caps/>
          <w:sz w:val="22"/>
          <w:lang w:val="nl-BE"/>
        </w:rPr>
      </w:pPr>
    </w:p>
    <w:p w:rsidR="008C2864" w:rsidRPr="00DC6FC0" w:rsidRDefault="008C2864">
      <w:pPr>
        <w:pStyle w:val="OSTCbodytext"/>
        <w:ind w:left="284"/>
        <w:jc w:val="center"/>
        <w:rPr>
          <w:rFonts w:ascii="CG Omega" w:hAnsi="CG Omega"/>
          <w:b/>
          <w:caps/>
          <w:sz w:val="22"/>
          <w:lang w:val="nl-BE"/>
        </w:rPr>
      </w:pPr>
    </w:p>
    <w:p w:rsidR="008C2864" w:rsidRPr="00DC6FC0" w:rsidRDefault="008C2864">
      <w:pPr>
        <w:pStyle w:val="OSTCbodytext"/>
        <w:ind w:left="284"/>
        <w:jc w:val="center"/>
        <w:rPr>
          <w:rFonts w:ascii="CG Omega" w:hAnsi="CG Omega"/>
          <w:b/>
          <w:caps/>
          <w:sz w:val="22"/>
          <w:lang w:val="nl-BE"/>
        </w:rPr>
      </w:pPr>
    </w:p>
    <w:p w:rsidR="008C2864" w:rsidRPr="00DC6FC0" w:rsidRDefault="008C2864" w:rsidP="00AA7350">
      <w:pPr>
        <w:pStyle w:val="OSTCbodytext"/>
        <w:ind w:left="0"/>
        <w:jc w:val="center"/>
        <w:rPr>
          <w:rFonts w:ascii="CG Omega" w:hAnsi="CG Omega"/>
          <w:i/>
          <w:sz w:val="22"/>
          <w:lang w:val="nl-BE"/>
        </w:rPr>
      </w:pPr>
      <w:r w:rsidRPr="00DC6FC0">
        <w:rPr>
          <w:rFonts w:ascii="CG Omega" w:hAnsi="CG Omega"/>
          <w:i/>
          <w:sz w:val="22"/>
          <w:lang w:val="nl-BE"/>
        </w:rPr>
        <w:t xml:space="preserve">RICHTLIJNEN VOOR </w:t>
      </w:r>
      <w:smartTag w:uri="urn:schemas-microsoft-com:office:smarttags" w:element="stockticker">
        <w:r w:rsidRPr="00DC6FC0">
          <w:rPr>
            <w:rFonts w:ascii="CG Omega" w:hAnsi="CG Omega"/>
            <w:i/>
            <w:sz w:val="22"/>
            <w:lang w:val="nl-BE"/>
          </w:rPr>
          <w:t>HET</w:t>
        </w:r>
      </w:smartTag>
      <w:r w:rsidRPr="00DC6FC0">
        <w:rPr>
          <w:rFonts w:ascii="CG Omega" w:hAnsi="CG Omega"/>
          <w:i/>
          <w:sz w:val="22"/>
          <w:lang w:val="nl-BE"/>
        </w:rPr>
        <w:t xml:space="preserve"> SCHRIJVEN VAN </w:t>
      </w:r>
      <w:smartTag w:uri="urn:schemas-microsoft-com:office:smarttags" w:element="stockticker">
        <w:r w:rsidRPr="00DC6FC0">
          <w:rPr>
            <w:rFonts w:ascii="CG Omega" w:hAnsi="CG Omega"/>
            <w:i/>
            <w:sz w:val="22"/>
            <w:lang w:val="nl-BE"/>
          </w:rPr>
          <w:t>HET</w:t>
        </w:r>
      </w:smartTag>
      <w:r w:rsidRPr="00DC6FC0">
        <w:rPr>
          <w:rFonts w:ascii="CG Omega" w:hAnsi="CG Omega"/>
          <w:i/>
          <w:sz w:val="22"/>
          <w:lang w:val="nl-BE"/>
        </w:rPr>
        <w:t xml:space="preserve"> WETENSCHAPPELIJK EINDVERSLAG</w:t>
      </w:r>
    </w:p>
    <w:p w:rsidR="008C2864" w:rsidRPr="00DC6FC0" w:rsidRDefault="008C2864" w:rsidP="003E36F6">
      <w:pPr>
        <w:pStyle w:val="BodyText"/>
        <w:rPr>
          <w:b/>
          <w:caps/>
          <w:snapToGrid/>
          <w:szCs w:val="22"/>
          <w:lang w:val="nl-BE"/>
        </w:rPr>
      </w:pPr>
    </w:p>
    <w:p w:rsidR="008C2864" w:rsidRPr="00DC6FC0" w:rsidRDefault="008C2864" w:rsidP="003E36F6">
      <w:pPr>
        <w:pStyle w:val="BodyText"/>
        <w:rPr>
          <w:b/>
          <w:caps/>
          <w:snapToGrid/>
          <w:szCs w:val="22"/>
          <w:lang w:val="nl-BE"/>
        </w:rPr>
      </w:pPr>
    </w:p>
    <w:p w:rsidR="009E6EA3" w:rsidRPr="00DC6FC0" w:rsidRDefault="009E6EA3">
      <w:pPr>
        <w:pStyle w:val="BodyText"/>
        <w:rPr>
          <w:b/>
          <w:caps/>
          <w:snapToGrid/>
          <w:szCs w:val="22"/>
          <w:lang w:val="nl-BE"/>
        </w:rPr>
      </w:pPr>
    </w:p>
    <w:p w:rsidR="009E6EA3" w:rsidRPr="00DC6FC0" w:rsidRDefault="009E6EA3">
      <w:pPr>
        <w:pStyle w:val="BodyText"/>
        <w:rPr>
          <w:b/>
          <w:caps/>
          <w:snapToGrid/>
          <w:szCs w:val="22"/>
          <w:lang w:val="nl-BE"/>
        </w:rPr>
      </w:pPr>
    </w:p>
    <w:p w:rsidR="00553E78" w:rsidRPr="00DC6FC0" w:rsidRDefault="00553E78">
      <w:pPr>
        <w:pStyle w:val="BodyText"/>
        <w:rPr>
          <w:b/>
          <w:caps/>
          <w:snapToGrid/>
          <w:szCs w:val="22"/>
          <w:u w:val="single"/>
          <w:lang w:val="nl-BE"/>
        </w:rPr>
      </w:pPr>
      <w:r w:rsidRPr="00DC6FC0">
        <w:rPr>
          <w:b/>
          <w:caps/>
          <w:snapToGrid/>
          <w:szCs w:val="22"/>
          <w:u w:val="single"/>
          <w:lang w:val="nl-BE"/>
        </w:rPr>
        <w:t>Algemeen</w:t>
      </w:r>
    </w:p>
    <w:p w:rsidR="00553E78" w:rsidRPr="00DC6FC0" w:rsidRDefault="00553E78">
      <w:pPr>
        <w:pStyle w:val="BodyText"/>
        <w:rPr>
          <w:szCs w:val="22"/>
          <w:lang w:val="nl-BE"/>
        </w:rPr>
      </w:pPr>
    </w:p>
    <w:p w:rsidR="00AA7350" w:rsidRPr="00DC6FC0" w:rsidRDefault="00AA7350" w:rsidP="00AA7350">
      <w:pPr>
        <w:pStyle w:val="OSTCbodytext"/>
        <w:numPr>
          <w:ilvl w:val="0"/>
          <w:numId w:val="39"/>
        </w:numPr>
        <w:jc w:val="both"/>
        <w:rPr>
          <w:rFonts w:ascii="CG Omega" w:hAnsi="CG Omega"/>
          <w:sz w:val="22"/>
          <w:lang w:val="nl-BE"/>
        </w:rPr>
      </w:pPr>
      <w:r w:rsidRPr="00DC6FC0">
        <w:rPr>
          <w:rFonts w:ascii="CG Omega" w:hAnsi="CG Omega"/>
          <w:b/>
          <w:sz w:val="22"/>
          <w:lang w:val="nl-BE"/>
        </w:rPr>
        <w:t xml:space="preserve">Een </w:t>
      </w:r>
      <w:r w:rsidR="00DA143C" w:rsidRPr="00DC6FC0">
        <w:rPr>
          <w:rFonts w:ascii="CG Omega" w:hAnsi="CG Omega"/>
          <w:b/>
          <w:sz w:val="22"/>
          <w:lang w:val="nl-BE"/>
        </w:rPr>
        <w:t>samenvatting</w:t>
      </w:r>
      <w:r w:rsidRPr="00DC6FC0">
        <w:rPr>
          <w:rFonts w:ascii="CG Omega" w:hAnsi="CG Omega"/>
          <w:b/>
          <w:sz w:val="22"/>
          <w:lang w:val="nl-BE"/>
        </w:rPr>
        <w:t xml:space="preserve"> in </w:t>
      </w:r>
      <w:r w:rsidR="00DA143C" w:rsidRPr="00DC6FC0">
        <w:rPr>
          <w:rFonts w:ascii="CG Omega" w:hAnsi="CG Omega"/>
          <w:b/>
          <w:sz w:val="22"/>
          <w:lang w:val="nl-BE"/>
        </w:rPr>
        <w:t>3 talen (Frans, Nederlands en Engels)</w:t>
      </w:r>
      <w:r w:rsidR="00DA143C" w:rsidRPr="00DC6FC0">
        <w:rPr>
          <w:rFonts w:ascii="CG Omega" w:hAnsi="CG Omega"/>
          <w:sz w:val="22"/>
          <w:lang w:val="nl-BE"/>
        </w:rPr>
        <w:t xml:space="preserve"> dient </w:t>
      </w:r>
      <w:r w:rsidR="00DA143C" w:rsidRPr="00DC6FC0">
        <w:rPr>
          <w:rFonts w:ascii="CG Omega" w:hAnsi="CG Omega"/>
          <w:b/>
          <w:sz w:val="22"/>
          <w:lang w:val="nl-BE"/>
        </w:rPr>
        <w:t>tegelijkertijd</w:t>
      </w:r>
      <w:r w:rsidR="00DA143C" w:rsidRPr="00DC6FC0">
        <w:rPr>
          <w:rFonts w:ascii="CG Omega" w:hAnsi="CG Omega"/>
          <w:sz w:val="22"/>
          <w:lang w:val="nl-BE"/>
        </w:rPr>
        <w:t xml:space="preserve"> met het verslag ingediend </w:t>
      </w:r>
      <w:r w:rsidR="00982FA3">
        <w:rPr>
          <w:rFonts w:ascii="CG Omega" w:hAnsi="CG Omega"/>
          <w:sz w:val="22"/>
          <w:lang w:val="nl-BE"/>
        </w:rPr>
        <w:t xml:space="preserve">te </w:t>
      </w:r>
      <w:r w:rsidR="00DA143C" w:rsidRPr="00DC6FC0">
        <w:rPr>
          <w:rFonts w:ascii="CG Omega" w:hAnsi="CG Omega"/>
          <w:sz w:val="22"/>
          <w:lang w:val="nl-BE"/>
        </w:rPr>
        <w:t xml:space="preserve">worden. Deze samenvatting beslaat </w:t>
      </w:r>
      <w:r w:rsidR="00F15F66">
        <w:rPr>
          <w:rFonts w:ascii="CG Omega" w:hAnsi="CG Omega"/>
          <w:b/>
          <w:sz w:val="22"/>
          <w:lang w:val="nl-BE"/>
        </w:rPr>
        <w:t>maximum</w:t>
      </w:r>
      <w:r w:rsidR="00DA143C" w:rsidRPr="00DC6FC0">
        <w:rPr>
          <w:rFonts w:ascii="CG Omega" w:hAnsi="CG Omega"/>
          <w:b/>
          <w:sz w:val="22"/>
          <w:lang w:val="nl-BE"/>
        </w:rPr>
        <w:t xml:space="preserve"> 3 bladzijden in elke taal</w:t>
      </w:r>
      <w:r w:rsidR="00DA143C" w:rsidRPr="00DC6FC0">
        <w:rPr>
          <w:rFonts w:ascii="CG Omega" w:hAnsi="CG Omega"/>
          <w:sz w:val="22"/>
          <w:lang w:val="nl-BE"/>
        </w:rPr>
        <w:t xml:space="preserve"> en volgt onderstaande structuur:</w:t>
      </w:r>
    </w:p>
    <w:p w:rsidR="00AA7350" w:rsidRPr="00DC6FC0" w:rsidRDefault="00DA143C" w:rsidP="00AA7350">
      <w:pPr>
        <w:pStyle w:val="OSTCbodytext"/>
        <w:numPr>
          <w:ilvl w:val="0"/>
          <w:numId w:val="40"/>
        </w:numPr>
        <w:jc w:val="both"/>
        <w:rPr>
          <w:rFonts w:ascii="CG Omega" w:hAnsi="CG Omega"/>
          <w:sz w:val="22"/>
          <w:lang w:val="nl-BE"/>
        </w:rPr>
      </w:pPr>
      <w:r w:rsidRPr="00DC6FC0">
        <w:rPr>
          <w:rFonts w:ascii="CG Omega" w:hAnsi="CG Omega"/>
          <w:sz w:val="22"/>
          <w:lang w:val="nl-BE"/>
        </w:rPr>
        <w:t>beschrijving van de context, de doelstellingen en de methodologie</w:t>
      </w:r>
      <w:r w:rsidR="00B8142F">
        <w:rPr>
          <w:rFonts w:ascii="CG Omega" w:hAnsi="CG Omega"/>
          <w:sz w:val="22"/>
          <w:lang w:val="nl-BE"/>
        </w:rPr>
        <w:t xml:space="preserve"> van het </w:t>
      </w:r>
      <w:r w:rsidR="00B8142F" w:rsidRPr="00DC6FC0">
        <w:rPr>
          <w:rFonts w:ascii="CG Omega" w:hAnsi="CG Omega"/>
          <w:sz w:val="22"/>
          <w:lang w:val="nl-BE"/>
        </w:rPr>
        <w:t>onderzoek</w:t>
      </w:r>
      <w:r w:rsidR="00982FA3">
        <w:rPr>
          <w:rFonts w:ascii="CG Omega" w:hAnsi="CG Omega"/>
          <w:sz w:val="22"/>
          <w:lang w:val="nl-BE"/>
        </w:rPr>
        <w:t>,</w:t>
      </w:r>
      <w:r w:rsidRPr="00DC6FC0">
        <w:rPr>
          <w:rFonts w:ascii="CG Omega" w:hAnsi="CG Omega"/>
          <w:sz w:val="22"/>
          <w:lang w:val="nl-BE"/>
        </w:rPr>
        <w:t xml:space="preserve"> </w:t>
      </w:r>
    </w:p>
    <w:p w:rsidR="00AA7350" w:rsidRPr="00DC6FC0" w:rsidRDefault="00DC6FC0" w:rsidP="00AA7350">
      <w:pPr>
        <w:pStyle w:val="OSTCbodytext"/>
        <w:numPr>
          <w:ilvl w:val="0"/>
          <w:numId w:val="40"/>
        </w:numPr>
        <w:jc w:val="both"/>
        <w:rPr>
          <w:rFonts w:ascii="CG Omega" w:hAnsi="CG Omega"/>
          <w:sz w:val="22"/>
          <w:lang w:val="nl-BE"/>
        </w:rPr>
      </w:pPr>
      <w:r w:rsidRPr="00DC6FC0">
        <w:rPr>
          <w:rFonts w:ascii="CG Omega" w:hAnsi="CG Omega"/>
          <w:sz w:val="22"/>
          <w:lang w:val="nl-BE"/>
        </w:rPr>
        <w:t>voorstelling</w:t>
      </w:r>
      <w:r w:rsidR="00DA143C" w:rsidRPr="00DC6FC0">
        <w:rPr>
          <w:rFonts w:ascii="CG Omega" w:hAnsi="CG Omega"/>
          <w:sz w:val="22"/>
          <w:lang w:val="nl-BE"/>
        </w:rPr>
        <w:t xml:space="preserve"> van de resultaten alsook van de voornaamste besluiten en aanbevelingen</w:t>
      </w:r>
      <w:r w:rsidR="00AA7350" w:rsidRPr="00DC6FC0">
        <w:rPr>
          <w:rFonts w:ascii="CG Omega" w:hAnsi="CG Omega"/>
          <w:sz w:val="22"/>
          <w:lang w:val="nl-BE"/>
        </w:rPr>
        <w:t>.</w:t>
      </w:r>
    </w:p>
    <w:p w:rsidR="00AA7350" w:rsidRPr="00DC6FC0" w:rsidRDefault="00AA7350" w:rsidP="00AA7350">
      <w:pPr>
        <w:pStyle w:val="OSTCbodytext"/>
        <w:ind w:left="720"/>
        <w:jc w:val="both"/>
        <w:rPr>
          <w:rFonts w:ascii="CG Omega" w:hAnsi="CG Omega"/>
          <w:sz w:val="22"/>
          <w:lang w:val="nl-BE"/>
        </w:rPr>
      </w:pPr>
    </w:p>
    <w:p w:rsidR="00AA7350" w:rsidRPr="00DC6FC0" w:rsidRDefault="00DA143C" w:rsidP="007B0E39">
      <w:pPr>
        <w:pStyle w:val="OSTCbodytext"/>
        <w:numPr>
          <w:ilvl w:val="0"/>
          <w:numId w:val="39"/>
        </w:numPr>
        <w:jc w:val="both"/>
        <w:rPr>
          <w:rFonts w:ascii="CG Omega" w:hAnsi="CG Omega"/>
          <w:sz w:val="22"/>
          <w:lang w:val="nl-BE"/>
        </w:rPr>
      </w:pPr>
      <w:r w:rsidRPr="00DC6FC0">
        <w:rPr>
          <w:rFonts w:ascii="CG Omega" w:hAnsi="CG Omega"/>
          <w:sz w:val="22"/>
          <w:lang w:val="nl-BE"/>
        </w:rPr>
        <w:t xml:space="preserve">De </w:t>
      </w:r>
      <w:r w:rsidR="00DC6FC0" w:rsidRPr="00DC6FC0">
        <w:rPr>
          <w:rFonts w:ascii="CG Omega" w:hAnsi="CG Omega"/>
          <w:b/>
          <w:sz w:val="22"/>
          <w:lang w:val="nl-BE"/>
        </w:rPr>
        <w:t>samenvatting</w:t>
      </w:r>
      <w:r w:rsidRPr="00DC6FC0">
        <w:rPr>
          <w:rFonts w:ascii="CG Omega" w:hAnsi="CG Omega"/>
          <w:sz w:val="22"/>
          <w:lang w:val="nl-BE"/>
        </w:rPr>
        <w:t xml:space="preserve"> geeft </w:t>
      </w:r>
      <w:r w:rsidR="007B0E39" w:rsidRPr="007B0E39">
        <w:rPr>
          <w:rFonts w:ascii="CG Omega" w:hAnsi="CG Omega"/>
          <w:sz w:val="22"/>
          <w:lang w:val="nl-BE"/>
        </w:rPr>
        <w:t xml:space="preserve">achteraan </w:t>
      </w:r>
      <w:r w:rsidRPr="00DC6FC0">
        <w:rPr>
          <w:rFonts w:ascii="CG Omega" w:hAnsi="CG Omega"/>
          <w:sz w:val="22"/>
          <w:lang w:val="nl-BE"/>
        </w:rPr>
        <w:t xml:space="preserve">de tekst enkele </w:t>
      </w:r>
      <w:r w:rsidR="0042017A" w:rsidRPr="00DC6FC0">
        <w:rPr>
          <w:rFonts w:ascii="CG Omega" w:hAnsi="CG Omega"/>
          <w:b/>
          <w:sz w:val="22"/>
          <w:lang w:val="nl-BE"/>
        </w:rPr>
        <w:t>trefwoorden</w:t>
      </w:r>
      <w:r w:rsidR="00DC6FC0">
        <w:rPr>
          <w:rFonts w:ascii="CG Omega" w:hAnsi="CG Omega"/>
          <w:sz w:val="22"/>
          <w:lang w:val="nl-BE"/>
        </w:rPr>
        <w:t xml:space="preserve"> </w:t>
      </w:r>
      <w:r w:rsidR="003627AB">
        <w:rPr>
          <w:rFonts w:ascii="CG Omega" w:hAnsi="CG Omega"/>
          <w:sz w:val="22"/>
          <w:lang w:val="nl-BE"/>
        </w:rPr>
        <w:t xml:space="preserve">op </w:t>
      </w:r>
      <w:r w:rsidR="00DC6FC0">
        <w:rPr>
          <w:rFonts w:ascii="CG Omega" w:hAnsi="CG Omega"/>
          <w:sz w:val="22"/>
          <w:lang w:val="nl-BE"/>
        </w:rPr>
        <w:t>(5)</w:t>
      </w:r>
      <w:r w:rsidRPr="00DC6FC0">
        <w:rPr>
          <w:rFonts w:ascii="CG Omega" w:hAnsi="CG Omega"/>
          <w:sz w:val="22"/>
          <w:lang w:val="nl-BE"/>
        </w:rPr>
        <w:t xml:space="preserve"> </w:t>
      </w:r>
      <w:r w:rsidR="00DC6FC0">
        <w:rPr>
          <w:rFonts w:ascii="CG Omega" w:hAnsi="CG Omega"/>
          <w:sz w:val="22"/>
          <w:lang w:val="nl-BE"/>
        </w:rPr>
        <w:t>zodat het project vlot in een databank opgezocht kan worden</w:t>
      </w:r>
      <w:r w:rsidR="00AA7350" w:rsidRPr="00DC6FC0">
        <w:rPr>
          <w:rFonts w:ascii="CG Omega" w:hAnsi="CG Omega"/>
          <w:sz w:val="22"/>
          <w:lang w:val="nl-BE"/>
        </w:rPr>
        <w:t>.</w:t>
      </w:r>
    </w:p>
    <w:p w:rsidR="007B0E39" w:rsidRDefault="007B0E39" w:rsidP="007B0E39">
      <w:pPr>
        <w:pStyle w:val="OSTCbodytext"/>
        <w:ind w:left="720"/>
        <w:jc w:val="both"/>
        <w:rPr>
          <w:rFonts w:ascii="CG Omega" w:hAnsi="CG Omega"/>
          <w:sz w:val="22"/>
          <w:lang w:val="nl-BE"/>
        </w:rPr>
      </w:pPr>
    </w:p>
    <w:p w:rsidR="00AA7350" w:rsidRPr="00DC6FC0" w:rsidRDefault="00DC6FC0" w:rsidP="00DC6FC0">
      <w:pPr>
        <w:pStyle w:val="OSTCbodytext"/>
        <w:numPr>
          <w:ilvl w:val="0"/>
          <w:numId w:val="39"/>
        </w:numPr>
        <w:jc w:val="both"/>
        <w:rPr>
          <w:rFonts w:ascii="CG Omega" w:hAnsi="CG Omega"/>
          <w:sz w:val="22"/>
          <w:lang w:val="nl-BE"/>
        </w:rPr>
      </w:pPr>
      <w:r w:rsidRPr="00DC6FC0">
        <w:rPr>
          <w:rFonts w:ascii="CG Omega" w:hAnsi="CG Omega"/>
          <w:sz w:val="22"/>
          <w:lang w:val="nl-BE"/>
        </w:rPr>
        <w:t xml:space="preserve">Het </w:t>
      </w:r>
      <w:r w:rsidRPr="00DC6FC0">
        <w:rPr>
          <w:rFonts w:ascii="CG Omega" w:hAnsi="CG Omega"/>
          <w:b/>
          <w:sz w:val="22"/>
          <w:lang w:val="nl-BE"/>
        </w:rPr>
        <w:t>verslag</w:t>
      </w:r>
      <w:r w:rsidRPr="00DC6FC0">
        <w:rPr>
          <w:rFonts w:ascii="CG Omega" w:hAnsi="CG Omega"/>
          <w:sz w:val="22"/>
          <w:lang w:val="nl-BE"/>
        </w:rPr>
        <w:t xml:space="preserve"> wordt in het </w:t>
      </w:r>
      <w:r w:rsidRPr="00DC6FC0">
        <w:rPr>
          <w:rFonts w:ascii="CG Omega" w:hAnsi="CG Omega"/>
          <w:b/>
          <w:sz w:val="22"/>
          <w:lang w:val="nl-BE"/>
        </w:rPr>
        <w:t>Engels</w:t>
      </w:r>
      <w:r w:rsidRPr="00DC6FC0">
        <w:rPr>
          <w:rFonts w:ascii="CG Omega" w:hAnsi="CG Omega"/>
          <w:sz w:val="22"/>
          <w:lang w:val="nl-BE"/>
        </w:rPr>
        <w:t xml:space="preserve"> opgesteld</w:t>
      </w:r>
      <w:r w:rsidR="00AA7350" w:rsidRPr="00DC6FC0">
        <w:rPr>
          <w:rFonts w:ascii="CG Omega" w:hAnsi="CG Omega"/>
          <w:sz w:val="22"/>
          <w:lang w:val="nl-BE"/>
        </w:rPr>
        <w:t>.</w:t>
      </w:r>
    </w:p>
    <w:p w:rsidR="00AA7350" w:rsidRPr="00DC6FC0" w:rsidRDefault="00AA7350" w:rsidP="00AA7350">
      <w:pPr>
        <w:pStyle w:val="OSTCbodytext"/>
        <w:ind w:left="0"/>
        <w:jc w:val="both"/>
        <w:rPr>
          <w:rFonts w:ascii="CG Omega" w:hAnsi="CG Omega"/>
          <w:sz w:val="22"/>
          <w:lang w:val="nl-BE"/>
        </w:rPr>
      </w:pPr>
    </w:p>
    <w:p w:rsidR="00AA7350" w:rsidRPr="00DC6FC0" w:rsidRDefault="00DC6FC0" w:rsidP="00AA7350">
      <w:pPr>
        <w:pStyle w:val="OSTCbodytext"/>
        <w:numPr>
          <w:ilvl w:val="0"/>
          <w:numId w:val="39"/>
        </w:numPr>
        <w:jc w:val="both"/>
        <w:rPr>
          <w:rFonts w:ascii="CG Omega" w:hAnsi="CG Omega"/>
          <w:sz w:val="22"/>
          <w:lang w:val="nl-BE"/>
        </w:rPr>
      </w:pPr>
      <w:r>
        <w:rPr>
          <w:rFonts w:ascii="CG Omega" w:hAnsi="CG Omega"/>
          <w:sz w:val="22"/>
          <w:lang w:val="nl-BE"/>
        </w:rPr>
        <w:t xml:space="preserve">Het </w:t>
      </w:r>
      <w:r w:rsidRPr="00DC6FC0">
        <w:rPr>
          <w:rFonts w:ascii="CG Omega" w:hAnsi="CG Omega"/>
          <w:b/>
          <w:sz w:val="22"/>
          <w:lang w:val="nl-BE"/>
        </w:rPr>
        <w:t>verslag</w:t>
      </w:r>
      <w:r>
        <w:rPr>
          <w:rFonts w:ascii="CG Omega" w:hAnsi="CG Omega"/>
          <w:sz w:val="22"/>
          <w:lang w:val="nl-BE"/>
        </w:rPr>
        <w:t xml:space="preserve"> beschrijft hoe het onderzoek gebeurd is en hoe de doelstellingen bereikt werden</w:t>
      </w:r>
      <w:r w:rsidR="00AA7350" w:rsidRPr="00DC6FC0">
        <w:rPr>
          <w:rFonts w:ascii="CG Omega" w:hAnsi="CG Omega"/>
          <w:sz w:val="22"/>
          <w:lang w:val="nl-BE"/>
        </w:rPr>
        <w:t xml:space="preserve">. </w:t>
      </w:r>
    </w:p>
    <w:p w:rsidR="00AA7350" w:rsidRPr="00DC6FC0" w:rsidRDefault="00DC6FC0" w:rsidP="00AA7350">
      <w:pPr>
        <w:pStyle w:val="OSTCbodytext"/>
        <w:numPr>
          <w:ilvl w:val="0"/>
          <w:numId w:val="41"/>
        </w:numPr>
        <w:jc w:val="both"/>
        <w:rPr>
          <w:rFonts w:ascii="CG Omega" w:hAnsi="CG Omega"/>
          <w:sz w:val="22"/>
          <w:lang w:val="nl-BE"/>
        </w:rPr>
      </w:pPr>
      <w:r w:rsidRPr="00DC6FC0">
        <w:rPr>
          <w:rFonts w:ascii="CG Omega" w:hAnsi="CG Omega"/>
          <w:sz w:val="22"/>
          <w:lang w:val="nl-BE"/>
        </w:rPr>
        <w:t xml:space="preserve">Er dient gerefereerd te worden naar de verkregen resultaten </w:t>
      </w:r>
      <w:r w:rsidR="002F5229">
        <w:rPr>
          <w:rFonts w:ascii="CG Omega" w:hAnsi="CG Omega"/>
          <w:sz w:val="22"/>
          <w:lang w:val="nl-BE"/>
        </w:rPr>
        <w:t xml:space="preserve">waarbij </w:t>
      </w:r>
      <w:r w:rsidRPr="00DC6FC0">
        <w:rPr>
          <w:rFonts w:ascii="CG Omega" w:hAnsi="CG Omega"/>
          <w:sz w:val="22"/>
          <w:lang w:val="nl-BE"/>
        </w:rPr>
        <w:t>hun aard en belang</w:t>
      </w:r>
      <w:r w:rsidR="002F5229">
        <w:rPr>
          <w:rFonts w:ascii="CG Omega" w:hAnsi="CG Omega"/>
          <w:sz w:val="22"/>
          <w:lang w:val="nl-BE"/>
        </w:rPr>
        <w:t xml:space="preserve"> voor de wetenschap, de maatschappij en de "policy maker" nader toegelicht worden.</w:t>
      </w:r>
    </w:p>
    <w:p w:rsidR="00AA7350" w:rsidRPr="00DC6FC0" w:rsidRDefault="002F5229" w:rsidP="00AA7350">
      <w:pPr>
        <w:pStyle w:val="OSTCbodytext"/>
        <w:numPr>
          <w:ilvl w:val="0"/>
          <w:numId w:val="41"/>
        </w:numPr>
        <w:jc w:val="both"/>
        <w:rPr>
          <w:rFonts w:ascii="CG Omega" w:hAnsi="CG Omega"/>
          <w:sz w:val="22"/>
          <w:lang w:val="nl-BE"/>
        </w:rPr>
      </w:pPr>
      <w:r w:rsidRPr="002F5229">
        <w:rPr>
          <w:rFonts w:ascii="CG Omega" w:hAnsi="CG Omega"/>
          <w:sz w:val="22"/>
          <w:lang w:val="nl-BE"/>
        </w:rPr>
        <w:t>Het accent moet gelegd worden op de verspreiding en valorisatie van de resultaten</w:t>
      </w:r>
      <w:r w:rsidR="00AA7350" w:rsidRPr="00DC6FC0">
        <w:rPr>
          <w:rFonts w:ascii="CG Omega" w:hAnsi="CG Omega"/>
          <w:sz w:val="22"/>
          <w:lang w:val="nl-BE"/>
        </w:rPr>
        <w:t xml:space="preserve">. </w:t>
      </w:r>
    </w:p>
    <w:p w:rsidR="009D7D41" w:rsidRDefault="002F5229" w:rsidP="00AA7350">
      <w:pPr>
        <w:pStyle w:val="OSTCbodytext"/>
        <w:numPr>
          <w:ilvl w:val="0"/>
          <w:numId w:val="41"/>
        </w:numPr>
        <w:jc w:val="both"/>
        <w:rPr>
          <w:rFonts w:ascii="CG Omega" w:hAnsi="CG Omega"/>
          <w:sz w:val="22"/>
          <w:lang w:val="nl-BE"/>
        </w:rPr>
      </w:pPr>
      <w:r>
        <w:rPr>
          <w:rFonts w:ascii="CG Omega" w:hAnsi="CG Omega"/>
          <w:sz w:val="22"/>
          <w:lang w:val="nl-BE"/>
        </w:rPr>
        <w:t xml:space="preserve">Het houdt rekening met het advies </w:t>
      </w:r>
      <w:r w:rsidR="009D7D41">
        <w:rPr>
          <w:rFonts w:ascii="CG Omega" w:hAnsi="CG Omega"/>
          <w:sz w:val="22"/>
          <w:lang w:val="nl-BE"/>
        </w:rPr>
        <w:t>van het Opvolgingscomité over het project en zijn uitvoering, verwachtingen en eventuele bijdragen/samenwerking</w:t>
      </w:r>
      <w:r w:rsidR="00E22D53">
        <w:rPr>
          <w:rFonts w:ascii="CG Omega" w:hAnsi="CG Omega"/>
          <w:sz w:val="22"/>
          <w:lang w:val="nl-BE"/>
        </w:rPr>
        <w:t>en</w:t>
      </w:r>
      <w:r w:rsidR="009D7D41">
        <w:rPr>
          <w:rFonts w:ascii="CG Omega" w:hAnsi="CG Omega"/>
          <w:sz w:val="22"/>
          <w:lang w:val="nl-BE"/>
        </w:rPr>
        <w:t>.</w:t>
      </w:r>
    </w:p>
    <w:p w:rsidR="00AA7350" w:rsidRPr="006738D6" w:rsidRDefault="00E22D53" w:rsidP="006738D6">
      <w:pPr>
        <w:pStyle w:val="OSTCbodytext"/>
        <w:numPr>
          <w:ilvl w:val="0"/>
          <w:numId w:val="41"/>
        </w:numPr>
        <w:jc w:val="both"/>
        <w:rPr>
          <w:rFonts w:ascii="CG Omega" w:hAnsi="CG Omega"/>
          <w:sz w:val="22"/>
          <w:lang w:val="nl-BE"/>
        </w:rPr>
      </w:pPr>
      <w:r>
        <w:rPr>
          <w:rFonts w:ascii="CG Omega" w:hAnsi="CG Omega"/>
          <w:sz w:val="22"/>
          <w:lang w:val="nl-BE"/>
        </w:rPr>
        <w:t>H</w:t>
      </w:r>
      <w:r w:rsidR="009D7D41">
        <w:rPr>
          <w:rFonts w:ascii="CG Omega" w:hAnsi="CG Omega"/>
          <w:sz w:val="22"/>
          <w:lang w:val="nl-BE"/>
        </w:rPr>
        <w:t xml:space="preserve">et maakt de algemene balans op van het onderzoek en de </w:t>
      </w:r>
      <w:r w:rsidR="006738D6">
        <w:rPr>
          <w:rFonts w:ascii="CG Omega" w:hAnsi="CG Omega"/>
          <w:sz w:val="22"/>
          <w:lang w:val="nl-BE"/>
        </w:rPr>
        <w:t>voorziene perspectieven</w:t>
      </w:r>
      <w:r w:rsidR="00AA7350" w:rsidRPr="006738D6">
        <w:rPr>
          <w:rFonts w:ascii="CG Omega" w:hAnsi="CG Omega"/>
          <w:sz w:val="22"/>
          <w:lang w:val="nl-BE"/>
        </w:rPr>
        <w:t>.</w:t>
      </w:r>
    </w:p>
    <w:p w:rsidR="00AA7350" w:rsidRPr="00DC6FC0" w:rsidRDefault="00AA7350" w:rsidP="00AA7350">
      <w:pPr>
        <w:pStyle w:val="OSTCbodytext"/>
        <w:ind w:left="0"/>
        <w:jc w:val="both"/>
        <w:rPr>
          <w:rFonts w:ascii="CG Omega" w:hAnsi="CG Omega"/>
          <w:sz w:val="22"/>
          <w:lang w:val="nl-BE"/>
        </w:rPr>
      </w:pPr>
    </w:p>
    <w:p w:rsidR="00AA7350" w:rsidRPr="00DC6FC0" w:rsidRDefault="006738D6" w:rsidP="00AA7350">
      <w:pPr>
        <w:pStyle w:val="OSTCbodytext"/>
        <w:numPr>
          <w:ilvl w:val="0"/>
          <w:numId w:val="39"/>
        </w:numPr>
        <w:jc w:val="both"/>
        <w:rPr>
          <w:rFonts w:ascii="CG Omega" w:hAnsi="CG Omega"/>
          <w:i/>
          <w:sz w:val="22"/>
          <w:lang w:val="nl-BE"/>
        </w:rPr>
      </w:pPr>
      <w:r w:rsidRPr="00DC6FC0">
        <w:rPr>
          <w:rFonts w:ascii="CG Omega" w:hAnsi="CG Omega"/>
          <w:sz w:val="22"/>
          <w:szCs w:val="22"/>
          <w:lang w:val="nl-BE"/>
        </w:rPr>
        <w:t xml:space="preserve">Het verslag moet een </w:t>
      </w:r>
      <w:r w:rsidRPr="00DC6FC0">
        <w:rPr>
          <w:rFonts w:ascii="CG Omega" w:hAnsi="CG Omega"/>
          <w:b/>
          <w:sz w:val="22"/>
          <w:szCs w:val="22"/>
          <w:lang w:val="nl-BE"/>
        </w:rPr>
        <w:t>geïntegreerd verslag</w:t>
      </w:r>
      <w:r w:rsidRPr="00DC6FC0">
        <w:rPr>
          <w:rFonts w:ascii="CG Omega" w:hAnsi="CG Omega"/>
          <w:sz w:val="22"/>
          <w:szCs w:val="22"/>
          <w:lang w:val="nl-BE"/>
        </w:rPr>
        <w:t xml:space="preserve"> zij</w:t>
      </w:r>
      <w:r>
        <w:rPr>
          <w:rFonts w:ascii="CG Omega" w:hAnsi="CG Omega"/>
          <w:sz w:val="22"/>
          <w:szCs w:val="22"/>
          <w:lang w:val="nl-BE"/>
        </w:rPr>
        <w:t xml:space="preserve">n </w:t>
      </w:r>
      <w:r w:rsidR="00E22D53">
        <w:rPr>
          <w:rFonts w:ascii="CG Omega" w:hAnsi="CG Omega"/>
          <w:b/>
          <w:sz w:val="22"/>
          <w:szCs w:val="22"/>
          <w:lang w:val="nl-BE"/>
        </w:rPr>
        <w:t>met</w:t>
      </w:r>
      <w:r w:rsidRPr="006738D6">
        <w:rPr>
          <w:rFonts w:ascii="CG Omega" w:hAnsi="CG Omega"/>
          <w:b/>
          <w:sz w:val="22"/>
          <w:szCs w:val="22"/>
          <w:lang w:val="nl-BE"/>
        </w:rPr>
        <w:t xml:space="preserve"> bijdragen van alle partners</w:t>
      </w:r>
      <w:r w:rsidRPr="00DC6FC0">
        <w:rPr>
          <w:rFonts w:ascii="CG Omega" w:hAnsi="CG Omega"/>
          <w:sz w:val="22"/>
          <w:szCs w:val="22"/>
          <w:lang w:val="nl-BE"/>
        </w:rPr>
        <w:t xml:space="preserve">. </w:t>
      </w:r>
      <w:r w:rsidRPr="006738D6">
        <w:rPr>
          <w:rFonts w:ascii="CG Omega" w:hAnsi="CG Omega"/>
          <w:i/>
          <w:sz w:val="22"/>
          <w:szCs w:val="22"/>
          <w:lang w:val="nl-BE"/>
        </w:rPr>
        <w:t>Een samenvoeging van wetenschappelijke artikels wordt niet aanvaard</w:t>
      </w:r>
      <w:r>
        <w:rPr>
          <w:rFonts w:ascii="CG Omega" w:hAnsi="CG Omega"/>
          <w:sz w:val="22"/>
          <w:lang w:val="nl-BE"/>
        </w:rPr>
        <w:t>.</w:t>
      </w:r>
    </w:p>
    <w:p w:rsidR="00AA7350" w:rsidRPr="00DC6FC0" w:rsidRDefault="00AA7350" w:rsidP="00AA7350">
      <w:pPr>
        <w:jc w:val="both"/>
        <w:rPr>
          <w:rFonts w:ascii="CG Omega" w:hAnsi="CG Omega"/>
          <w:sz w:val="22"/>
          <w:lang w:val="nl-BE"/>
        </w:rPr>
      </w:pPr>
    </w:p>
    <w:p w:rsidR="006738D6" w:rsidRPr="00DC6FC0" w:rsidRDefault="006738D6" w:rsidP="00B8142F">
      <w:pPr>
        <w:pStyle w:val="OSTCbodytext"/>
        <w:numPr>
          <w:ilvl w:val="0"/>
          <w:numId w:val="39"/>
        </w:numPr>
        <w:jc w:val="both"/>
        <w:rPr>
          <w:rFonts w:ascii="CG Omega" w:hAnsi="CG Omega"/>
          <w:sz w:val="22"/>
          <w:szCs w:val="22"/>
          <w:lang w:val="nl-BE"/>
        </w:rPr>
      </w:pPr>
      <w:r w:rsidRPr="00DC6FC0">
        <w:rPr>
          <w:rFonts w:ascii="CG Omega" w:hAnsi="CG Omega"/>
          <w:sz w:val="22"/>
          <w:szCs w:val="22"/>
          <w:lang w:val="nl-BE"/>
        </w:rPr>
        <w:t xml:space="preserve">Het eindverslag zal beschikbaar zijn op de </w:t>
      </w:r>
      <w:proofErr w:type="spellStart"/>
      <w:r w:rsidRPr="00DC6FC0">
        <w:rPr>
          <w:rFonts w:ascii="CG Omega" w:hAnsi="CG Omega"/>
          <w:sz w:val="22"/>
          <w:szCs w:val="22"/>
          <w:lang w:val="nl-BE"/>
        </w:rPr>
        <w:t>BRAIN-be</w:t>
      </w:r>
      <w:proofErr w:type="spellEnd"/>
      <w:r w:rsidRPr="00DC6FC0">
        <w:rPr>
          <w:rFonts w:ascii="CG Omega" w:hAnsi="CG Omega"/>
          <w:sz w:val="22"/>
          <w:szCs w:val="22"/>
          <w:lang w:val="nl-BE"/>
        </w:rPr>
        <w:t xml:space="preserve"> website (</w:t>
      </w:r>
      <w:hyperlink r:id="rId11" w:history="1">
        <w:r w:rsidR="00B8142F" w:rsidRPr="00016878">
          <w:rPr>
            <w:rStyle w:val="Hyperlink"/>
            <w:rFonts w:ascii="CG Omega" w:hAnsi="CG Omega"/>
            <w:snapToGrid w:val="0"/>
            <w:sz w:val="22"/>
            <w:szCs w:val="22"/>
          </w:rPr>
          <w:t>www.belspo.be/BRAIN-be</w:t>
        </w:r>
      </w:hyperlink>
      <w:r w:rsidRPr="00DC6FC0">
        <w:rPr>
          <w:rFonts w:ascii="CG Omega" w:hAnsi="CG Omega"/>
          <w:sz w:val="22"/>
          <w:szCs w:val="22"/>
          <w:lang w:val="nl-BE"/>
        </w:rPr>
        <w:t>)</w:t>
      </w:r>
      <w:r w:rsidR="00B8142F">
        <w:rPr>
          <w:rFonts w:ascii="CG Omega" w:hAnsi="CG Omega"/>
          <w:sz w:val="22"/>
          <w:szCs w:val="22"/>
          <w:lang w:val="nl-BE"/>
        </w:rPr>
        <w:t xml:space="preserve"> waar het gedownload kan worden</w:t>
      </w:r>
      <w:r w:rsidRPr="00DC6FC0">
        <w:rPr>
          <w:rFonts w:ascii="CG Omega" w:hAnsi="CG Omega"/>
          <w:sz w:val="22"/>
          <w:szCs w:val="22"/>
          <w:lang w:val="nl-BE"/>
        </w:rPr>
        <w:t>.</w:t>
      </w:r>
    </w:p>
    <w:p w:rsidR="00AA7350" w:rsidRPr="00DC6FC0" w:rsidRDefault="00AA7350">
      <w:pPr>
        <w:pStyle w:val="BodyText"/>
        <w:rPr>
          <w:szCs w:val="22"/>
          <w:lang w:val="nl-BE"/>
        </w:rPr>
      </w:pPr>
    </w:p>
    <w:p w:rsidR="007C0855" w:rsidRPr="00DC6FC0" w:rsidRDefault="007C0855">
      <w:pPr>
        <w:pStyle w:val="BodyText"/>
        <w:rPr>
          <w:szCs w:val="22"/>
          <w:lang w:val="nl-BE"/>
        </w:rPr>
      </w:pPr>
    </w:p>
    <w:p w:rsidR="009E6EA3" w:rsidRPr="00DC6FC0" w:rsidRDefault="009E6EA3" w:rsidP="00CB018A">
      <w:pPr>
        <w:pStyle w:val="OSTCbodytext"/>
        <w:ind w:left="0"/>
        <w:rPr>
          <w:rFonts w:ascii="CG Omega" w:hAnsi="CG Omega"/>
          <w:sz w:val="22"/>
          <w:szCs w:val="22"/>
          <w:lang w:val="nl-BE"/>
        </w:rPr>
      </w:pPr>
    </w:p>
    <w:p w:rsidR="008C2864" w:rsidRPr="00DC6FC0" w:rsidRDefault="009E6EA3" w:rsidP="00CA6B33">
      <w:pPr>
        <w:pStyle w:val="OSTCbodytext"/>
        <w:ind w:left="0"/>
        <w:jc w:val="both"/>
        <w:rPr>
          <w:rFonts w:ascii="CG Omega" w:hAnsi="CG Omega"/>
          <w:b/>
          <w:sz w:val="22"/>
          <w:szCs w:val="22"/>
          <w:u w:val="single"/>
          <w:lang w:val="nl-BE"/>
        </w:rPr>
      </w:pPr>
      <w:r w:rsidRPr="00DC6FC0">
        <w:rPr>
          <w:rFonts w:ascii="CG Omega" w:hAnsi="CG Omega"/>
          <w:b/>
          <w:sz w:val="22"/>
          <w:szCs w:val="22"/>
          <w:u w:val="single"/>
          <w:lang w:val="nl-BE"/>
        </w:rPr>
        <w:br w:type="page"/>
      </w:r>
      <w:r w:rsidR="008C2864" w:rsidRPr="00DC6FC0">
        <w:rPr>
          <w:rFonts w:ascii="CG Omega" w:hAnsi="CG Omega"/>
          <w:b/>
          <w:sz w:val="22"/>
          <w:szCs w:val="22"/>
          <w:lang w:val="nl-BE"/>
        </w:rPr>
        <w:lastRenderedPageBreak/>
        <w:t>A.</w:t>
      </w:r>
      <w:r w:rsidR="008C2864" w:rsidRPr="00DC6FC0">
        <w:rPr>
          <w:rFonts w:ascii="CG Omega" w:hAnsi="CG Omega"/>
          <w:b/>
          <w:sz w:val="22"/>
          <w:szCs w:val="22"/>
          <w:u w:val="single"/>
          <w:lang w:val="nl-BE"/>
        </w:rPr>
        <w:t xml:space="preserve"> STRUCTUUR VAN </w:t>
      </w:r>
      <w:smartTag w:uri="urn:schemas-microsoft-com:office:smarttags" w:element="stockticker">
        <w:r w:rsidR="008C2864" w:rsidRPr="00DC6FC0">
          <w:rPr>
            <w:rFonts w:ascii="CG Omega" w:hAnsi="CG Omega"/>
            <w:b/>
            <w:sz w:val="22"/>
            <w:szCs w:val="22"/>
            <w:u w:val="single"/>
            <w:lang w:val="nl-BE"/>
          </w:rPr>
          <w:t>HET</w:t>
        </w:r>
      </w:smartTag>
      <w:r w:rsidR="008C2864" w:rsidRPr="00DC6FC0">
        <w:rPr>
          <w:rFonts w:ascii="CG Omega" w:hAnsi="CG Omega"/>
          <w:b/>
          <w:sz w:val="22"/>
          <w:szCs w:val="22"/>
          <w:u w:val="single"/>
          <w:lang w:val="nl-BE"/>
        </w:rPr>
        <w:t xml:space="preserve"> </w:t>
      </w:r>
      <w:r w:rsidR="00FC3906" w:rsidRPr="00DC6FC0">
        <w:rPr>
          <w:rFonts w:ascii="CG Omega" w:hAnsi="CG Omega"/>
          <w:b/>
          <w:sz w:val="22"/>
          <w:szCs w:val="22"/>
          <w:u w:val="single"/>
          <w:lang w:val="nl-BE"/>
        </w:rPr>
        <w:t>VERSLAG</w:t>
      </w:r>
    </w:p>
    <w:p w:rsidR="008C2864" w:rsidRPr="00DC6FC0" w:rsidRDefault="008C2864" w:rsidP="00CA6B33">
      <w:pPr>
        <w:pStyle w:val="OSTCbodytext"/>
        <w:ind w:left="0"/>
        <w:jc w:val="both"/>
        <w:rPr>
          <w:rFonts w:ascii="CG Omega" w:hAnsi="CG Omega"/>
          <w:b/>
          <w:sz w:val="22"/>
          <w:szCs w:val="22"/>
          <w:lang w:val="nl-BE"/>
        </w:rPr>
      </w:pPr>
    </w:p>
    <w:p w:rsidR="00AC1225" w:rsidRDefault="00AC1225" w:rsidP="00F309E2">
      <w:pPr>
        <w:pStyle w:val="OSTCbodytext"/>
        <w:tabs>
          <w:tab w:val="left" w:pos="709"/>
        </w:tabs>
        <w:ind w:left="284"/>
        <w:jc w:val="both"/>
        <w:rPr>
          <w:rFonts w:ascii="CG Omega" w:hAnsi="CG Omega"/>
          <w:b/>
          <w:sz w:val="22"/>
          <w:szCs w:val="22"/>
          <w:lang w:val="nl-BE"/>
        </w:rPr>
      </w:pPr>
      <w:r w:rsidRPr="00DC6FC0">
        <w:rPr>
          <w:rFonts w:ascii="CG Omega" w:hAnsi="CG Omega"/>
          <w:b/>
          <w:sz w:val="22"/>
          <w:szCs w:val="22"/>
          <w:lang w:val="nl-BE"/>
        </w:rPr>
        <w:t>Voorpagina</w:t>
      </w:r>
    </w:p>
    <w:p w:rsidR="00E22D53" w:rsidRPr="00DC6FC0" w:rsidRDefault="00E22D53" w:rsidP="00F309E2">
      <w:pPr>
        <w:pStyle w:val="OSTCbodytext"/>
        <w:tabs>
          <w:tab w:val="left" w:pos="709"/>
        </w:tabs>
        <w:ind w:left="284"/>
        <w:jc w:val="both"/>
        <w:rPr>
          <w:rFonts w:ascii="CG Omega" w:hAnsi="CG Omega"/>
          <w:b/>
          <w:sz w:val="22"/>
          <w:szCs w:val="22"/>
          <w:lang w:val="nl-BE"/>
        </w:rPr>
      </w:pPr>
    </w:p>
    <w:p w:rsidR="006738D6" w:rsidRDefault="006738D6" w:rsidP="006738D6">
      <w:pPr>
        <w:pStyle w:val="OSTCbodytext"/>
        <w:tabs>
          <w:tab w:val="left" w:pos="709"/>
        </w:tabs>
        <w:ind w:left="284"/>
        <w:jc w:val="both"/>
        <w:rPr>
          <w:rFonts w:ascii="CG Omega" w:hAnsi="CG Omega"/>
          <w:b/>
          <w:sz w:val="22"/>
          <w:szCs w:val="22"/>
          <w:lang w:val="en-US"/>
        </w:rPr>
      </w:pPr>
      <w:r w:rsidRPr="00AC1225">
        <w:rPr>
          <w:rFonts w:ascii="CG Omega" w:hAnsi="CG Omega"/>
          <w:b/>
          <w:sz w:val="22"/>
          <w:szCs w:val="22"/>
          <w:lang w:val="en-US"/>
        </w:rPr>
        <w:t>TABLE OF CONTENTS</w:t>
      </w:r>
    </w:p>
    <w:p w:rsidR="006738D6" w:rsidRDefault="006738D6" w:rsidP="006738D6">
      <w:pPr>
        <w:pStyle w:val="OSTCbodytext"/>
        <w:tabs>
          <w:tab w:val="left" w:pos="709"/>
        </w:tabs>
        <w:ind w:left="284"/>
        <w:jc w:val="both"/>
        <w:rPr>
          <w:rFonts w:ascii="CG Omega" w:hAnsi="CG Omega"/>
          <w:b/>
          <w:sz w:val="22"/>
          <w:szCs w:val="22"/>
          <w:lang w:val="en-US"/>
        </w:rPr>
      </w:pPr>
    </w:p>
    <w:p w:rsidR="006738D6" w:rsidRDefault="006738D6" w:rsidP="006738D6">
      <w:pPr>
        <w:pStyle w:val="OSTCbodytext"/>
        <w:tabs>
          <w:tab w:val="left" w:pos="709"/>
        </w:tabs>
        <w:ind w:left="284"/>
        <w:jc w:val="both"/>
        <w:rPr>
          <w:rFonts w:ascii="CG Omega" w:hAnsi="CG Omega"/>
          <w:b/>
          <w:sz w:val="22"/>
          <w:szCs w:val="22"/>
          <w:lang w:val="en-US"/>
        </w:rPr>
      </w:pPr>
      <w:r>
        <w:rPr>
          <w:rFonts w:ascii="CG Omega" w:hAnsi="CG Omega"/>
          <w:b/>
          <w:sz w:val="22"/>
          <w:szCs w:val="22"/>
          <w:lang w:val="en-US"/>
        </w:rPr>
        <w:t>ABSTRACT</w:t>
      </w:r>
    </w:p>
    <w:p w:rsidR="006738D6" w:rsidRDefault="006738D6" w:rsidP="006738D6">
      <w:pPr>
        <w:pStyle w:val="OSTCbodytext"/>
        <w:tabs>
          <w:tab w:val="left" w:pos="709"/>
        </w:tabs>
        <w:ind w:left="284"/>
        <w:jc w:val="both"/>
        <w:rPr>
          <w:rFonts w:ascii="CG Omega" w:hAnsi="CG Omega"/>
          <w:b/>
          <w:sz w:val="22"/>
          <w:szCs w:val="22"/>
          <w:lang w:val="en-US"/>
        </w:rPr>
      </w:pPr>
    </w:p>
    <w:p w:rsidR="006738D6" w:rsidRDefault="006738D6" w:rsidP="006738D6">
      <w:pPr>
        <w:pStyle w:val="OSTCbodytext"/>
        <w:tabs>
          <w:tab w:val="left" w:pos="709"/>
        </w:tabs>
        <w:ind w:left="284"/>
        <w:jc w:val="both"/>
        <w:rPr>
          <w:rFonts w:ascii="CG Omega" w:hAnsi="CG Omega"/>
          <w:b/>
          <w:sz w:val="22"/>
          <w:szCs w:val="22"/>
          <w:lang w:val="en-US"/>
        </w:rPr>
      </w:pPr>
      <w:r>
        <w:rPr>
          <w:rFonts w:ascii="CG Omega" w:hAnsi="CG Omega"/>
          <w:b/>
          <w:sz w:val="22"/>
          <w:szCs w:val="22"/>
          <w:lang w:val="en-US"/>
        </w:rPr>
        <w:t>1. INTRODUCTION</w:t>
      </w:r>
    </w:p>
    <w:p w:rsidR="006738D6" w:rsidRDefault="006738D6" w:rsidP="006738D6">
      <w:pPr>
        <w:pStyle w:val="OSTCbodytext"/>
        <w:tabs>
          <w:tab w:val="left" w:pos="709"/>
        </w:tabs>
        <w:ind w:left="284"/>
        <w:jc w:val="both"/>
        <w:rPr>
          <w:rFonts w:ascii="CG Omega" w:hAnsi="CG Omega"/>
          <w:b/>
          <w:sz w:val="22"/>
          <w:szCs w:val="22"/>
          <w:lang w:val="en-US"/>
        </w:rPr>
      </w:pPr>
    </w:p>
    <w:p w:rsidR="006738D6" w:rsidRDefault="006738D6" w:rsidP="006738D6">
      <w:pPr>
        <w:pStyle w:val="OSTCbodytext"/>
        <w:tabs>
          <w:tab w:val="left" w:pos="709"/>
        </w:tabs>
        <w:ind w:left="284"/>
        <w:jc w:val="both"/>
        <w:rPr>
          <w:rFonts w:ascii="CG Omega" w:hAnsi="CG Omega"/>
          <w:b/>
          <w:caps/>
          <w:sz w:val="22"/>
          <w:szCs w:val="22"/>
          <w:lang w:val="en-US"/>
        </w:rPr>
      </w:pPr>
      <w:r w:rsidRPr="00AC1225">
        <w:rPr>
          <w:rFonts w:ascii="CG Omega" w:hAnsi="CG Omega"/>
          <w:b/>
          <w:sz w:val="22"/>
          <w:szCs w:val="22"/>
          <w:lang w:val="en-US"/>
        </w:rPr>
        <w:t xml:space="preserve">2. </w:t>
      </w:r>
      <w:r>
        <w:rPr>
          <w:rFonts w:ascii="CG Omega" w:hAnsi="CG Omega"/>
          <w:b/>
          <w:caps/>
          <w:sz w:val="22"/>
          <w:szCs w:val="22"/>
          <w:lang w:val="en-US"/>
        </w:rPr>
        <w:t>state of the art AND</w:t>
      </w:r>
      <w:r w:rsidRPr="00224345">
        <w:rPr>
          <w:rFonts w:ascii="CG Omega" w:hAnsi="CG Omega"/>
          <w:b/>
          <w:caps/>
          <w:sz w:val="22"/>
          <w:szCs w:val="22"/>
          <w:lang w:val="en-US"/>
        </w:rPr>
        <w:t xml:space="preserve"> objectives </w:t>
      </w:r>
    </w:p>
    <w:p w:rsidR="006738D6" w:rsidRDefault="006738D6" w:rsidP="006738D6">
      <w:pPr>
        <w:pStyle w:val="OSTCbodytext"/>
        <w:tabs>
          <w:tab w:val="left" w:pos="709"/>
        </w:tabs>
        <w:ind w:left="284"/>
        <w:jc w:val="both"/>
        <w:rPr>
          <w:rFonts w:ascii="CG Omega" w:hAnsi="CG Omega"/>
          <w:b/>
          <w:caps/>
          <w:sz w:val="22"/>
          <w:szCs w:val="22"/>
          <w:lang w:val="en-US"/>
        </w:rPr>
      </w:pPr>
    </w:p>
    <w:p w:rsidR="006738D6" w:rsidRDefault="006738D6" w:rsidP="006738D6">
      <w:pPr>
        <w:pStyle w:val="OSTCbodytext"/>
        <w:tabs>
          <w:tab w:val="left" w:pos="709"/>
        </w:tabs>
        <w:ind w:left="284"/>
        <w:jc w:val="both"/>
        <w:rPr>
          <w:rFonts w:ascii="CG Omega" w:hAnsi="CG Omega"/>
          <w:b/>
          <w:sz w:val="22"/>
          <w:szCs w:val="22"/>
          <w:lang w:val="en-US"/>
        </w:rPr>
      </w:pPr>
      <w:r>
        <w:rPr>
          <w:rFonts w:ascii="CG Omega" w:hAnsi="CG Omega"/>
          <w:b/>
          <w:caps/>
          <w:sz w:val="22"/>
          <w:szCs w:val="22"/>
          <w:lang w:val="en-US"/>
        </w:rPr>
        <w:t xml:space="preserve">3. </w:t>
      </w:r>
      <w:r w:rsidRPr="00AC1225">
        <w:rPr>
          <w:rFonts w:ascii="CG Omega" w:hAnsi="CG Omega"/>
          <w:b/>
          <w:sz w:val="22"/>
          <w:szCs w:val="22"/>
          <w:lang w:val="en-US"/>
        </w:rPr>
        <w:t xml:space="preserve">METHODOLOGY </w:t>
      </w:r>
    </w:p>
    <w:p w:rsidR="006738D6" w:rsidRPr="00AC1225" w:rsidRDefault="006738D6" w:rsidP="006738D6">
      <w:pPr>
        <w:pStyle w:val="OSTCbodytext"/>
        <w:tabs>
          <w:tab w:val="left" w:pos="709"/>
        </w:tabs>
        <w:ind w:left="284"/>
        <w:jc w:val="both"/>
        <w:rPr>
          <w:rFonts w:ascii="CG Omega" w:hAnsi="CG Omega"/>
          <w:b/>
          <w:sz w:val="22"/>
          <w:szCs w:val="22"/>
          <w:lang w:val="en-US"/>
        </w:rPr>
      </w:pPr>
    </w:p>
    <w:p w:rsidR="006738D6" w:rsidRDefault="006738D6" w:rsidP="006738D6">
      <w:pPr>
        <w:pStyle w:val="OSTCbodytext"/>
        <w:tabs>
          <w:tab w:val="left" w:pos="709"/>
        </w:tabs>
        <w:ind w:left="284"/>
        <w:jc w:val="both"/>
        <w:rPr>
          <w:rFonts w:ascii="CG Omega" w:hAnsi="CG Omega"/>
          <w:b/>
          <w:caps/>
          <w:sz w:val="22"/>
          <w:szCs w:val="22"/>
          <w:lang w:val="en-US"/>
        </w:rPr>
      </w:pPr>
      <w:r>
        <w:rPr>
          <w:rFonts w:ascii="CG Omega" w:hAnsi="CG Omega"/>
          <w:b/>
          <w:sz w:val="22"/>
          <w:szCs w:val="22"/>
          <w:lang w:val="en-US"/>
        </w:rPr>
        <w:t xml:space="preserve">4. </w:t>
      </w:r>
      <w:r>
        <w:rPr>
          <w:rFonts w:ascii="CG Omega" w:hAnsi="CG Omega"/>
          <w:b/>
          <w:caps/>
          <w:sz w:val="22"/>
          <w:szCs w:val="22"/>
          <w:lang w:val="en-US"/>
        </w:rPr>
        <w:t>scientific results and</w:t>
      </w:r>
      <w:r w:rsidRPr="00224345">
        <w:rPr>
          <w:rFonts w:ascii="CG Omega" w:hAnsi="CG Omega"/>
          <w:b/>
          <w:caps/>
          <w:sz w:val="22"/>
          <w:szCs w:val="22"/>
          <w:lang w:val="en-US"/>
        </w:rPr>
        <w:t xml:space="preserve"> recommendations</w:t>
      </w:r>
    </w:p>
    <w:p w:rsidR="006738D6" w:rsidRDefault="006738D6" w:rsidP="006738D6">
      <w:pPr>
        <w:pStyle w:val="OSTCbodytext"/>
        <w:tabs>
          <w:tab w:val="left" w:pos="709"/>
        </w:tabs>
        <w:ind w:left="284"/>
        <w:jc w:val="both"/>
        <w:rPr>
          <w:rFonts w:ascii="CG Omega" w:hAnsi="CG Omega"/>
          <w:b/>
          <w:caps/>
          <w:sz w:val="22"/>
          <w:szCs w:val="22"/>
          <w:lang w:val="en-US"/>
        </w:rPr>
      </w:pPr>
    </w:p>
    <w:p w:rsidR="006738D6" w:rsidRDefault="006738D6" w:rsidP="006738D6">
      <w:pPr>
        <w:pStyle w:val="OSTCbodytext"/>
        <w:tabs>
          <w:tab w:val="left" w:pos="709"/>
        </w:tabs>
        <w:ind w:left="284"/>
        <w:jc w:val="both"/>
        <w:rPr>
          <w:rFonts w:ascii="CG Omega" w:hAnsi="CG Omega"/>
          <w:b/>
          <w:sz w:val="22"/>
          <w:szCs w:val="22"/>
          <w:lang w:val="en-US"/>
        </w:rPr>
      </w:pPr>
      <w:r>
        <w:rPr>
          <w:rFonts w:ascii="CG Omega" w:hAnsi="CG Omega"/>
          <w:b/>
          <w:caps/>
          <w:sz w:val="22"/>
          <w:szCs w:val="22"/>
          <w:lang w:val="en-US"/>
        </w:rPr>
        <w:t>5. DISSEMINATION AND VALORISATION</w:t>
      </w:r>
    </w:p>
    <w:p w:rsidR="006738D6" w:rsidRPr="00AC1225" w:rsidRDefault="006738D6" w:rsidP="006738D6">
      <w:pPr>
        <w:pStyle w:val="OSTCbodytext"/>
        <w:tabs>
          <w:tab w:val="left" w:pos="709"/>
        </w:tabs>
        <w:ind w:left="284"/>
        <w:jc w:val="both"/>
        <w:rPr>
          <w:rFonts w:ascii="CG Omega" w:hAnsi="CG Omega"/>
          <w:b/>
          <w:sz w:val="22"/>
          <w:szCs w:val="22"/>
          <w:lang w:val="en-US"/>
        </w:rPr>
      </w:pPr>
    </w:p>
    <w:p w:rsidR="006738D6" w:rsidRPr="00AC1225" w:rsidRDefault="006738D6" w:rsidP="006738D6">
      <w:pPr>
        <w:pStyle w:val="OSTCbodytext"/>
        <w:tabs>
          <w:tab w:val="left" w:pos="709"/>
        </w:tabs>
        <w:ind w:left="284"/>
        <w:jc w:val="both"/>
        <w:rPr>
          <w:rFonts w:ascii="CG Omega" w:hAnsi="CG Omega"/>
          <w:b/>
          <w:sz w:val="22"/>
          <w:szCs w:val="22"/>
          <w:lang w:val="en-US"/>
        </w:rPr>
      </w:pPr>
      <w:r>
        <w:rPr>
          <w:rFonts w:ascii="CG Omega" w:hAnsi="CG Omega"/>
          <w:b/>
          <w:sz w:val="22"/>
          <w:szCs w:val="22"/>
          <w:lang w:val="en-US"/>
        </w:rPr>
        <w:t xml:space="preserve">6. ACKNOWLEDGEMENTS </w:t>
      </w:r>
    </w:p>
    <w:p w:rsidR="006738D6" w:rsidRPr="00AC1225" w:rsidRDefault="006738D6" w:rsidP="006738D6">
      <w:pPr>
        <w:pStyle w:val="OSTCbodytext"/>
        <w:tabs>
          <w:tab w:val="left" w:pos="709"/>
        </w:tabs>
        <w:ind w:left="284"/>
        <w:jc w:val="both"/>
        <w:rPr>
          <w:rFonts w:ascii="CG Omega" w:hAnsi="CG Omega"/>
          <w:b/>
          <w:sz w:val="22"/>
          <w:szCs w:val="22"/>
          <w:lang w:val="en-US"/>
        </w:rPr>
      </w:pPr>
    </w:p>
    <w:p w:rsidR="006738D6" w:rsidRDefault="006738D6" w:rsidP="006738D6">
      <w:pPr>
        <w:pStyle w:val="OSTCbodytext"/>
        <w:tabs>
          <w:tab w:val="left" w:pos="709"/>
        </w:tabs>
        <w:ind w:left="284"/>
        <w:jc w:val="both"/>
        <w:rPr>
          <w:rFonts w:ascii="CG Omega" w:hAnsi="CG Omega"/>
          <w:sz w:val="22"/>
          <w:lang w:val="fr-FR"/>
        </w:rPr>
      </w:pPr>
      <w:r>
        <w:rPr>
          <w:rFonts w:ascii="CG Omega" w:hAnsi="CG Omega"/>
          <w:b/>
          <w:sz w:val="22"/>
          <w:szCs w:val="22"/>
          <w:lang w:val="en-US"/>
        </w:rPr>
        <w:t>7. REFERENCES</w:t>
      </w:r>
    </w:p>
    <w:p w:rsidR="006738D6" w:rsidRDefault="006738D6" w:rsidP="006738D6">
      <w:pPr>
        <w:pStyle w:val="OSTCbodytext"/>
        <w:ind w:left="567"/>
        <w:jc w:val="both"/>
        <w:rPr>
          <w:rFonts w:ascii="CG Omega" w:hAnsi="CG Omega"/>
          <w:sz w:val="22"/>
          <w:lang w:val="fr-FR"/>
        </w:rPr>
      </w:pPr>
    </w:p>
    <w:p w:rsidR="00027506" w:rsidRDefault="00027506" w:rsidP="006738D6">
      <w:pPr>
        <w:pStyle w:val="OSTCbodytext"/>
        <w:ind w:left="567"/>
        <w:jc w:val="both"/>
        <w:rPr>
          <w:rFonts w:ascii="CG Omega" w:hAnsi="CG Omega"/>
          <w:sz w:val="22"/>
          <w:lang w:val="fr-FR"/>
        </w:rPr>
      </w:pPr>
    </w:p>
    <w:p w:rsidR="006738D6" w:rsidRDefault="006738D6" w:rsidP="006738D6">
      <w:pPr>
        <w:pStyle w:val="OSTCbodytext"/>
        <w:tabs>
          <w:tab w:val="left" w:pos="709"/>
        </w:tabs>
        <w:ind w:left="567"/>
        <w:jc w:val="both"/>
        <w:rPr>
          <w:rFonts w:ascii="CG Omega" w:hAnsi="CG Omega"/>
          <w:b/>
          <w:sz w:val="22"/>
          <w:szCs w:val="22"/>
          <w:lang w:val="nl-BE"/>
        </w:rPr>
      </w:pPr>
      <w:r>
        <w:rPr>
          <w:rFonts w:ascii="CG Omega" w:hAnsi="CG Omega"/>
          <w:b/>
          <w:sz w:val="22"/>
          <w:szCs w:val="22"/>
          <w:lang w:val="nl-BE"/>
        </w:rPr>
        <w:t>ANNEX</w:t>
      </w:r>
      <w:r w:rsidR="00E22D53">
        <w:rPr>
          <w:rFonts w:ascii="CG Omega" w:hAnsi="CG Omega"/>
          <w:b/>
          <w:sz w:val="22"/>
          <w:szCs w:val="22"/>
          <w:lang w:val="nl-BE"/>
        </w:rPr>
        <w:t>ES</w:t>
      </w:r>
      <w:r>
        <w:rPr>
          <w:rFonts w:ascii="CG Omega" w:hAnsi="CG Omega"/>
          <w:b/>
          <w:sz w:val="22"/>
          <w:szCs w:val="22"/>
          <w:lang w:val="nl-BE"/>
        </w:rPr>
        <w:t xml:space="preserve"> </w:t>
      </w:r>
    </w:p>
    <w:p w:rsidR="008C2864" w:rsidRPr="00DC6FC0" w:rsidRDefault="00BA5D15">
      <w:pPr>
        <w:pStyle w:val="OSTCbodytext"/>
        <w:ind w:left="0"/>
        <w:jc w:val="both"/>
        <w:rPr>
          <w:rFonts w:ascii="CG Omega" w:hAnsi="CG Omega"/>
          <w:b/>
          <w:sz w:val="22"/>
          <w:szCs w:val="22"/>
          <w:lang w:val="nl-BE"/>
        </w:rPr>
      </w:pPr>
      <w:r w:rsidRPr="00DC6FC0">
        <w:rPr>
          <w:rFonts w:ascii="CG Omega" w:hAnsi="CG Omega"/>
          <w:b/>
          <w:sz w:val="22"/>
          <w:szCs w:val="22"/>
          <w:lang w:val="nl-BE"/>
        </w:rPr>
        <w:br w:type="page"/>
      </w:r>
      <w:r w:rsidR="008C2864" w:rsidRPr="00DC6FC0">
        <w:rPr>
          <w:rFonts w:ascii="CG Omega" w:hAnsi="CG Omega"/>
          <w:b/>
          <w:sz w:val="22"/>
          <w:szCs w:val="22"/>
          <w:lang w:val="nl-BE"/>
        </w:rPr>
        <w:lastRenderedPageBreak/>
        <w:t xml:space="preserve">B. </w:t>
      </w:r>
      <w:r w:rsidR="008C2864" w:rsidRPr="00DC6FC0">
        <w:rPr>
          <w:rFonts w:ascii="CG Omega" w:hAnsi="CG Omega"/>
          <w:b/>
          <w:sz w:val="22"/>
          <w:szCs w:val="22"/>
          <w:u w:val="single"/>
          <w:lang w:val="nl-BE"/>
        </w:rPr>
        <w:t xml:space="preserve">INHOUD VAN </w:t>
      </w:r>
      <w:smartTag w:uri="urn:schemas-microsoft-com:office:smarttags" w:element="stockticker">
        <w:r w:rsidR="008C2864" w:rsidRPr="00DC6FC0">
          <w:rPr>
            <w:rFonts w:ascii="CG Omega" w:hAnsi="CG Omega"/>
            <w:b/>
            <w:sz w:val="22"/>
            <w:szCs w:val="22"/>
            <w:u w:val="single"/>
            <w:lang w:val="nl-BE"/>
          </w:rPr>
          <w:t>HET</w:t>
        </w:r>
      </w:smartTag>
      <w:r w:rsidR="008C2864" w:rsidRPr="00DC6FC0">
        <w:rPr>
          <w:rFonts w:ascii="CG Omega" w:hAnsi="CG Omega"/>
          <w:b/>
          <w:sz w:val="22"/>
          <w:szCs w:val="22"/>
          <w:u w:val="single"/>
          <w:lang w:val="nl-BE"/>
        </w:rPr>
        <w:t xml:space="preserve"> </w:t>
      </w:r>
      <w:r w:rsidR="00FC3906" w:rsidRPr="00DC6FC0">
        <w:rPr>
          <w:rFonts w:ascii="CG Omega" w:hAnsi="CG Omega"/>
          <w:b/>
          <w:sz w:val="22"/>
          <w:szCs w:val="22"/>
          <w:u w:val="single"/>
          <w:lang w:val="nl-BE"/>
        </w:rPr>
        <w:t>VERSLAG</w:t>
      </w:r>
    </w:p>
    <w:p w:rsidR="008C2864" w:rsidRDefault="008C2864" w:rsidP="006738D6">
      <w:pPr>
        <w:pStyle w:val="OSTCbodytext"/>
        <w:ind w:left="284"/>
        <w:jc w:val="both"/>
        <w:rPr>
          <w:rFonts w:ascii="CG Omega" w:hAnsi="CG Omega"/>
          <w:b/>
          <w:sz w:val="22"/>
          <w:szCs w:val="22"/>
          <w:lang w:val="nl-BE"/>
        </w:rPr>
      </w:pPr>
    </w:p>
    <w:p w:rsidR="006738D6" w:rsidRDefault="006738D6" w:rsidP="006738D6">
      <w:pPr>
        <w:pStyle w:val="OSTCbodytext"/>
        <w:ind w:left="284"/>
        <w:jc w:val="both"/>
        <w:rPr>
          <w:rFonts w:ascii="CG Omega" w:hAnsi="CG Omega"/>
          <w:sz w:val="22"/>
          <w:lang w:val="fr-FR"/>
        </w:rPr>
      </w:pPr>
    </w:p>
    <w:p w:rsidR="006738D6" w:rsidRPr="006738D6" w:rsidRDefault="006738D6" w:rsidP="006738D6">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ind w:left="567"/>
        <w:jc w:val="center"/>
        <w:rPr>
          <w:rFonts w:ascii="CG Omega" w:hAnsi="CG Omega" w:cs="Courier New"/>
          <w:b/>
          <w:sz w:val="22"/>
          <w:szCs w:val="22"/>
          <w:lang w:val="en-US"/>
        </w:rPr>
      </w:pPr>
    </w:p>
    <w:p w:rsidR="006738D6" w:rsidRPr="006738D6" w:rsidRDefault="006738D6" w:rsidP="006738D6">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ind w:left="567"/>
        <w:jc w:val="center"/>
        <w:rPr>
          <w:rFonts w:ascii="CG Omega" w:hAnsi="CG Omega" w:cs="Courier New"/>
          <w:b/>
          <w:sz w:val="22"/>
          <w:szCs w:val="22"/>
          <w:lang w:val="en-US"/>
        </w:rPr>
      </w:pPr>
      <w:proofErr w:type="spellStart"/>
      <w:r w:rsidRPr="006738D6">
        <w:rPr>
          <w:rFonts w:ascii="CG Omega" w:hAnsi="CG Omega" w:cs="Courier New"/>
          <w:b/>
          <w:sz w:val="22"/>
          <w:szCs w:val="22"/>
          <w:lang w:val="en-US"/>
        </w:rPr>
        <w:t>Zie</w:t>
      </w:r>
      <w:proofErr w:type="spellEnd"/>
      <w:r w:rsidRPr="006738D6">
        <w:rPr>
          <w:rFonts w:ascii="CG Omega" w:hAnsi="CG Omega" w:cs="Courier New"/>
          <w:b/>
          <w:sz w:val="22"/>
          <w:szCs w:val="22"/>
          <w:lang w:val="en-US"/>
        </w:rPr>
        <w:t xml:space="preserve"> canvas </w:t>
      </w:r>
      <w:proofErr w:type="spellStart"/>
      <w:r w:rsidRPr="006738D6">
        <w:rPr>
          <w:rFonts w:ascii="CG Omega" w:hAnsi="CG Omega" w:cs="Courier New"/>
          <w:b/>
          <w:sz w:val="22"/>
          <w:szCs w:val="22"/>
          <w:lang w:val="en-US"/>
        </w:rPr>
        <w:t>beschikbaar</w:t>
      </w:r>
      <w:proofErr w:type="spellEnd"/>
      <w:r w:rsidRPr="006738D6">
        <w:rPr>
          <w:rFonts w:ascii="CG Omega" w:hAnsi="CG Omega" w:cs="Courier New"/>
          <w:b/>
          <w:sz w:val="22"/>
          <w:szCs w:val="22"/>
          <w:lang w:val="en-US"/>
        </w:rPr>
        <w:t xml:space="preserve"> op de website : www.belspo.be/BRAIN-be</w:t>
      </w:r>
    </w:p>
    <w:p w:rsidR="006738D6" w:rsidRDefault="006738D6" w:rsidP="006738D6">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ind w:left="567"/>
        <w:jc w:val="center"/>
        <w:rPr>
          <w:rFonts w:ascii="CG Omega" w:hAnsi="CG Omega" w:cs="Courier New"/>
          <w:b/>
          <w:sz w:val="22"/>
          <w:szCs w:val="22"/>
          <w:lang w:val="nl-BE"/>
        </w:rPr>
      </w:pPr>
    </w:p>
    <w:p w:rsidR="006738D6" w:rsidRDefault="006738D6" w:rsidP="006738D6">
      <w:pPr>
        <w:pStyle w:val="OSTCbodytext"/>
        <w:ind w:left="284"/>
        <w:jc w:val="both"/>
        <w:rPr>
          <w:rFonts w:ascii="CG Omega" w:hAnsi="CG Omega"/>
          <w:sz w:val="22"/>
          <w:lang w:val="fr-FR"/>
        </w:rPr>
      </w:pPr>
    </w:p>
    <w:p w:rsidR="006738D6" w:rsidRDefault="006738D6" w:rsidP="006738D6">
      <w:pPr>
        <w:pStyle w:val="OSTCbodytext"/>
        <w:ind w:left="284"/>
        <w:jc w:val="both"/>
        <w:rPr>
          <w:rFonts w:ascii="CG Omega" w:hAnsi="CG Omega"/>
          <w:sz w:val="22"/>
          <w:lang w:val="fr-FR"/>
        </w:rPr>
      </w:pPr>
    </w:p>
    <w:p w:rsidR="006738D6" w:rsidRPr="00B812FC" w:rsidRDefault="0063779C" w:rsidP="006738D6">
      <w:pPr>
        <w:pStyle w:val="OSTCbodytext"/>
        <w:ind w:left="284"/>
        <w:jc w:val="both"/>
        <w:rPr>
          <w:rFonts w:ascii="CG Omega" w:hAnsi="CG Omega"/>
          <w:b/>
          <w:i/>
          <w:sz w:val="22"/>
          <w:lang w:val="nl-BE"/>
        </w:rPr>
      </w:pPr>
      <w:r w:rsidRPr="00B812FC">
        <w:rPr>
          <w:rFonts w:ascii="CG Omega" w:hAnsi="CG Omega"/>
          <w:b/>
          <w:i/>
          <w:sz w:val="22"/>
          <w:lang w:val="nl-BE"/>
        </w:rPr>
        <w:t>Voorpagina</w:t>
      </w:r>
    </w:p>
    <w:p w:rsidR="006738D6" w:rsidRPr="00B812FC" w:rsidRDefault="006738D6" w:rsidP="006738D6">
      <w:pPr>
        <w:pStyle w:val="OSTCbodytext"/>
        <w:tabs>
          <w:tab w:val="left" w:pos="567"/>
        </w:tabs>
        <w:ind w:left="284"/>
        <w:jc w:val="both"/>
        <w:rPr>
          <w:rFonts w:ascii="CG Omega" w:hAnsi="CG Omega"/>
          <w:sz w:val="22"/>
          <w:lang w:val="nl-BE"/>
        </w:rPr>
      </w:pPr>
    </w:p>
    <w:p w:rsidR="00771BC8" w:rsidRDefault="00B8142F" w:rsidP="00771BC8">
      <w:pPr>
        <w:pStyle w:val="OSTCbodytext"/>
        <w:tabs>
          <w:tab w:val="left" w:pos="1134"/>
        </w:tabs>
        <w:ind w:left="284"/>
        <w:jc w:val="both"/>
        <w:rPr>
          <w:rFonts w:ascii="CG Omega" w:hAnsi="CG Omega"/>
          <w:sz w:val="22"/>
          <w:szCs w:val="22"/>
          <w:lang w:val="nl-BE"/>
        </w:rPr>
      </w:pPr>
      <w:r>
        <w:rPr>
          <w:rFonts w:ascii="CG Omega" w:hAnsi="CG Omega"/>
          <w:sz w:val="22"/>
          <w:lang w:val="nl-BE"/>
        </w:rPr>
        <w:t>De voorpagina van het canvas dient aangevuld te worden</w:t>
      </w:r>
      <w:r w:rsidR="00771BC8" w:rsidRPr="00B812FC">
        <w:rPr>
          <w:rFonts w:ascii="CG Omega" w:hAnsi="CG Omega"/>
          <w:sz w:val="22"/>
          <w:lang w:val="nl-BE"/>
        </w:rPr>
        <w:t xml:space="preserve">. </w:t>
      </w:r>
      <w:r w:rsidR="00771BC8" w:rsidRPr="00B812FC">
        <w:rPr>
          <w:rFonts w:ascii="CG Omega" w:hAnsi="CG Omega"/>
          <w:sz w:val="22"/>
          <w:szCs w:val="22"/>
          <w:lang w:val="nl-BE"/>
        </w:rPr>
        <w:t xml:space="preserve">De projecttitel, het contractnummer, de achter- en voornaam van de promotor(en) van het netwerk en de geassocieerde onderzoekers, de instelling met het volledige adres, alsook </w:t>
      </w:r>
      <w:r w:rsidR="00EB782B">
        <w:rPr>
          <w:rFonts w:ascii="CG Omega" w:hAnsi="CG Omega"/>
          <w:sz w:val="22"/>
          <w:szCs w:val="22"/>
          <w:lang w:val="nl-BE"/>
        </w:rPr>
        <w:t xml:space="preserve">de </w:t>
      </w:r>
      <w:r w:rsidR="00771BC8" w:rsidRPr="00B812FC">
        <w:rPr>
          <w:rFonts w:ascii="CG Omega" w:hAnsi="CG Omega"/>
          <w:sz w:val="22"/>
          <w:szCs w:val="22"/>
          <w:lang w:val="nl-BE"/>
        </w:rPr>
        <w:t>achter- en voornaam van de auteur(s) en de indieningsdatum van het verslag.</w:t>
      </w:r>
    </w:p>
    <w:p w:rsidR="00EB782B" w:rsidRPr="00B812FC" w:rsidRDefault="00EB782B" w:rsidP="00771BC8">
      <w:pPr>
        <w:pStyle w:val="OSTCbodytext"/>
        <w:tabs>
          <w:tab w:val="left" w:pos="1134"/>
        </w:tabs>
        <w:ind w:left="284"/>
        <w:jc w:val="both"/>
        <w:rPr>
          <w:rFonts w:ascii="CG Omega" w:hAnsi="CG Omega"/>
          <w:sz w:val="22"/>
          <w:szCs w:val="22"/>
          <w:lang w:val="nl-BE"/>
        </w:rPr>
      </w:pPr>
    </w:p>
    <w:p w:rsidR="00771BC8" w:rsidRPr="00B812FC" w:rsidRDefault="00EB782B" w:rsidP="00771BC8">
      <w:pPr>
        <w:pStyle w:val="OSTCbodytext"/>
        <w:tabs>
          <w:tab w:val="left" w:pos="1134"/>
        </w:tabs>
        <w:ind w:left="284"/>
        <w:jc w:val="both"/>
        <w:rPr>
          <w:rFonts w:ascii="CG Omega" w:hAnsi="CG Omega"/>
          <w:sz w:val="22"/>
          <w:szCs w:val="22"/>
          <w:lang w:val="nl-BE"/>
        </w:rPr>
      </w:pPr>
      <w:r>
        <w:rPr>
          <w:rFonts w:ascii="CG Omega" w:hAnsi="CG Omega"/>
          <w:sz w:val="22"/>
          <w:szCs w:val="22"/>
          <w:lang w:val="nl-BE"/>
        </w:rPr>
        <w:t>De</w:t>
      </w:r>
      <w:r w:rsidR="00771BC8" w:rsidRPr="00B812FC">
        <w:rPr>
          <w:rFonts w:ascii="CG Omega" w:hAnsi="CG Omega"/>
          <w:sz w:val="22"/>
          <w:szCs w:val="22"/>
          <w:lang w:val="nl-BE"/>
        </w:rPr>
        <w:t xml:space="preserve"> logo</w:t>
      </w:r>
      <w:r>
        <w:rPr>
          <w:rFonts w:ascii="CG Omega" w:hAnsi="CG Omega"/>
          <w:sz w:val="22"/>
          <w:szCs w:val="22"/>
          <w:lang w:val="nl-BE"/>
        </w:rPr>
        <w:t>'s</w:t>
      </w:r>
      <w:r w:rsidR="00771BC8" w:rsidRPr="00B812FC">
        <w:rPr>
          <w:rFonts w:ascii="CG Omega" w:hAnsi="CG Omega"/>
          <w:sz w:val="22"/>
          <w:szCs w:val="22"/>
          <w:lang w:val="nl-BE"/>
        </w:rPr>
        <w:t xml:space="preserve"> van BELSPO en</w:t>
      </w:r>
      <w:r>
        <w:rPr>
          <w:rFonts w:ascii="CG Omega" w:hAnsi="CG Omega"/>
          <w:sz w:val="22"/>
          <w:szCs w:val="22"/>
          <w:lang w:val="nl-BE"/>
        </w:rPr>
        <w:t xml:space="preserve"> de onderzoeksinstellingen </w:t>
      </w:r>
      <w:r w:rsidR="007B101C">
        <w:rPr>
          <w:rFonts w:ascii="CG Omega" w:hAnsi="CG Omega"/>
          <w:sz w:val="22"/>
          <w:szCs w:val="22"/>
          <w:lang w:val="nl-BE"/>
        </w:rPr>
        <w:t>moeten ook op deze pagina geplaatst worden</w:t>
      </w:r>
      <w:r w:rsidR="00771BC8" w:rsidRPr="00B812FC">
        <w:rPr>
          <w:rFonts w:ascii="CG Omega" w:hAnsi="CG Omega"/>
          <w:sz w:val="22"/>
          <w:szCs w:val="22"/>
          <w:lang w:val="nl-BE"/>
        </w:rPr>
        <w:t>.</w:t>
      </w:r>
    </w:p>
    <w:p w:rsidR="006738D6" w:rsidRPr="00B812FC" w:rsidRDefault="006738D6" w:rsidP="006738D6">
      <w:pPr>
        <w:tabs>
          <w:tab w:val="left" w:pos="408"/>
        </w:tabs>
        <w:ind w:left="284"/>
        <w:jc w:val="both"/>
        <w:rPr>
          <w:rFonts w:ascii="CG Omega" w:hAnsi="CG Omega"/>
          <w:sz w:val="22"/>
          <w:lang w:val="nl-BE"/>
        </w:rPr>
      </w:pPr>
    </w:p>
    <w:p w:rsidR="006738D6" w:rsidRPr="00B812FC" w:rsidRDefault="006738D6" w:rsidP="006738D6">
      <w:pPr>
        <w:pStyle w:val="OSTCbodytext"/>
        <w:ind w:left="284"/>
        <w:jc w:val="both"/>
        <w:rPr>
          <w:rFonts w:ascii="CG Omega" w:hAnsi="CG Omega"/>
          <w:sz w:val="22"/>
          <w:lang w:val="nl-BE"/>
        </w:rPr>
      </w:pPr>
    </w:p>
    <w:p w:rsidR="006738D6" w:rsidRDefault="006738D6" w:rsidP="006738D6">
      <w:pPr>
        <w:pStyle w:val="OSTCbodytext"/>
        <w:ind w:left="284"/>
        <w:jc w:val="both"/>
        <w:rPr>
          <w:rFonts w:ascii="CG Omega" w:hAnsi="CG Omega"/>
          <w:b/>
          <w:sz w:val="22"/>
          <w:szCs w:val="22"/>
          <w:lang w:val="fr-FR"/>
        </w:rPr>
      </w:pPr>
      <w:r>
        <w:rPr>
          <w:rFonts w:ascii="CG Omega" w:hAnsi="CG Omega"/>
          <w:b/>
          <w:sz w:val="22"/>
          <w:szCs w:val="22"/>
          <w:lang w:val="fr-FR"/>
        </w:rPr>
        <w:t>TABLE OF CONTENTS</w:t>
      </w:r>
    </w:p>
    <w:p w:rsidR="006738D6" w:rsidRDefault="006738D6" w:rsidP="006738D6">
      <w:pPr>
        <w:pStyle w:val="OSTCbodytext"/>
        <w:ind w:left="284"/>
        <w:jc w:val="both"/>
        <w:rPr>
          <w:rFonts w:ascii="CG Omega" w:hAnsi="CG Omega"/>
          <w:sz w:val="22"/>
          <w:lang w:val="fr-FR"/>
        </w:rPr>
      </w:pPr>
    </w:p>
    <w:p w:rsidR="00B812FC" w:rsidRPr="00DC6FC0" w:rsidRDefault="00B812FC" w:rsidP="00B812FC">
      <w:pPr>
        <w:pStyle w:val="OSTCbodytext"/>
        <w:tabs>
          <w:tab w:val="left" w:pos="1134"/>
        </w:tabs>
        <w:ind w:left="284"/>
        <w:jc w:val="both"/>
        <w:rPr>
          <w:rFonts w:ascii="CG Omega" w:hAnsi="CG Omega"/>
          <w:sz w:val="22"/>
          <w:szCs w:val="22"/>
          <w:lang w:val="nl-BE"/>
        </w:rPr>
      </w:pPr>
      <w:r>
        <w:rPr>
          <w:rFonts w:ascii="CG Omega" w:hAnsi="CG Omega"/>
          <w:sz w:val="22"/>
          <w:szCs w:val="22"/>
          <w:lang w:val="nl-BE"/>
        </w:rPr>
        <w:t>De i</w:t>
      </w:r>
      <w:r w:rsidRPr="00DC6FC0">
        <w:rPr>
          <w:rFonts w:ascii="CG Omega" w:hAnsi="CG Omega"/>
          <w:sz w:val="22"/>
          <w:szCs w:val="22"/>
          <w:lang w:val="nl-BE"/>
        </w:rPr>
        <w:t>nhoudsopgave</w:t>
      </w:r>
      <w:r>
        <w:rPr>
          <w:rFonts w:ascii="CG Omega" w:hAnsi="CG Omega"/>
          <w:sz w:val="22"/>
          <w:szCs w:val="22"/>
          <w:lang w:val="nl-BE"/>
        </w:rPr>
        <w:t xml:space="preserve"> begint op </w:t>
      </w:r>
      <w:r w:rsidRPr="00DC6FC0">
        <w:rPr>
          <w:rFonts w:ascii="CG Omega" w:hAnsi="CG Omega"/>
          <w:sz w:val="22"/>
          <w:szCs w:val="22"/>
          <w:lang w:val="nl-BE"/>
        </w:rPr>
        <w:t xml:space="preserve">een nieuwe bladzijde </w:t>
      </w:r>
      <w:r>
        <w:rPr>
          <w:rFonts w:ascii="CG Omega" w:hAnsi="CG Omega"/>
          <w:sz w:val="22"/>
          <w:szCs w:val="22"/>
          <w:lang w:val="nl-BE"/>
        </w:rPr>
        <w:t xml:space="preserve">en bevat </w:t>
      </w:r>
      <w:r w:rsidR="00EB782B">
        <w:rPr>
          <w:rFonts w:ascii="CG Omega" w:hAnsi="CG Omega"/>
          <w:sz w:val="22"/>
          <w:szCs w:val="22"/>
          <w:lang w:val="nl-BE"/>
        </w:rPr>
        <w:t>de</w:t>
      </w:r>
      <w:r w:rsidRPr="00DC6FC0">
        <w:rPr>
          <w:rFonts w:ascii="CG Omega" w:hAnsi="CG Omega"/>
          <w:sz w:val="22"/>
          <w:szCs w:val="22"/>
          <w:lang w:val="nl-BE"/>
        </w:rPr>
        <w:t xml:space="preserve"> lijst van alle onderverdelingen van het document en het overeenkomstige paginanummer.</w:t>
      </w:r>
    </w:p>
    <w:p w:rsidR="006738D6" w:rsidRDefault="006738D6" w:rsidP="006738D6">
      <w:pPr>
        <w:pStyle w:val="OSTCbodytext"/>
        <w:ind w:left="284"/>
        <w:jc w:val="both"/>
        <w:rPr>
          <w:rFonts w:ascii="CG Omega" w:hAnsi="CG Omega"/>
          <w:b/>
          <w:sz w:val="22"/>
          <w:lang w:val="fr-FR"/>
        </w:rPr>
      </w:pPr>
    </w:p>
    <w:p w:rsidR="006738D6" w:rsidRPr="00495E6D" w:rsidRDefault="006738D6" w:rsidP="006738D6">
      <w:pPr>
        <w:pStyle w:val="OSTCbodytext"/>
        <w:ind w:left="284"/>
        <w:jc w:val="both"/>
        <w:rPr>
          <w:rFonts w:ascii="CG Omega" w:hAnsi="CG Omega"/>
          <w:b/>
          <w:sz w:val="22"/>
          <w:lang w:val="fr-FR"/>
        </w:rPr>
      </w:pPr>
    </w:p>
    <w:p w:rsidR="006738D6" w:rsidRPr="00495E6D" w:rsidRDefault="006738D6" w:rsidP="006738D6">
      <w:pPr>
        <w:pStyle w:val="OSTCbodytext"/>
        <w:tabs>
          <w:tab w:val="left" w:pos="993"/>
        </w:tabs>
        <w:ind w:left="284"/>
        <w:jc w:val="both"/>
        <w:rPr>
          <w:rFonts w:ascii="CG Omega" w:hAnsi="CG Omega"/>
          <w:b/>
          <w:sz w:val="22"/>
          <w:lang w:val="fr-FR"/>
        </w:rPr>
      </w:pPr>
      <w:r w:rsidRPr="00495E6D">
        <w:rPr>
          <w:rFonts w:ascii="CG Omega" w:hAnsi="CG Omega"/>
          <w:b/>
          <w:sz w:val="22"/>
          <w:lang w:val="fr-FR"/>
        </w:rPr>
        <w:t>ABSTRACT</w:t>
      </w:r>
    </w:p>
    <w:p w:rsidR="006738D6" w:rsidRDefault="006738D6" w:rsidP="006738D6">
      <w:pPr>
        <w:pStyle w:val="OSTCbodytext"/>
        <w:tabs>
          <w:tab w:val="left" w:pos="993"/>
        </w:tabs>
        <w:ind w:left="284"/>
        <w:jc w:val="both"/>
        <w:rPr>
          <w:rFonts w:ascii="CG Omega" w:hAnsi="CG Omega"/>
          <w:sz w:val="22"/>
          <w:lang w:val="fr-FR"/>
        </w:rPr>
      </w:pPr>
    </w:p>
    <w:p w:rsidR="006738D6" w:rsidRPr="007B0E39" w:rsidRDefault="007B0E39" w:rsidP="006738D6">
      <w:pPr>
        <w:pStyle w:val="OSTCbodytext"/>
        <w:tabs>
          <w:tab w:val="left" w:pos="993"/>
        </w:tabs>
        <w:ind w:left="284"/>
        <w:jc w:val="both"/>
        <w:rPr>
          <w:rFonts w:ascii="CG Omega" w:hAnsi="CG Omega"/>
          <w:sz w:val="22"/>
          <w:lang w:val="nl-BE"/>
        </w:rPr>
      </w:pPr>
      <w:r w:rsidRPr="007B0E39">
        <w:rPr>
          <w:rFonts w:ascii="CG Omega" w:hAnsi="CG Omega"/>
          <w:sz w:val="22"/>
          <w:lang w:val="nl-BE"/>
        </w:rPr>
        <w:t>Een korte tekst wordt verwacht</w:t>
      </w:r>
      <w:r w:rsidR="006738D6" w:rsidRPr="007B0E39">
        <w:rPr>
          <w:rFonts w:ascii="CG Omega" w:hAnsi="CG Omega"/>
          <w:sz w:val="22"/>
          <w:lang w:val="nl-BE"/>
        </w:rPr>
        <w:t xml:space="preserve"> (10 -15 </w:t>
      </w:r>
      <w:r w:rsidRPr="007B0E39">
        <w:rPr>
          <w:rFonts w:ascii="CG Omega" w:hAnsi="CG Omega"/>
          <w:sz w:val="22"/>
          <w:lang w:val="nl-BE"/>
        </w:rPr>
        <w:t>lijnen</w:t>
      </w:r>
      <w:r w:rsidR="006738D6" w:rsidRPr="007B0E39">
        <w:rPr>
          <w:rFonts w:ascii="CG Omega" w:hAnsi="CG Omega"/>
          <w:sz w:val="22"/>
          <w:lang w:val="nl-BE"/>
        </w:rPr>
        <w:t>)</w:t>
      </w:r>
      <w:r>
        <w:rPr>
          <w:rFonts w:ascii="CG Omega" w:hAnsi="CG Omega"/>
          <w:sz w:val="22"/>
          <w:lang w:val="nl-BE"/>
        </w:rPr>
        <w:t>.</w:t>
      </w:r>
    </w:p>
    <w:p w:rsidR="006738D6" w:rsidRDefault="006738D6">
      <w:pPr>
        <w:pStyle w:val="OSTCbodytext"/>
        <w:ind w:left="0"/>
        <w:jc w:val="both"/>
        <w:rPr>
          <w:rFonts w:ascii="CG Omega" w:hAnsi="CG Omega"/>
          <w:b/>
          <w:sz w:val="22"/>
          <w:szCs w:val="22"/>
          <w:lang w:val="nl-BE"/>
        </w:rPr>
      </w:pPr>
    </w:p>
    <w:p w:rsidR="00BE2034" w:rsidRPr="00DC6FC0" w:rsidRDefault="00BE2034" w:rsidP="00F309E2">
      <w:pPr>
        <w:pStyle w:val="OSTCbodytext"/>
        <w:tabs>
          <w:tab w:val="left" w:pos="1134"/>
        </w:tabs>
        <w:ind w:left="284"/>
        <w:jc w:val="both"/>
        <w:rPr>
          <w:rFonts w:ascii="CG Omega" w:hAnsi="CG Omega"/>
          <w:sz w:val="22"/>
          <w:szCs w:val="22"/>
          <w:lang w:val="nl-BE"/>
        </w:rPr>
      </w:pPr>
    </w:p>
    <w:p w:rsidR="007B0E39" w:rsidRDefault="007B0E39" w:rsidP="007B0E39">
      <w:pPr>
        <w:pStyle w:val="OSTCbodytext"/>
        <w:ind w:left="284"/>
        <w:jc w:val="both"/>
        <w:rPr>
          <w:rFonts w:ascii="CG Omega" w:hAnsi="CG Omega"/>
          <w:b/>
          <w:sz w:val="22"/>
          <w:lang w:val="fr-FR"/>
        </w:rPr>
      </w:pPr>
      <w:r>
        <w:rPr>
          <w:rFonts w:ascii="CG Omega" w:hAnsi="CG Omega"/>
          <w:b/>
          <w:sz w:val="22"/>
          <w:lang w:val="fr-FR"/>
        </w:rPr>
        <w:t>1. INTRODUCTION</w:t>
      </w:r>
    </w:p>
    <w:p w:rsidR="007B0E39" w:rsidRDefault="007B0E39" w:rsidP="007B0E39">
      <w:pPr>
        <w:pStyle w:val="OSTCbodytext"/>
        <w:ind w:left="567"/>
        <w:jc w:val="both"/>
        <w:rPr>
          <w:rFonts w:ascii="CG Omega" w:hAnsi="CG Omega"/>
          <w:sz w:val="22"/>
          <w:lang w:val="fr-FR"/>
        </w:rPr>
      </w:pPr>
    </w:p>
    <w:p w:rsidR="007B0E39" w:rsidRPr="00DC6FC0" w:rsidRDefault="007B0E39" w:rsidP="007B0E39">
      <w:pPr>
        <w:pStyle w:val="OSTCbodytext"/>
        <w:ind w:left="567"/>
        <w:jc w:val="both"/>
        <w:rPr>
          <w:rFonts w:ascii="CG Omega" w:hAnsi="CG Omega"/>
          <w:sz w:val="22"/>
          <w:szCs w:val="22"/>
          <w:lang w:val="nl-BE"/>
        </w:rPr>
      </w:pPr>
      <w:r>
        <w:rPr>
          <w:rFonts w:ascii="CG Omega" w:hAnsi="CG Omega"/>
          <w:sz w:val="22"/>
          <w:szCs w:val="22"/>
          <w:lang w:val="nl-BE"/>
        </w:rPr>
        <w:t>Hier wordt het project in enkele lijnen geschetst wat betreft zijn algemene context.</w:t>
      </w:r>
    </w:p>
    <w:p w:rsidR="007B0E39" w:rsidRPr="00DC6FC0" w:rsidRDefault="007B0E39" w:rsidP="007B0E39">
      <w:pPr>
        <w:ind w:left="567"/>
        <w:rPr>
          <w:rFonts w:ascii="CG Omega" w:hAnsi="CG Omega"/>
          <w:sz w:val="22"/>
          <w:szCs w:val="22"/>
          <w:lang w:val="nl-BE"/>
        </w:rPr>
      </w:pPr>
    </w:p>
    <w:p w:rsidR="007B0E39" w:rsidRDefault="007B0E39" w:rsidP="007B0E39">
      <w:pPr>
        <w:tabs>
          <w:tab w:val="left" w:pos="357"/>
        </w:tabs>
        <w:ind w:left="567"/>
        <w:jc w:val="both"/>
        <w:rPr>
          <w:rFonts w:ascii="CG Omega" w:hAnsi="CG Omega"/>
          <w:sz w:val="22"/>
          <w:lang w:val="fr-FR"/>
        </w:rPr>
      </w:pPr>
    </w:p>
    <w:p w:rsidR="007B0E39" w:rsidRDefault="007B0E39" w:rsidP="007B0E39">
      <w:pPr>
        <w:pStyle w:val="OSTCbodytext"/>
        <w:ind w:left="284"/>
        <w:jc w:val="both"/>
        <w:rPr>
          <w:rFonts w:ascii="CG Omega" w:hAnsi="CG Omega"/>
          <w:b/>
          <w:sz w:val="22"/>
          <w:lang w:val="fr-FR"/>
        </w:rPr>
      </w:pPr>
      <w:r>
        <w:rPr>
          <w:rFonts w:ascii="CG Omega" w:hAnsi="CG Omega"/>
          <w:b/>
          <w:sz w:val="22"/>
          <w:lang w:val="fr-FR"/>
        </w:rPr>
        <w:t>2.</w:t>
      </w:r>
      <w:r>
        <w:rPr>
          <w:rFonts w:ascii="CG Omega" w:hAnsi="CG Omega"/>
          <w:b/>
          <w:sz w:val="22"/>
          <w:lang w:val="fr-FR"/>
        </w:rPr>
        <w:tab/>
        <w:t>STATE OF THE ART AND OBJECTIVES</w:t>
      </w:r>
    </w:p>
    <w:p w:rsidR="007B0E39" w:rsidRDefault="007B0E39" w:rsidP="007B0E39">
      <w:pPr>
        <w:pStyle w:val="OSTCbodytext"/>
        <w:ind w:left="284"/>
        <w:jc w:val="both"/>
        <w:rPr>
          <w:rFonts w:ascii="CG Omega" w:hAnsi="CG Omega"/>
          <w:b/>
          <w:sz w:val="22"/>
          <w:lang w:val="fr-FR"/>
        </w:rPr>
      </w:pPr>
    </w:p>
    <w:p w:rsidR="00A43416" w:rsidRPr="000E079E" w:rsidRDefault="00A43416" w:rsidP="00A43416">
      <w:pPr>
        <w:pStyle w:val="OSTCbodytext"/>
        <w:ind w:left="567"/>
        <w:jc w:val="both"/>
        <w:rPr>
          <w:rFonts w:ascii="CG Omega" w:hAnsi="CG Omega"/>
          <w:sz w:val="22"/>
          <w:lang w:val="nl-BE"/>
        </w:rPr>
      </w:pPr>
      <w:r w:rsidRPr="000E079E">
        <w:rPr>
          <w:rFonts w:ascii="CG Omega" w:hAnsi="CG Omega"/>
          <w:sz w:val="22"/>
          <w:lang w:val="nl-BE"/>
        </w:rPr>
        <w:t xml:space="preserve">Het eerste luik in het verslag </w:t>
      </w:r>
      <w:r w:rsidR="000E079E" w:rsidRPr="000E079E">
        <w:rPr>
          <w:rFonts w:ascii="CG Omega" w:hAnsi="CG Omega"/>
          <w:sz w:val="22"/>
          <w:lang w:val="nl-BE"/>
        </w:rPr>
        <w:t xml:space="preserve">heeft </w:t>
      </w:r>
      <w:r w:rsidRPr="000E079E">
        <w:rPr>
          <w:rFonts w:ascii="CG Omega" w:hAnsi="CG Omega"/>
          <w:sz w:val="22"/>
          <w:lang w:val="nl-BE"/>
        </w:rPr>
        <w:t xml:space="preserve">betrekking op de projectdoelstellingen. De bedoeling is </w:t>
      </w:r>
      <w:r w:rsidR="000E079E" w:rsidRPr="000E079E">
        <w:rPr>
          <w:rFonts w:ascii="CG Omega" w:hAnsi="CG Omega"/>
          <w:b/>
          <w:sz w:val="22"/>
          <w:lang w:val="nl-BE"/>
        </w:rPr>
        <w:t xml:space="preserve">de </w:t>
      </w:r>
      <w:r w:rsidRPr="000E079E">
        <w:rPr>
          <w:rFonts w:ascii="CG Omega" w:hAnsi="CG Omega"/>
          <w:b/>
          <w:sz w:val="22"/>
          <w:lang w:val="nl-BE"/>
        </w:rPr>
        <w:t>gemaakte keuzen en de strategieën te begrijpen die hebben geleid tot het definiëren van het wetenschappelijke doel</w:t>
      </w:r>
      <w:r w:rsidRPr="000E079E">
        <w:rPr>
          <w:rFonts w:ascii="CG Omega" w:hAnsi="CG Omega"/>
          <w:sz w:val="22"/>
          <w:lang w:val="nl-BE"/>
        </w:rPr>
        <w:t xml:space="preserve">. </w:t>
      </w:r>
      <w:r w:rsidR="000E079E">
        <w:rPr>
          <w:rFonts w:ascii="CG Omega" w:hAnsi="CG Omega"/>
          <w:sz w:val="22"/>
          <w:lang w:val="nl-BE"/>
        </w:rPr>
        <w:t>Het is belangrijk om h</w:t>
      </w:r>
      <w:r w:rsidRPr="000E079E">
        <w:rPr>
          <w:rFonts w:ascii="CG Omega" w:hAnsi="CG Omega"/>
          <w:sz w:val="22"/>
          <w:lang w:val="nl-BE"/>
        </w:rPr>
        <w:t xml:space="preserve">et wetenschappelijke project goed in zijn context </w:t>
      </w:r>
      <w:r w:rsidR="000E079E">
        <w:rPr>
          <w:rFonts w:ascii="CG Omega" w:hAnsi="CG Omega"/>
          <w:sz w:val="22"/>
          <w:lang w:val="nl-BE"/>
        </w:rPr>
        <w:t>te plaatsen en aan te tonen</w:t>
      </w:r>
      <w:r w:rsidRPr="000E079E">
        <w:rPr>
          <w:rFonts w:ascii="CG Omega" w:hAnsi="CG Omega"/>
          <w:sz w:val="22"/>
          <w:lang w:val="nl-BE"/>
        </w:rPr>
        <w:t xml:space="preserve"> waar het zich situeert ten opzichte van de stand van zaken op internationaal niveau </w:t>
      </w:r>
      <w:r w:rsidR="000E079E">
        <w:rPr>
          <w:rFonts w:ascii="CG Omega" w:hAnsi="CG Omega"/>
          <w:sz w:val="22"/>
          <w:lang w:val="nl-BE"/>
        </w:rPr>
        <w:t>alsook</w:t>
      </w:r>
      <w:r w:rsidRPr="000E079E">
        <w:rPr>
          <w:rFonts w:ascii="CG Omega" w:hAnsi="CG Omega"/>
          <w:sz w:val="22"/>
          <w:lang w:val="nl-BE"/>
        </w:rPr>
        <w:t xml:space="preserve"> ten opzichte van een reeks </w:t>
      </w:r>
      <w:r w:rsidR="000E079E">
        <w:rPr>
          <w:rFonts w:ascii="CG Omega" w:hAnsi="CG Omega"/>
          <w:sz w:val="22"/>
          <w:lang w:val="nl-BE"/>
        </w:rPr>
        <w:t>sociale,</w:t>
      </w:r>
      <w:r w:rsidRPr="000E079E">
        <w:rPr>
          <w:rFonts w:ascii="CG Omega" w:hAnsi="CG Omega"/>
          <w:sz w:val="22"/>
          <w:lang w:val="nl-BE"/>
        </w:rPr>
        <w:t xml:space="preserve"> politieke</w:t>
      </w:r>
      <w:r w:rsidR="000E079E">
        <w:rPr>
          <w:rFonts w:ascii="CG Omega" w:hAnsi="CG Omega"/>
          <w:sz w:val="22"/>
          <w:lang w:val="nl-BE"/>
        </w:rPr>
        <w:t>,</w:t>
      </w:r>
      <w:r w:rsidRPr="000E079E">
        <w:rPr>
          <w:rFonts w:ascii="CG Omega" w:hAnsi="CG Omega"/>
          <w:sz w:val="22"/>
          <w:lang w:val="nl-BE"/>
        </w:rPr>
        <w:t xml:space="preserve"> </w:t>
      </w:r>
      <w:r w:rsidR="000E079E">
        <w:rPr>
          <w:rFonts w:ascii="CG Omega" w:hAnsi="CG Omega"/>
          <w:sz w:val="22"/>
          <w:lang w:val="nl-BE"/>
        </w:rPr>
        <w:t xml:space="preserve">... problemen </w:t>
      </w:r>
      <w:r w:rsidR="00940A20">
        <w:rPr>
          <w:rFonts w:ascii="CG Omega" w:hAnsi="CG Omega"/>
          <w:sz w:val="22"/>
          <w:lang w:val="nl-BE"/>
        </w:rPr>
        <w:t>met name binnen de federale bevoegdheden.</w:t>
      </w:r>
    </w:p>
    <w:p w:rsidR="007B0E39" w:rsidRDefault="007B0E39" w:rsidP="00A43416">
      <w:pPr>
        <w:pStyle w:val="OSTCbodytext"/>
        <w:ind w:left="567"/>
        <w:jc w:val="both"/>
        <w:rPr>
          <w:rFonts w:ascii="CG Omega" w:hAnsi="CG Omega"/>
          <w:sz w:val="22"/>
          <w:lang w:val="fr-FR"/>
        </w:rPr>
      </w:pPr>
    </w:p>
    <w:p w:rsidR="00A43416" w:rsidRPr="00A43416" w:rsidRDefault="00A43416" w:rsidP="00A43416">
      <w:pPr>
        <w:pStyle w:val="OSTCbodytext"/>
        <w:ind w:left="567"/>
        <w:jc w:val="both"/>
        <w:rPr>
          <w:rFonts w:ascii="CG Omega" w:hAnsi="CG Omega"/>
          <w:sz w:val="22"/>
          <w:lang w:val="fr-FR"/>
        </w:rPr>
      </w:pPr>
    </w:p>
    <w:p w:rsidR="007B0E39" w:rsidRDefault="007B0E39" w:rsidP="007B0E39">
      <w:pPr>
        <w:pStyle w:val="OSTCbodytext"/>
        <w:ind w:left="284"/>
        <w:jc w:val="both"/>
        <w:rPr>
          <w:rFonts w:ascii="CG Omega" w:hAnsi="CG Omega"/>
          <w:b/>
          <w:sz w:val="22"/>
          <w:lang w:val="fr-FR"/>
        </w:rPr>
      </w:pPr>
      <w:r>
        <w:rPr>
          <w:rFonts w:ascii="CG Omega" w:hAnsi="CG Omega"/>
          <w:b/>
          <w:sz w:val="22"/>
          <w:lang w:val="fr-FR"/>
        </w:rPr>
        <w:t>3.</w:t>
      </w:r>
      <w:r>
        <w:rPr>
          <w:rFonts w:ascii="CG Omega" w:hAnsi="CG Omega"/>
          <w:b/>
          <w:sz w:val="22"/>
          <w:lang w:val="fr-FR"/>
        </w:rPr>
        <w:tab/>
        <w:t xml:space="preserve">METHODOLOGY </w:t>
      </w:r>
    </w:p>
    <w:p w:rsidR="007B0E39" w:rsidRDefault="007B0E39" w:rsidP="007B0E39">
      <w:pPr>
        <w:pStyle w:val="OSTCbodytext"/>
        <w:ind w:left="567"/>
        <w:jc w:val="both"/>
        <w:rPr>
          <w:rFonts w:ascii="CG Omega" w:hAnsi="CG Omega"/>
          <w:b/>
          <w:sz w:val="22"/>
          <w:lang w:val="fr-FR"/>
        </w:rPr>
      </w:pPr>
    </w:p>
    <w:p w:rsidR="0007628E" w:rsidRPr="00DC6FC0" w:rsidRDefault="0007628E" w:rsidP="0007628E">
      <w:pPr>
        <w:pStyle w:val="OSTCbodytext"/>
        <w:ind w:left="567"/>
        <w:jc w:val="both"/>
        <w:rPr>
          <w:rFonts w:ascii="CG Omega" w:hAnsi="CG Omega"/>
          <w:sz w:val="22"/>
          <w:szCs w:val="22"/>
          <w:lang w:val="nl-BE"/>
        </w:rPr>
      </w:pPr>
      <w:r w:rsidRPr="00DC6FC0">
        <w:rPr>
          <w:rFonts w:ascii="CG Omega" w:hAnsi="CG Omega"/>
          <w:sz w:val="22"/>
          <w:szCs w:val="22"/>
          <w:lang w:val="nl-BE"/>
        </w:rPr>
        <w:t xml:space="preserve">In dit tweede deel van het verslag wordt gevraagd toelichtingen te geven bij </w:t>
      </w:r>
      <w:r w:rsidRPr="00DC6FC0">
        <w:rPr>
          <w:rFonts w:ascii="CG Omega" w:hAnsi="CG Omega"/>
          <w:b/>
          <w:sz w:val="22"/>
          <w:szCs w:val="22"/>
          <w:lang w:val="nl-BE"/>
        </w:rPr>
        <w:t xml:space="preserve">de uitgevoerde activiteiten, de toegepaste methoden </w:t>
      </w:r>
      <w:r w:rsidRPr="00DC6FC0">
        <w:rPr>
          <w:rFonts w:ascii="CG Omega" w:hAnsi="CG Omega"/>
          <w:b/>
          <w:sz w:val="22"/>
          <w:lang w:val="nl-BE"/>
        </w:rPr>
        <w:t xml:space="preserve">en hun originaliteit </w:t>
      </w:r>
      <w:r>
        <w:rPr>
          <w:rFonts w:ascii="CG Omega" w:hAnsi="CG Omega"/>
          <w:b/>
          <w:sz w:val="22"/>
          <w:lang w:val="nl-BE"/>
        </w:rPr>
        <w:t>t.o.v. bestaand onderzoek</w:t>
      </w:r>
      <w:r w:rsidRPr="00DC6FC0">
        <w:rPr>
          <w:rFonts w:ascii="CG Omega" w:hAnsi="CG Omega"/>
          <w:b/>
          <w:sz w:val="22"/>
          <w:szCs w:val="22"/>
          <w:lang w:val="nl-BE"/>
        </w:rPr>
        <w:t>, het gebruikte materiaal en de ge</w:t>
      </w:r>
      <w:r w:rsidR="00F4575E">
        <w:rPr>
          <w:rFonts w:ascii="CG Omega" w:hAnsi="CG Omega"/>
          <w:b/>
          <w:sz w:val="22"/>
          <w:szCs w:val="22"/>
          <w:lang w:val="nl-BE"/>
        </w:rPr>
        <w:t>raadpleegde</w:t>
      </w:r>
      <w:r w:rsidRPr="00DC6FC0">
        <w:rPr>
          <w:rFonts w:ascii="CG Omega" w:hAnsi="CG Omega"/>
          <w:b/>
          <w:sz w:val="22"/>
          <w:szCs w:val="22"/>
          <w:lang w:val="nl-BE"/>
        </w:rPr>
        <w:t xml:space="preserve"> informatiebronnen.</w:t>
      </w:r>
      <w:r w:rsidRPr="00DC6FC0">
        <w:rPr>
          <w:rFonts w:ascii="CG Omega" w:hAnsi="CG Omega"/>
          <w:sz w:val="22"/>
          <w:szCs w:val="22"/>
          <w:lang w:val="nl-BE"/>
        </w:rPr>
        <w:t xml:space="preserve"> Eventueel belangrijke elementen dienen onderstreept te worden, alsook wat het voorwerp is geweest van discussie of waarover een controverse is ontstaan, op het niveau van de </w:t>
      </w:r>
      <w:r w:rsidR="00F4575E">
        <w:rPr>
          <w:rFonts w:ascii="CG Omega" w:hAnsi="CG Omega"/>
          <w:sz w:val="22"/>
          <w:szCs w:val="22"/>
          <w:lang w:val="nl-BE"/>
        </w:rPr>
        <w:t>gemaakt</w:t>
      </w:r>
      <w:r w:rsidRPr="00DC6FC0">
        <w:rPr>
          <w:rFonts w:ascii="CG Omega" w:hAnsi="CG Omega"/>
          <w:sz w:val="22"/>
          <w:szCs w:val="22"/>
          <w:lang w:val="nl-BE"/>
        </w:rPr>
        <w:t xml:space="preserve">e </w:t>
      </w:r>
      <w:r w:rsidRPr="00DC6FC0">
        <w:rPr>
          <w:rFonts w:ascii="CG Omega" w:hAnsi="CG Omega"/>
          <w:b/>
          <w:sz w:val="22"/>
          <w:szCs w:val="22"/>
          <w:lang w:val="nl-BE"/>
        </w:rPr>
        <w:t>keuzen</w:t>
      </w:r>
      <w:r w:rsidRPr="00DC6FC0">
        <w:rPr>
          <w:rFonts w:ascii="CG Omega" w:hAnsi="CG Omega"/>
          <w:sz w:val="22"/>
          <w:szCs w:val="22"/>
          <w:lang w:val="nl-BE"/>
        </w:rPr>
        <w:t>.</w:t>
      </w:r>
    </w:p>
    <w:p w:rsidR="007B0E39" w:rsidRPr="00F630B8" w:rsidRDefault="00F630B8" w:rsidP="007B0E39">
      <w:pPr>
        <w:pStyle w:val="OSTCbodytext"/>
        <w:ind w:left="567"/>
        <w:jc w:val="both"/>
        <w:rPr>
          <w:rFonts w:ascii="CG Omega" w:hAnsi="CG Omega"/>
          <w:sz w:val="22"/>
          <w:lang w:val="nl-BE"/>
        </w:rPr>
      </w:pPr>
      <w:r w:rsidRPr="00F630B8">
        <w:rPr>
          <w:rFonts w:ascii="CG Omega" w:hAnsi="CG Omega"/>
          <w:sz w:val="22"/>
          <w:lang w:val="nl-BE"/>
        </w:rPr>
        <w:lastRenderedPageBreak/>
        <w:t>De methodologie en de resultaten mogen zowel afzonderlijk als gezamenlijk behandeld worden.</w:t>
      </w:r>
    </w:p>
    <w:p w:rsidR="008C2864" w:rsidRPr="00F630B8" w:rsidRDefault="008C2864" w:rsidP="00F309E2">
      <w:pPr>
        <w:pStyle w:val="OSTCbodytext"/>
        <w:tabs>
          <w:tab w:val="left" w:pos="1134"/>
        </w:tabs>
        <w:ind w:left="284"/>
        <w:jc w:val="both"/>
        <w:rPr>
          <w:rFonts w:ascii="CG Omega" w:hAnsi="CG Omega"/>
          <w:sz w:val="22"/>
          <w:szCs w:val="22"/>
          <w:lang w:val="nl-BE"/>
        </w:rPr>
      </w:pPr>
    </w:p>
    <w:p w:rsidR="008C2864" w:rsidRPr="00DC6FC0" w:rsidRDefault="008C2864">
      <w:pPr>
        <w:pStyle w:val="OSTCbodytext"/>
        <w:ind w:left="993" w:hanging="709"/>
        <w:jc w:val="both"/>
        <w:rPr>
          <w:rFonts w:ascii="CG Omega" w:hAnsi="CG Omega"/>
          <w:b/>
          <w:sz w:val="22"/>
          <w:szCs w:val="22"/>
          <w:lang w:val="nl-BE"/>
        </w:rPr>
      </w:pPr>
    </w:p>
    <w:p w:rsidR="00F630B8" w:rsidRDefault="00F630B8" w:rsidP="00F630B8">
      <w:pPr>
        <w:pStyle w:val="Footer"/>
        <w:ind w:left="567"/>
        <w:jc w:val="both"/>
        <w:rPr>
          <w:rFonts w:ascii="CG Omega" w:hAnsi="CG Omega"/>
          <w:b/>
          <w:sz w:val="22"/>
          <w:lang w:val="fr-FR"/>
        </w:rPr>
      </w:pPr>
      <w:r>
        <w:rPr>
          <w:rFonts w:ascii="CG Omega" w:hAnsi="CG Omega"/>
          <w:b/>
          <w:sz w:val="22"/>
          <w:lang w:val="fr-FR"/>
        </w:rPr>
        <w:t xml:space="preserve">4.  SCIENTIFIC RESULTS AND </w:t>
      </w:r>
      <w:r w:rsidRPr="009A123D">
        <w:rPr>
          <w:rFonts w:ascii="CG Omega" w:hAnsi="CG Omega"/>
          <w:b/>
          <w:caps/>
          <w:sz w:val="22"/>
          <w:lang w:val="fr-FR"/>
        </w:rPr>
        <w:t>Recommendations</w:t>
      </w:r>
    </w:p>
    <w:p w:rsidR="00F630B8" w:rsidRDefault="00F630B8" w:rsidP="00F630B8">
      <w:pPr>
        <w:pStyle w:val="OSTCbodytext"/>
        <w:ind w:left="567"/>
        <w:jc w:val="both"/>
        <w:rPr>
          <w:rFonts w:ascii="CG Omega" w:hAnsi="CG Omega"/>
          <w:sz w:val="22"/>
          <w:szCs w:val="22"/>
          <w:lang w:val="nl-BE"/>
        </w:rPr>
      </w:pPr>
    </w:p>
    <w:p w:rsidR="00F630B8" w:rsidRPr="00DC6FC0" w:rsidRDefault="00F630B8" w:rsidP="00F630B8">
      <w:pPr>
        <w:pStyle w:val="OSTCbodytext"/>
        <w:ind w:left="567"/>
        <w:jc w:val="both"/>
        <w:rPr>
          <w:rFonts w:ascii="CG Omega" w:hAnsi="CG Omega"/>
          <w:sz w:val="22"/>
          <w:szCs w:val="22"/>
          <w:lang w:val="nl-BE"/>
        </w:rPr>
      </w:pPr>
      <w:r w:rsidRPr="00DC6FC0">
        <w:rPr>
          <w:rFonts w:ascii="CG Omega" w:hAnsi="CG Omega"/>
          <w:sz w:val="22"/>
          <w:szCs w:val="22"/>
          <w:lang w:val="nl-BE"/>
        </w:rPr>
        <w:t xml:space="preserve">Bij de presentatie van de resultaten moet </w:t>
      </w:r>
      <w:r w:rsidRPr="00DC6FC0">
        <w:rPr>
          <w:rFonts w:ascii="CG Omega" w:hAnsi="CG Omega"/>
          <w:b/>
          <w:sz w:val="22"/>
          <w:szCs w:val="22"/>
          <w:lang w:val="nl-BE"/>
        </w:rPr>
        <w:t>hun wetenschappelijke inhoud</w:t>
      </w:r>
      <w:r w:rsidRPr="00DC6FC0">
        <w:rPr>
          <w:rFonts w:ascii="CG Omega" w:hAnsi="CG Omega"/>
          <w:sz w:val="22"/>
          <w:szCs w:val="22"/>
          <w:lang w:val="nl-BE"/>
        </w:rPr>
        <w:t xml:space="preserve"> worden toegelicht, </w:t>
      </w:r>
      <w:r w:rsidRPr="00DC6FC0">
        <w:rPr>
          <w:rFonts w:ascii="CG Omega" w:hAnsi="CG Omega"/>
          <w:b/>
          <w:sz w:val="22"/>
          <w:szCs w:val="22"/>
          <w:lang w:val="nl-BE"/>
        </w:rPr>
        <w:t>de aard ervan</w:t>
      </w:r>
      <w:r w:rsidRPr="00DC6FC0">
        <w:rPr>
          <w:rFonts w:ascii="CG Omega" w:hAnsi="CG Omega"/>
          <w:sz w:val="22"/>
          <w:szCs w:val="22"/>
          <w:lang w:val="nl-BE"/>
        </w:rPr>
        <w:t xml:space="preserve"> (gaat het om gegevens, publicaties, protocollen,</w:t>
      </w:r>
      <w:r w:rsidR="00F4575E">
        <w:rPr>
          <w:rFonts w:ascii="CG Omega" w:hAnsi="CG Omega"/>
          <w:sz w:val="22"/>
          <w:szCs w:val="22"/>
          <w:lang w:val="nl-BE"/>
        </w:rPr>
        <w:t xml:space="preserve"> aanbevelingen, </w:t>
      </w:r>
      <w:r w:rsidRPr="00DC6FC0">
        <w:rPr>
          <w:rFonts w:ascii="CG Omega" w:hAnsi="CG Omega"/>
          <w:sz w:val="22"/>
          <w:szCs w:val="22"/>
          <w:lang w:val="nl-BE"/>
        </w:rPr>
        <w:t xml:space="preserve">instrumenten enz.) en </w:t>
      </w:r>
      <w:r w:rsidRPr="00DC6FC0">
        <w:rPr>
          <w:rFonts w:ascii="CG Omega" w:hAnsi="CG Omega"/>
          <w:b/>
          <w:sz w:val="22"/>
          <w:lang w:val="nl-BE"/>
        </w:rPr>
        <w:t>hun limieten</w:t>
      </w:r>
      <w:r w:rsidRPr="00DC6FC0">
        <w:rPr>
          <w:rFonts w:ascii="CG Omega" w:hAnsi="CG Omega"/>
          <w:sz w:val="22"/>
          <w:lang w:val="nl-BE"/>
        </w:rPr>
        <w:t xml:space="preserve"> (onzekerheden...)</w:t>
      </w:r>
      <w:r w:rsidRPr="00DC6FC0">
        <w:rPr>
          <w:rFonts w:ascii="CG Omega" w:hAnsi="CG Omega"/>
          <w:sz w:val="22"/>
          <w:szCs w:val="22"/>
          <w:lang w:val="nl-BE"/>
        </w:rPr>
        <w:t xml:space="preserve">. </w:t>
      </w:r>
      <w:r w:rsidR="0053065C">
        <w:rPr>
          <w:rFonts w:ascii="CG Omega" w:hAnsi="CG Omega"/>
          <w:sz w:val="22"/>
          <w:szCs w:val="22"/>
          <w:lang w:val="nl-BE"/>
        </w:rPr>
        <w:t xml:space="preserve">Er wordt eveneens gevraagd om </w:t>
      </w:r>
      <w:r w:rsidR="009C1683">
        <w:rPr>
          <w:rFonts w:ascii="CG Omega" w:hAnsi="CG Omega"/>
          <w:sz w:val="22"/>
          <w:szCs w:val="22"/>
          <w:lang w:val="nl-BE"/>
        </w:rPr>
        <w:t>de</w:t>
      </w:r>
      <w:r w:rsidR="0053065C">
        <w:rPr>
          <w:rFonts w:ascii="CG Omega" w:hAnsi="CG Omega"/>
          <w:sz w:val="22"/>
          <w:szCs w:val="22"/>
          <w:lang w:val="nl-BE"/>
        </w:rPr>
        <w:t xml:space="preserve">ze te plaatsen op het </w:t>
      </w:r>
      <w:r w:rsidR="00682856">
        <w:rPr>
          <w:rFonts w:ascii="CG Omega" w:hAnsi="CG Omega"/>
          <w:sz w:val="22"/>
          <w:szCs w:val="22"/>
          <w:lang w:val="nl-BE"/>
        </w:rPr>
        <w:t>gebied</w:t>
      </w:r>
      <w:r w:rsidR="0053065C">
        <w:rPr>
          <w:rFonts w:ascii="CG Omega" w:hAnsi="CG Omega"/>
          <w:sz w:val="22"/>
          <w:szCs w:val="22"/>
          <w:lang w:val="nl-BE"/>
        </w:rPr>
        <w:t xml:space="preserve"> van wetenschap, maatschappij en besluitvorming</w:t>
      </w:r>
      <w:r w:rsidR="00682856">
        <w:rPr>
          <w:rFonts w:ascii="CG Omega" w:hAnsi="CG Omega"/>
          <w:sz w:val="22"/>
          <w:szCs w:val="22"/>
          <w:lang w:val="nl-BE"/>
        </w:rPr>
        <w:t>.</w:t>
      </w:r>
      <w:r w:rsidR="0053065C">
        <w:rPr>
          <w:rFonts w:ascii="CG Omega" w:hAnsi="CG Omega"/>
          <w:sz w:val="22"/>
          <w:szCs w:val="22"/>
          <w:lang w:val="nl-BE"/>
        </w:rPr>
        <w:t xml:space="preserve"> </w:t>
      </w:r>
      <w:r w:rsidR="00AA34AA">
        <w:rPr>
          <w:rFonts w:ascii="CG Omega" w:hAnsi="CG Omega"/>
          <w:sz w:val="22"/>
          <w:szCs w:val="22"/>
          <w:lang w:val="nl-BE"/>
        </w:rPr>
        <w:t>Dit laatste aspect dient later verder ui</w:t>
      </w:r>
      <w:r w:rsidR="00FB262B">
        <w:rPr>
          <w:rFonts w:ascii="CG Omega" w:hAnsi="CG Omega"/>
          <w:sz w:val="22"/>
          <w:szCs w:val="22"/>
          <w:lang w:val="nl-BE"/>
        </w:rPr>
        <w:t xml:space="preserve">tgewerkt te worden, teneinde het </w:t>
      </w:r>
      <w:r w:rsidR="00FB262B" w:rsidRPr="00682856">
        <w:rPr>
          <w:rFonts w:ascii="CG Omega" w:hAnsi="CG Omega"/>
          <w:b/>
          <w:sz w:val="22"/>
          <w:szCs w:val="22"/>
          <w:lang w:val="nl-BE"/>
        </w:rPr>
        <w:t>belang ervan te meten</w:t>
      </w:r>
      <w:r w:rsidR="00FB262B">
        <w:rPr>
          <w:rFonts w:ascii="CG Omega" w:hAnsi="CG Omega"/>
          <w:sz w:val="22"/>
          <w:szCs w:val="22"/>
          <w:lang w:val="nl-BE"/>
        </w:rPr>
        <w:t>.</w:t>
      </w:r>
      <w:r w:rsidR="009C1683">
        <w:rPr>
          <w:rFonts w:ascii="CG Omega" w:hAnsi="CG Omega"/>
          <w:sz w:val="22"/>
          <w:szCs w:val="22"/>
          <w:lang w:val="nl-BE"/>
        </w:rPr>
        <w:t xml:space="preserve"> </w:t>
      </w:r>
      <w:proofErr w:type="gramStart"/>
      <w:r w:rsidR="00FB262B">
        <w:rPr>
          <w:rFonts w:ascii="CG Omega" w:hAnsi="CG Omega"/>
          <w:sz w:val="22"/>
          <w:szCs w:val="22"/>
          <w:lang w:val="nl-BE"/>
        </w:rPr>
        <w:t>Tenslotte</w:t>
      </w:r>
      <w:proofErr w:type="gramEnd"/>
      <w:r w:rsidR="00FB262B">
        <w:rPr>
          <w:rFonts w:ascii="CG Omega" w:hAnsi="CG Omega"/>
          <w:sz w:val="22"/>
          <w:szCs w:val="22"/>
          <w:lang w:val="nl-BE"/>
        </w:rPr>
        <w:t xml:space="preserve"> </w:t>
      </w:r>
      <w:r w:rsidR="00682856">
        <w:rPr>
          <w:rFonts w:ascii="CG Omega" w:hAnsi="CG Omega"/>
          <w:sz w:val="22"/>
          <w:szCs w:val="22"/>
          <w:lang w:val="nl-BE"/>
        </w:rPr>
        <w:t>moet</w:t>
      </w:r>
      <w:r w:rsidR="00FB262B">
        <w:rPr>
          <w:rFonts w:ascii="CG Omega" w:hAnsi="CG Omega"/>
          <w:sz w:val="22"/>
          <w:szCs w:val="22"/>
          <w:lang w:val="nl-BE"/>
        </w:rPr>
        <w:t xml:space="preserve"> verwezen worden naar de </w:t>
      </w:r>
      <w:r w:rsidRPr="00DC6FC0">
        <w:rPr>
          <w:rFonts w:ascii="CG Omega" w:hAnsi="CG Omega"/>
          <w:b/>
          <w:sz w:val="22"/>
          <w:szCs w:val="22"/>
          <w:lang w:val="nl-BE"/>
        </w:rPr>
        <w:t xml:space="preserve">nevenresultaten </w:t>
      </w:r>
      <w:r w:rsidRPr="00DC6FC0">
        <w:rPr>
          <w:rFonts w:ascii="CG Omega" w:hAnsi="CG Omega"/>
          <w:sz w:val="22"/>
          <w:szCs w:val="22"/>
          <w:lang w:val="nl-BE"/>
        </w:rPr>
        <w:t xml:space="preserve">(de toegevoegde waarde </w:t>
      </w:r>
      <w:r w:rsidR="00396E8D">
        <w:rPr>
          <w:rFonts w:ascii="CG Omega" w:hAnsi="CG Omega"/>
          <w:sz w:val="22"/>
          <w:szCs w:val="22"/>
          <w:lang w:val="nl-BE"/>
        </w:rPr>
        <w:t>di</w:t>
      </w:r>
      <w:r w:rsidRPr="00DC6FC0">
        <w:rPr>
          <w:rFonts w:ascii="CG Omega" w:hAnsi="CG Omega"/>
          <w:sz w:val="22"/>
          <w:szCs w:val="22"/>
          <w:lang w:val="nl-BE"/>
        </w:rPr>
        <w:t xml:space="preserve">e </w:t>
      </w:r>
      <w:r w:rsidR="007B101C">
        <w:rPr>
          <w:rFonts w:ascii="CG Omega" w:hAnsi="CG Omega"/>
          <w:sz w:val="22"/>
          <w:szCs w:val="22"/>
          <w:lang w:val="nl-BE"/>
        </w:rPr>
        <w:t xml:space="preserve">de </w:t>
      </w:r>
      <w:r w:rsidRPr="00DC6FC0">
        <w:rPr>
          <w:rFonts w:ascii="CG Omega" w:hAnsi="CG Omega"/>
          <w:sz w:val="22"/>
          <w:szCs w:val="22"/>
          <w:lang w:val="nl-BE"/>
        </w:rPr>
        <w:t xml:space="preserve">financiering </w:t>
      </w:r>
      <w:r w:rsidR="00396E8D">
        <w:rPr>
          <w:rFonts w:ascii="CG Omega" w:hAnsi="CG Omega"/>
          <w:sz w:val="22"/>
          <w:szCs w:val="22"/>
          <w:lang w:val="nl-BE"/>
        </w:rPr>
        <w:t xml:space="preserve">met zich mee bracht naast de </w:t>
      </w:r>
      <w:r w:rsidRPr="00DC6FC0">
        <w:rPr>
          <w:rFonts w:ascii="CG Omega" w:hAnsi="CG Omega"/>
          <w:sz w:val="22"/>
          <w:szCs w:val="22"/>
          <w:lang w:val="nl-BE"/>
        </w:rPr>
        <w:t>realisatie van het onderzoek zelf), zoals de opleiding van personen, de verwerving van een nieuwe techniek of bekwaamheid, de oprichting van een samenwerkingsnetwerk dat ook voor andere projecten kan worden aangewend, het uitwerken van didactisch materiaal enz.</w:t>
      </w:r>
    </w:p>
    <w:p w:rsidR="00F630B8" w:rsidRPr="00796956" w:rsidRDefault="00F630B8" w:rsidP="00F630B8">
      <w:pPr>
        <w:pStyle w:val="Footer"/>
        <w:ind w:left="567"/>
        <w:jc w:val="both"/>
        <w:rPr>
          <w:rFonts w:ascii="CG Omega" w:hAnsi="CG Omega"/>
          <w:b/>
          <w:sz w:val="22"/>
          <w:lang w:val="nl-BE"/>
        </w:rPr>
      </w:pPr>
    </w:p>
    <w:p w:rsidR="00FB262B" w:rsidRPr="00796956" w:rsidRDefault="00D91914" w:rsidP="00F630B8">
      <w:pPr>
        <w:pStyle w:val="Footer"/>
        <w:ind w:left="567"/>
        <w:jc w:val="both"/>
        <w:rPr>
          <w:rFonts w:ascii="CG Omega" w:hAnsi="CG Omega"/>
          <w:sz w:val="22"/>
          <w:lang w:val="nl-BE"/>
        </w:rPr>
      </w:pPr>
      <w:r w:rsidRPr="00D91914">
        <w:rPr>
          <w:rFonts w:ascii="CG Omega" w:hAnsi="CG Omega"/>
          <w:sz w:val="22"/>
          <w:lang w:val="nl-BE"/>
        </w:rPr>
        <w:t xml:space="preserve">Gezien </w:t>
      </w:r>
      <w:r w:rsidR="00541163">
        <w:rPr>
          <w:rFonts w:ascii="CG Omega" w:hAnsi="CG Omega"/>
          <w:sz w:val="22"/>
          <w:lang w:val="nl-BE"/>
        </w:rPr>
        <w:t>beslissings</w:t>
      </w:r>
      <w:r>
        <w:rPr>
          <w:rFonts w:ascii="CG Omega" w:hAnsi="CG Omega"/>
          <w:sz w:val="22"/>
          <w:lang w:val="nl-BE"/>
        </w:rPr>
        <w:t xml:space="preserve">ondersteuning de </w:t>
      </w:r>
      <w:r w:rsidRPr="00D91914">
        <w:rPr>
          <w:rFonts w:ascii="CG Omega" w:hAnsi="CG Omega"/>
          <w:sz w:val="22"/>
          <w:lang w:val="nl-BE"/>
        </w:rPr>
        <w:t xml:space="preserve">voornaamste doelstelling </w:t>
      </w:r>
      <w:r>
        <w:rPr>
          <w:rFonts w:ascii="CG Omega" w:hAnsi="CG Omega"/>
          <w:sz w:val="22"/>
          <w:lang w:val="nl-BE"/>
        </w:rPr>
        <w:t xml:space="preserve">van het </w:t>
      </w:r>
      <w:r w:rsidRPr="00D91914">
        <w:rPr>
          <w:rFonts w:ascii="CG Omega" w:hAnsi="CG Omega"/>
          <w:sz w:val="22"/>
          <w:lang w:val="nl-BE"/>
        </w:rPr>
        <w:t xml:space="preserve">programma </w:t>
      </w:r>
      <w:r>
        <w:rPr>
          <w:rFonts w:ascii="CG Omega" w:hAnsi="CG Omega"/>
          <w:sz w:val="22"/>
          <w:lang w:val="nl-BE"/>
        </w:rPr>
        <w:t xml:space="preserve">is, </w:t>
      </w:r>
      <w:r w:rsidRPr="00D91914">
        <w:rPr>
          <w:rFonts w:ascii="CG Omega" w:hAnsi="CG Omega"/>
          <w:sz w:val="22"/>
          <w:lang w:val="nl-BE"/>
        </w:rPr>
        <w:t>wordt gevraagd</w:t>
      </w:r>
      <w:r>
        <w:rPr>
          <w:rFonts w:ascii="CG Omega" w:hAnsi="CG Omega"/>
          <w:sz w:val="22"/>
          <w:lang w:val="nl-BE"/>
        </w:rPr>
        <w:t xml:space="preserve"> om: </w:t>
      </w:r>
    </w:p>
    <w:p w:rsidR="00F630B8" w:rsidRDefault="00F630B8" w:rsidP="00F630B8">
      <w:pPr>
        <w:pStyle w:val="Footer"/>
        <w:ind w:left="567"/>
        <w:jc w:val="both"/>
        <w:rPr>
          <w:rFonts w:ascii="CG Omega" w:hAnsi="CG Omega"/>
          <w:sz w:val="22"/>
          <w:lang w:val="fr-FR"/>
        </w:rPr>
      </w:pPr>
    </w:p>
    <w:p w:rsidR="00BB7C46" w:rsidRDefault="00F31C46" w:rsidP="00BB7C46">
      <w:pPr>
        <w:pStyle w:val="Footer"/>
        <w:numPr>
          <w:ilvl w:val="0"/>
          <w:numId w:val="42"/>
        </w:numPr>
        <w:jc w:val="both"/>
        <w:rPr>
          <w:rFonts w:ascii="CG Omega" w:hAnsi="CG Omega"/>
          <w:sz w:val="22"/>
          <w:lang w:val="nl-BE"/>
        </w:rPr>
      </w:pPr>
      <w:r>
        <w:rPr>
          <w:rFonts w:ascii="CG Omega" w:hAnsi="CG Omega"/>
          <w:sz w:val="22"/>
          <w:lang w:val="nl-BE"/>
        </w:rPr>
        <w:t>een b</w:t>
      </w:r>
      <w:r w:rsidR="00BB7C46" w:rsidRPr="00BB7C46">
        <w:rPr>
          <w:rFonts w:ascii="CG Omega" w:hAnsi="CG Omega"/>
          <w:sz w:val="22"/>
          <w:lang w:val="nl-BE"/>
        </w:rPr>
        <w:t xml:space="preserve">eschrijving </w:t>
      </w:r>
      <w:r w:rsidR="006F7F0E">
        <w:rPr>
          <w:rFonts w:ascii="CG Omega" w:hAnsi="CG Omega"/>
          <w:sz w:val="22"/>
          <w:lang w:val="nl-BE"/>
        </w:rPr>
        <w:t xml:space="preserve">te geven </w:t>
      </w:r>
      <w:r w:rsidR="00BB7C46" w:rsidRPr="00BB7C46">
        <w:rPr>
          <w:rFonts w:ascii="CG Omega" w:hAnsi="CG Omega"/>
          <w:sz w:val="22"/>
          <w:lang w:val="nl-BE"/>
        </w:rPr>
        <w:t xml:space="preserve">van de </w:t>
      </w:r>
      <w:r w:rsidR="00D91914" w:rsidRPr="00D91914">
        <w:rPr>
          <w:rFonts w:ascii="CG Omega" w:hAnsi="CG Omega"/>
          <w:sz w:val="22"/>
          <w:szCs w:val="22"/>
          <w:lang w:val="nl-BE"/>
        </w:rPr>
        <w:t>reële</w:t>
      </w:r>
      <w:r w:rsidR="00D91914" w:rsidRPr="00BB7C46">
        <w:rPr>
          <w:rFonts w:ascii="CG Omega" w:hAnsi="CG Omega"/>
          <w:sz w:val="22"/>
          <w:lang w:val="nl-BE"/>
        </w:rPr>
        <w:t xml:space="preserve"> </w:t>
      </w:r>
      <w:r w:rsidR="00BB7C46" w:rsidRPr="00BB7C46">
        <w:rPr>
          <w:rFonts w:ascii="CG Omega" w:hAnsi="CG Omega"/>
          <w:sz w:val="22"/>
          <w:lang w:val="nl-BE"/>
        </w:rPr>
        <w:t xml:space="preserve">bijdrage van het project in een </w:t>
      </w:r>
      <w:r w:rsidR="00BB7C46">
        <w:rPr>
          <w:rFonts w:ascii="CG Omega" w:hAnsi="CG Omega"/>
          <w:sz w:val="22"/>
          <w:lang w:val="nl-BE"/>
        </w:rPr>
        <w:t xml:space="preserve">context van wetenschappelijke ondersteuning aan </w:t>
      </w:r>
      <w:r w:rsidRPr="00BB7C46">
        <w:rPr>
          <w:rFonts w:ascii="CG Omega" w:hAnsi="CG Omega"/>
          <w:sz w:val="22"/>
          <w:lang w:val="nl-BE"/>
        </w:rPr>
        <w:t>(</w:t>
      </w:r>
      <w:r>
        <w:rPr>
          <w:rFonts w:ascii="CG Omega" w:hAnsi="CG Omega"/>
          <w:sz w:val="22"/>
          <w:lang w:val="nl-BE"/>
        </w:rPr>
        <w:t>met name, maar niet exclusief)</w:t>
      </w:r>
      <w:r w:rsidR="00D91914">
        <w:rPr>
          <w:rFonts w:ascii="CG Omega" w:hAnsi="CG Omega"/>
          <w:sz w:val="22"/>
          <w:lang w:val="nl-BE"/>
        </w:rPr>
        <w:t xml:space="preserve"> </w:t>
      </w:r>
      <w:r w:rsidR="00BB7C46">
        <w:rPr>
          <w:rFonts w:ascii="CG Omega" w:hAnsi="CG Omega"/>
          <w:sz w:val="22"/>
          <w:lang w:val="nl-BE"/>
        </w:rPr>
        <w:t>de federale bevoegdheden:</w:t>
      </w:r>
      <w:r>
        <w:rPr>
          <w:rFonts w:ascii="CG Omega" w:hAnsi="CG Omega"/>
          <w:sz w:val="22"/>
          <w:lang w:val="nl-BE"/>
        </w:rPr>
        <w:t xml:space="preserve"> hoe draagt/droeg het project bij tot de </w:t>
      </w:r>
      <w:r w:rsidR="00D91914">
        <w:rPr>
          <w:rFonts w:ascii="CG Omega" w:hAnsi="CG Omega"/>
          <w:sz w:val="22"/>
          <w:lang w:val="nl-BE"/>
        </w:rPr>
        <w:t>actuele</w:t>
      </w:r>
      <w:r>
        <w:rPr>
          <w:rFonts w:ascii="CG Omega" w:hAnsi="CG Omega"/>
          <w:sz w:val="22"/>
          <w:lang w:val="nl-BE"/>
        </w:rPr>
        <w:t>/</w:t>
      </w:r>
      <w:r w:rsidR="00D91914">
        <w:rPr>
          <w:rFonts w:ascii="CG Omega" w:hAnsi="CG Omega"/>
          <w:sz w:val="22"/>
          <w:lang w:val="nl-BE"/>
        </w:rPr>
        <w:t>potentiële</w:t>
      </w:r>
      <w:r>
        <w:rPr>
          <w:rFonts w:ascii="CG Omega" w:hAnsi="CG Omega"/>
          <w:sz w:val="22"/>
          <w:lang w:val="nl-BE"/>
        </w:rPr>
        <w:t xml:space="preserve"> thematisch</w:t>
      </w:r>
      <w:r w:rsidR="00D91914">
        <w:rPr>
          <w:rFonts w:ascii="CG Omega" w:hAnsi="CG Omega"/>
          <w:sz w:val="22"/>
          <w:lang w:val="nl-BE"/>
        </w:rPr>
        <w:t>e</w:t>
      </w:r>
      <w:r>
        <w:rPr>
          <w:rFonts w:ascii="CG Omega" w:hAnsi="CG Omega"/>
          <w:sz w:val="22"/>
          <w:lang w:val="nl-BE"/>
        </w:rPr>
        <w:t xml:space="preserve"> beleid</w:t>
      </w:r>
      <w:r w:rsidR="00D91914">
        <w:rPr>
          <w:rFonts w:ascii="CG Omega" w:hAnsi="CG Omega"/>
          <w:sz w:val="22"/>
          <w:lang w:val="nl-BE"/>
        </w:rPr>
        <w:t xml:space="preserve">sprocessen (voorbereiding, </w:t>
      </w:r>
      <w:r>
        <w:rPr>
          <w:rFonts w:ascii="CG Omega" w:hAnsi="CG Omega"/>
          <w:sz w:val="22"/>
          <w:lang w:val="nl-BE"/>
        </w:rPr>
        <w:t>ontwikkeling, uitvoering en evaluatie van beleid op internationaal, nationaal, federaal, regionaal e</w:t>
      </w:r>
      <w:r w:rsidR="00D91914">
        <w:rPr>
          <w:rFonts w:ascii="CG Omega" w:hAnsi="CG Omega"/>
          <w:sz w:val="22"/>
          <w:lang w:val="nl-BE"/>
        </w:rPr>
        <w:t>n</w:t>
      </w:r>
      <w:r>
        <w:rPr>
          <w:rFonts w:ascii="CG Omega" w:hAnsi="CG Omega"/>
          <w:sz w:val="22"/>
          <w:lang w:val="nl-BE"/>
        </w:rPr>
        <w:t>/of lok</w:t>
      </w:r>
      <w:r w:rsidR="00682856">
        <w:rPr>
          <w:rFonts w:ascii="CG Omega" w:hAnsi="CG Omega"/>
          <w:sz w:val="22"/>
          <w:lang w:val="nl-BE"/>
        </w:rPr>
        <w:t>aal niveau</w:t>
      </w:r>
      <w:r w:rsidR="006F7F0E">
        <w:rPr>
          <w:rFonts w:ascii="CG Omega" w:hAnsi="CG Omega"/>
          <w:sz w:val="22"/>
          <w:lang w:val="nl-BE"/>
        </w:rPr>
        <w:t>)</w:t>
      </w:r>
      <w:r w:rsidR="00BB7C46" w:rsidRPr="00BB7C46">
        <w:rPr>
          <w:rFonts w:ascii="CG Omega" w:hAnsi="CG Omega"/>
          <w:sz w:val="22"/>
          <w:lang w:val="nl-BE"/>
        </w:rPr>
        <w:t>;</w:t>
      </w:r>
    </w:p>
    <w:p w:rsidR="00541163" w:rsidRPr="00BB7C46" w:rsidRDefault="00541163" w:rsidP="00541163">
      <w:pPr>
        <w:pStyle w:val="Footer"/>
        <w:ind w:left="1287"/>
        <w:jc w:val="both"/>
        <w:rPr>
          <w:rFonts w:ascii="CG Omega" w:hAnsi="CG Omega"/>
          <w:sz w:val="22"/>
          <w:lang w:val="nl-BE"/>
        </w:rPr>
      </w:pPr>
    </w:p>
    <w:p w:rsidR="00BB7C46" w:rsidRPr="00BB7C46" w:rsidRDefault="006F7F0E" w:rsidP="00BB7C46">
      <w:pPr>
        <w:pStyle w:val="Footer"/>
        <w:numPr>
          <w:ilvl w:val="0"/>
          <w:numId w:val="42"/>
        </w:numPr>
        <w:jc w:val="both"/>
        <w:rPr>
          <w:rFonts w:ascii="CG Omega" w:hAnsi="CG Omega"/>
          <w:sz w:val="22"/>
          <w:lang w:val="nl-BE"/>
        </w:rPr>
      </w:pPr>
      <w:r w:rsidRPr="00BB7C46">
        <w:rPr>
          <w:rFonts w:ascii="CG Omega" w:hAnsi="CG Omega"/>
          <w:sz w:val="22"/>
          <w:lang w:val="nl-BE"/>
        </w:rPr>
        <w:t xml:space="preserve">aanbevelingen </w:t>
      </w:r>
      <w:r>
        <w:rPr>
          <w:rFonts w:ascii="CG Omega" w:hAnsi="CG Omega"/>
          <w:sz w:val="22"/>
          <w:lang w:val="nl-BE"/>
        </w:rPr>
        <w:t xml:space="preserve">te </w:t>
      </w:r>
      <w:r w:rsidR="00BB7C46" w:rsidRPr="00BB7C46">
        <w:rPr>
          <w:rFonts w:ascii="CG Omega" w:hAnsi="CG Omega"/>
          <w:sz w:val="22"/>
          <w:lang w:val="nl-BE"/>
        </w:rPr>
        <w:t xml:space="preserve">ontwikkelen voor de </w:t>
      </w:r>
      <w:r w:rsidR="00541163">
        <w:rPr>
          <w:rFonts w:ascii="CG Omega" w:hAnsi="CG Omega"/>
          <w:sz w:val="22"/>
          <w:lang w:val="nl-BE"/>
        </w:rPr>
        <w:t>beslissingsonder</w:t>
      </w:r>
      <w:r w:rsidR="00BB7C46" w:rsidRPr="00BB7C46">
        <w:rPr>
          <w:rFonts w:ascii="CG Omega" w:hAnsi="CG Omega"/>
          <w:sz w:val="22"/>
          <w:lang w:val="nl-BE"/>
        </w:rPr>
        <w:t>steuning.</w:t>
      </w:r>
    </w:p>
    <w:p w:rsidR="00BB7C46" w:rsidRPr="00BB7C46" w:rsidRDefault="00BB7C46" w:rsidP="00F630B8">
      <w:pPr>
        <w:pStyle w:val="Footer"/>
        <w:ind w:left="567"/>
        <w:jc w:val="both"/>
        <w:rPr>
          <w:rFonts w:ascii="CG Omega" w:hAnsi="CG Omega"/>
          <w:sz w:val="22"/>
          <w:lang w:val="nl-BE"/>
        </w:rPr>
      </w:pPr>
    </w:p>
    <w:p w:rsidR="00F309E2" w:rsidRPr="00DC6FC0" w:rsidRDefault="00F309E2" w:rsidP="00535338">
      <w:pPr>
        <w:pStyle w:val="OSTCbodytext"/>
        <w:ind w:left="567"/>
        <w:jc w:val="both"/>
        <w:rPr>
          <w:rFonts w:ascii="CG Omega" w:hAnsi="CG Omega"/>
          <w:sz w:val="22"/>
          <w:szCs w:val="22"/>
          <w:lang w:val="nl-BE"/>
        </w:rPr>
      </w:pPr>
    </w:p>
    <w:p w:rsidR="008C2864" w:rsidRPr="00DC6FC0" w:rsidRDefault="00D91914" w:rsidP="00F309E2">
      <w:pPr>
        <w:pStyle w:val="OSTCbodytext"/>
        <w:ind w:left="284"/>
        <w:jc w:val="both"/>
        <w:rPr>
          <w:rFonts w:ascii="CG Omega" w:hAnsi="CG Omega"/>
          <w:b/>
          <w:sz w:val="22"/>
          <w:szCs w:val="22"/>
          <w:lang w:val="nl-BE"/>
        </w:rPr>
      </w:pPr>
      <w:r>
        <w:rPr>
          <w:rFonts w:ascii="CG Omega" w:hAnsi="CG Omega"/>
          <w:b/>
          <w:sz w:val="22"/>
          <w:szCs w:val="22"/>
          <w:lang w:val="nl-BE"/>
        </w:rPr>
        <w:t>5</w:t>
      </w:r>
      <w:r w:rsidR="008C2864" w:rsidRPr="00DC6FC0">
        <w:rPr>
          <w:rFonts w:ascii="CG Omega" w:hAnsi="CG Omega"/>
          <w:b/>
          <w:sz w:val="22"/>
          <w:szCs w:val="22"/>
          <w:lang w:val="nl-BE"/>
        </w:rPr>
        <w:t xml:space="preserve">. </w:t>
      </w:r>
      <w:r w:rsidR="00C44957" w:rsidRPr="00DC6FC0">
        <w:rPr>
          <w:rFonts w:ascii="CG Omega" w:hAnsi="CG Omega"/>
          <w:b/>
          <w:sz w:val="22"/>
          <w:szCs w:val="22"/>
          <w:lang w:val="nl-BE"/>
        </w:rPr>
        <w:t>DI</w:t>
      </w:r>
      <w:r w:rsidR="001B3ED3" w:rsidRPr="00DC6FC0">
        <w:rPr>
          <w:rFonts w:ascii="CG Omega" w:hAnsi="CG Omega"/>
          <w:b/>
          <w:sz w:val="22"/>
          <w:szCs w:val="22"/>
          <w:lang w:val="nl-BE"/>
        </w:rPr>
        <w:t xml:space="preserve">SSEMINATION </w:t>
      </w:r>
      <w:smartTag w:uri="urn:schemas-microsoft-com:office:smarttags" w:element="stockticker">
        <w:r w:rsidR="001B3ED3" w:rsidRPr="00DC6FC0">
          <w:rPr>
            <w:rFonts w:ascii="CG Omega" w:hAnsi="CG Omega"/>
            <w:b/>
            <w:sz w:val="22"/>
            <w:szCs w:val="22"/>
            <w:lang w:val="nl-BE"/>
          </w:rPr>
          <w:t>AND</w:t>
        </w:r>
      </w:smartTag>
      <w:r w:rsidR="001B3ED3" w:rsidRPr="00DC6FC0">
        <w:rPr>
          <w:rFonts w:ascii="CG Omega" w:hAnsi="CG Omega"/>
          <w:b/>
          <w:sz w:val="22"/>
          <w:szCs w:val="22"/>
          <w:lang w:val="nl-BE"/>
        </w:rPr>
        <w:t xml:space="preserve"> VALORISATION</w:t>
      </w:r>
    </w:p>
    <w:p w:rsidR="008C2864" w:rsidRPr="00DC6FC0" w:rsidRDefault="008C2864" w:rsidP="00535338">
      <w:pPr>
        <w:pStyle w:val="OSTCbodytext"/>
        <w:ind w:left="567"/>
        <w:jc w:val="both"/>
        <w:rPr>
          <w:rFonts w:ascii="CG Omega" w:hAnsi="CG Omega"/>
          <w:b/>
          <w:sz w:val="22"/>
          <w:szCs w:val="22"/>
          <w:lang w:val="nl-BE"/>
        </w:rPr>
      </w:pPr>
    </w:p>
    <w:p w:rsidR="008C2864" w:rsidRDefault="008C2864" w:rsidP="00F309E2">
      <w:pPr>
        <w:pStyle w:val="OSTCbodytext"/>
        <w:ind w:left="567"/>
        <w:jc w:val="both"/>
        <w:rPr>
          <w:rFonts w:ascii="CG Omega" w:hAnsi="CG Omega"/>
          <w:sz w:val="22"/>
          <w:szCs w:val="22"/>
          <w:lang w:val="nl-BE"/>
        </w:rPr>
      </w:pPr>
      <w:r w:rsidRPr="00DC6FC0">
        <w:rPr>
          <w:rFonts w:ascii="CG Omega" w:hAnsi="CG Omega"/>
          <w:sz w:val="22"/>
          <w:szCs w:val="22"/>
          <w:lang w:val="nl-BE"/>
        </w:rPr>
        <w:t xml:space="preserve">Hier dienen de </w:t>
      </w:r>
      <w:r w:rsidR="0058778A" w:rsidRPr="00DC6FC0">
        <w:rPr>
          <w:rFonts w:ascii="CG Omega" w:hAnsi="CG Omega"/>
          <w:sz w:val="22"/>
          <w:szCs w:val="22"/>
          <w:lang w:val="nl-BE"/>
        </w:rPr>
        <w:t>gedane inspanningen</w:t>
      </w:r>
      <w:r w:rsidRPr="00DC6FC0">
        <w:rPr>
          <w:rFonts w:ascii="CG Omega" w:hAnsi="CG Omega"/>
          <w:sz w:val="22"/>
          <w:szCs w:val="22"/>
          <w:lang w:val="nl-BE"/>
        </w:rPr>
        <w:t xml:space="preserve"> vermeld te worden </w:t>
      </w:r>
      <w:r w:rsidR="0058778A" w:rsidRPr="00DC6FC0">
        <w:rPr>
          <w:rFonts w:ascii="CG Omega" w:hAnsi="CG Omega"/>
          <w:sz w:val="22"/>
          <w:szCs w:val="22"/>
          <w:lang w:val="nl-BE"/>
        </w:rPr>
        <w:t>m.b.t. de</w:t>
      </w:r>
      <w:r w:rsidRPr="00DC6FC0">
        <w:rPr>
          <w:rFonts w:ascii="CG Omega" w:hAnsi="CG Omega"/>
          <w:sz w:val="22"/>
          <w:szCs w:val="22"/>
          <w:lang w:val="nl-BE"/>
        </w:rPr>
        <w:t xml:space="preserve"> verspreiding en de valorisatie van de resultaten. </w:t>
      </w:r>
    </w:p>
    <w:p w:rsidR="004A590B" w:rsidRPr="00DC6FC0" w:rsidRDefault="004A590B" w:rsidP="00F309E2">
      <w:pPr>
        <w:pStyle w:val="OSTCbodytext"/>
        <w:ind w:left="567"/>
        <w:jc w:val="both"/>
        <w:rPr>
          <w:rFonts w:ascii="CG Omega" w:hAnsi="CG Omega"/>
          <w:sz w:val="22"/>
          <w:szCs w:val="22"/>
          <w:lang w:val="nl-BE"/>
        </w:rPr>
      </w:pPr>
    </w:p>
    <w:p w:rsidR="00BC7199" w:rsidRDefault="00BC7199" w:rsidP="00535338">
      <w:pPr>
        <w:pStyle w:val="OSTCbodytext"/>
        <w:ind w:left="567"/>
        <w:jc w:val="both"/>
        <w:rPr>
          <w:rFonts w:ascii="CG Omega" w:hAnsi="CG Omega"/>
          <w:b/>
          <w:sz w:val="22"/>
          <w:szCs w:val="22"/>
          <w:lang w:val="nl-BE"/>
        </w:rPr>
      </w:pPr>
    </w:p>
    <w:p w:rsidR="006F0D7A" w:rsidRPr="00DC6FC0" w:rsidRDefault="006F0D7A" w:rsidP="006F0D7A">
      <w:pPr>
        <w:pStyle w:val="OSTCbodytext"/>
        <w:ind w:left="284"/>
        <w:jc w:val="both"/>
        <w:rPr>
          <w:rFonts w:ascii="CG Omega" w:hAnsi="CG Omega"/>
          <w:b/>
          <w:sz w:val="22"/>
          <w:szCs w:val="22"/>
          <w:lang w:val="nl-BE"/>
        </w:rPr>
      </w:pPr>
      <w:r>
        <w:rPr>
          <w:rFonts w:ascii="CG Omega" w:hAnsi="CG Omega"/>
          <w:b/>
          <w:sz w:val="22"/>
          <w:szCs w:val="22"/>
          <w:lang w:val="nl-BE"/>
        </w:rPr>
        <w:t>6</w:t>
      </w:r>
      <w:r w:rsidRPr="00DC6FC0">
        <w:rPr>
          <w:rFonts w:ascii="CG Omega" w:hAnsi="CG Omega"/>
          <w:b/>
          <w:sz w:val="22"/>
          <w:szCs w:val="22"/>
          <w:lang w:val="nl-BE"/>
        </w:rPr>
        <w:t>. PUBLICATIONS</w:t>
      </w:r>
    </w:p>
    <w:p w:rsidR="006F0D7A" w:rsidRPr="00DC6FC0" w:rsidRDefault="006F0D7A" w:rsidP="00274D98">
      <w:pPr>
        <w:pStyle w:val="OSTCbodytext"/>
        <w:ind w:left="567"/>
        <w:jc w:val="both"/>
        <w:rPr>
          <w:rFonts w:ascii="CG Omega" w:hAnsi="CG Omega"/>
          <w:sz w:val="22"/>
          <w:szCs w:val="22"/>
          <w:lang w:val="nl-BE"/>
        </w:rPr>
      </w:pPr>
    </w:p>
    <w:p w:rsidR="006F0D7A" w:rsidRDefault="006F0D7A" w:rsidP="006F0D7A">
      <w:pPr>
        <w:pStyle w:val="OSTCbodytext"/>
        <w:ind w:left="567"/>
        <w:jc w:val="both"/>
        <w:rPr>
          <w:rFonts w:ascii="CG Omega" w:hAnsi="CG Omega"/>
          <w:sz w:val="22"/>
          <w:szCs w:val="22"/>
          <w:lang w:val="nl-BE"/>
        </w:rPr>
      </w:pPr>
      <w:r w:rsidRPr="00DC6FC0">
        <w:rPr>
          <w:rFonts w:ascii="CG Omega" w:hAnsi="CG Omega"/>
          <w:sz w:val="22"/>
          <w:szCs w:val="22"/>
          <w:lang w:val="nl-BE"/>
        </w:rPr>
        <w:t xml:space="preserve">Een </w:t>
      </w:r>
      <w:r w:rsidR="00274D98">
        <w:rPr>
          <w:rFonts w:ascii="CG Omega" w:hAnsi="CG Omega"/>
          <w:sz w:val="22"/>
          <w:szCs w:val="22"/>
          <w:lang w:val="nl-BE"/>
        </w:rPr>
        <w:t>referentie</w:t>
      </w:r>
      <w:r w:rsidRPr="00DC6FC0">
        <w:rPr>
          <w:rFonts w:ascii="CG Omega" w:hAnsi="CG Omega"/>
          <w:sz w:val="22"/>
          <w:szCs w:val="22"/>
          <w:lang w:val="nl-BE"/>
        </w:rPr>
        <w:t xml:space="preserve">lijst van de publicaties </w:t>
      </w:r>
      <w:r w:rsidR="00274D98">
        <w:rPr>
          <w:rFonts w:ascii="CG Omega" w:hAnsi="CG Omega"/>
          <w:sz w:val="22"/>
          <w:szCs w:val="22"/>
          <w:lang w:val="nl-BE"/>
        </w:rPr>
        <w:t>of</w:t>
      </w:r>
      <w:r w:rsidRPr="00DC6FC0">
        <w:rPr>
          <w:rFonts w:ascii="CG Omega" w:hAnsi="CG Omega"/>
          <w:sz w:val="22"/>
          <w:szCs w:val="22"/>
          <w:lang w:val="nl-BE"/>
        </w:rPr>
        <w:t xml:space="preserve"> co-publicaties </w:t>
      </w:r>
      <w:r w:rsidR="00274D98" w:rsidRPr="00DC6FC0">
        <w:rPr>
          <w:rFonts w:ascii="CG Omega" w:hAnsi="CG Omega"/>
          <w:sz w:val="22"/>
          <w:szCs w:val="22"/>
          <w:lang w:val="nl-BE"/>
        </w:rPr>
        <w:t xml:space="preserve">die direct gelinkt zijn aan het onderzoek uitgevoerd </w:t>
      </w:r>
      <w:r w:rsidR="00066969">
        <w:rPr>
          <w:rFonts w:ascii="CG Omega" w:hAnsi="CG Omega"/>
          <w:sz w:val="22"/>
          <w:szCs w:val="22"/>
          <w:lang w:val="nl-BE"/>
        </w:rPr>
        <w:t>binnen</w:t>
      </w:r>
      <w:r w:rsidR="00274D98" w:rsidRPr="00DC6FC0">
        <w:rPr>
          <w:rFonts w:ascii="CG Omega" w:hAnsi="CG Omega"/>
          <w:sz w:val="22"/>
          <w:szCs w:val="22"/>
          <w:lang w:val="nl-BE"/>
        </w:rPr>
        <w:t xml:space="preserve"> het door </w:t>
      </w:r>
      <w:r w:rsidR="00274D98">
        <w:rPr>
          <w:rFonts w:ascii="CG Omega" w:hAnsi="CG Omega"/>
          <w:sz w:val="22"/>
          <w:szCs w:val="22"/>
          <w:lang w:val="nl-BE"/>
        </w:rPr>
        <w:t>BELSPO</w:t>
      </w:r>
      <w:r w:rsidR="00274D98" w:rsidRPr="00DC6FC0">
        <w:rPr>
          <w:rFonts w:ascii="CG Omega" w:hAnsi="CG Omega"/>
          <w:sz w:val="22"/>
          <w:szCs w:val="22"/>
          <w:lang w:val="nl-BE"/>
        </w:rPr>
        <w:t xml:space="preserve"> gefinancierd</w:t>
      </w:r>
      <w:r w:rsidR="00274D98">
        <w:rPr>
          <w:rFonts w:ascii="CG Omega" w:hAnsi="CG Omega"/>
          <w:sz w:val="22"/>
          <w:szCs w:val="22"/>
          <w:lang w:val="nl-BE"/>
        </w:rPr>
        <w:t>e</w:t>
      </w:r>
      <w:r w:rsidR="00274D98" w:rsidRPr="00DC6FC0">
        <w:rPr>
          <w:rFonts w:ascii="CG Omega" w:hAnsi="CG Omega"/>
          <w:sz w:val="22"/>
          <w:szCs w:val="22"/>
          <w:lang w:val="nl-BE"/>
        </w:rPr>
        <w:t xml:space="preserve"> project</w:t>
      </w:r>
      <w:r w:rsidR="00066969">
        <w:rPr>
          <w:rFonts w:ascii="CG Omega" w:hAnsi="CG Omega"/>
          <w:sz w:val="22"/>
          <w:szCs w:val="22"/>
          <w:lang w:val="nl-BE"/>
        </w:rPr>
        <w:t xml:space="preserve"> - in</w:t>
      </w:r>
      <w:r w:rsidR="00274D98">
        <w:rPr>
          <w:rFonts w:ascii="CG Omega" w:hAnsi="CG Omega"/>
          <w:sz w:val="22"/>
          <w:szCs w:val="22"/>
          <w:lang w:val="nl-BE"/>
        </w:rPr>
        <w:t xml:space="preserve"> chronologisch</w:t>
      </w:r>
      <w:r w:rsidR="00066969">
        <w:rPr>
          <w:rFonts w:ascii="CG Omega" w:hAnsi="CG Omega"/>
          <w:sz w:val="22"/>
          <w:szCs w:val="22"/>
          <w:lang w:val="nl-BE"/>
        </w:rPr>
        <w:t>e</w:t>
      </w:r>
      <w:r w:rsidR="00274D98">
        <w:rPr>
          <w:rFonts w:ascii="CG Omega" w:hAnsi="CG Omega"/>
          <w:sz w:val="22"/>
          <w:szCs w:val="22"/>
          <w:lang w:val="nl-BE"/>
        </w:rPr>
        <w:t xml:space="preserve"> </w:t>
      </w:r>
      <w:r w:rsidR="00066969">
        <w:rPr>
          <w:rFonts w:ascii="CG Omega" w:hAnsi="CG Omega"/>
          <w:sz w:val="22"/>
          <w:szCs w:val="22"/>
          <w:lang w:val="nl-BE"/>
        </w:rPr>
        <w:t>volgorde</w:t>
      </w:r>
      <w:r w:rsidRPr="00DC6FC0">
        <w:rPr>
          <w:rFonts w:ascii="CG Omega" w:hAnsi="CG Omega"/>
          <w:sz w:val="22"/>
          <w:szCs w:val="22"/>
          <w:lang w:val="nl-BE"/>
        </w:rPr>
        <w:t>, met in voorkomend geval</w:t>
      </w:r>
      <w:r w:rsidR="00066969">
        <w:rPr>
          <w:rFonts w:ascii="CG Omega" w:hAnsi="CG Omega"/>
          <w:sz w:val="22"/>
          <w:szCs w:val="22"/>
          <w:lang w:val="nl-BE"/>
        </w:rPr>
        <w:t>,</w:t>
      </w:r>
      <w:r w:rsidRPr="00DC6FC0">
        <w:rPr>
          <w:rFonts w:ascii="CG Omega" w:hAnsi="CG Omega"/>
          <w:sz w:val="22"/>
          <w:szCs w:val="22"/>
          <w:lang w:val="nl-BE"/>
        </w:rPr>
        <w:t xml:space="preserve"> vermelding van “in </w:t>
      </w:r>
      <w:proofErr w:type="spellStart"/>
      <w:r w:rsidRPr="00DC6FC0">
        <w:rPr>
          <w:rFonts w:ascii="CG Omega" w:hAnsi="CG Omega"/>
          <w:sz w:val="22"/>
          <w:szCs w:val="22"/>
          <w:lang w:val="nl-BE"/>
        </w:rPr>
        <w:t>press</w:t>
      </w:r>
      <w:proofErr w:type="spellEnd"/>
      <w:r w:rsidRPr="00DC6FC0">
        <w:rPr>
          <w:rFonts w:ascii="CG Omega" w:hAnsi="CG Omega"/>
          <w:sz w:val="22"/>
          <w:szCs w:val="22"/>
          <w:lang w:val="nl-BE"/>
        </w:rPr>
        <w:t>” of “</w:t>
      </w:r>
      <w:proofErr w:type="spellStart"/>
      <w:r w:rsidRPr="00DC6FC0">
        <w:rPr>
          <w:rFonts w:ascii="CG Omega" w:hAnsi="CG Omega"/>
          <w:sz w:val="22"/>
          <w:szCs w:val="22"/>
          <w:lang w:val="nl-BE"/>
        </w:rPr>
        <w:t>submitted</w:t>
      </w:r>
      <w:proofErr w:type="spellEnd"/>
      <w:r w:rsidRPr="00DC6FC0">
        <w:rPr>
          <w:rFonts w:ascii="CG Omega" w:hAnsi="CG Omega"/>
          <w:sz w:val="22"/>
          <w:szCs w:val="22"/>
          <w:lang w:val="nl-BE"/>
        </w:rPr>
        <w:t xml:space="preserve">” en </w:t>
      </w:r>
      <w:r w:rsidR="00066969">
        <w:rPr>
          <w:rFonts w:ascii="CG Omega" w:hAnsi="CG Omega"/>
          <w:sz w:val="22"/>
          <w:szCs w:val="22"/>
          <w:lang w:val="nl-BE"/>
        </w:rPr>
        <w:t>met onderscheid</w:t>
      </w:r>
      <w:r w:rsidRPr="00DC6FC0">
        <w:rPr>
          <w:rFonts w:ascii="CG Omega" w:hAnsi="CG Omega"/>
          <w:sz w:val="22"/>
          <w:szCs w:val="22"/>
          <w:lang w:val="nl-BE"/>
        </w:rPr>
        <w:t xml:space="preserve"> tussen de publicaties “peer review” en “</w:t>
      </w:r>
      <w:proofErr w:type="spellStart"/>
      <w:r w:rsidRPr="00DC6FC0">
        <w:rPr>
          <w:rFonts w:ascii="CG Omega" w:hAnsi="CG Omega"/>
          <w:sz w:val="22"/>
          <w:szCs w:val="22"/>
          <w:lang w:val="nl-BE"/>
        </w:rPr>
        <w:t>others</w:t>
      </w:r>
      <w:proofErr w:type="spellEnd"/>
      <w:r w:rsidRPr="00DC6FC0">
        <w:rPr>
          <w:rFonts w:ascii="CG Omega" w:hAnsi="CG Omega"/>
          <w:sz w:val="22"/>
          <w:szCs w:val="22"/>
          <w:lang w:val="nl-BE"/>
        </w:rPr>
        <w:t>”</w:t>
      </w:r>
      <w:r w:rsidR="00274D98">
        <w:rPr>
          <w:rFonts w:ascii="CG Omega" w:hAnsi="CG Omega"/>
          <w:sz w:val="22"/>
          <w:szCs w:val="22"/>
          <w:lang w:val="nl-BE"/>
        </w:rPr>
        <w:t xml:space="preserve"> (andere publicaties zoals</w:t>
      </w:r>
      <w:r w:rsidR="00066969">
        <w:rPr>
          <w:rFonts w:ascii="CG Omega" w:hAnsi="CG Omega"/>
          <w:sz w:val="22"/>
          <w:szCs w:val="22"/>
          <w:lang w:val="nl-BE"/>
        </w:rPr>
        <w:t xml:space="preserve"> brochures, </w:t>
      </w:r>
      <w:proofErr w:type="spellStart"/>
      <w:r w:rsidR="00066969">
        <w:rPr>
          <w:rFonts w:ascii="CG Omega" w:hAnsi="CG Omega"/>
          <w:sz w:val="22"/>
          <w:szCs w:val="22"/>
          <w:lang w:val="nl-BE"/>
        </w:rPr>
        <w:t>krantenartikels</w:t>
      </w:r>
      <w:proofErr w:type="spellEnd"/>
      <w:r w:rsidR="00066969">
        <w:rPr>
          <w:rFonts w:ascii="CG Omega" w:hAnsi="CG Omega"/>
          <w:sz w:val="22"/>
          <w:szCs w:val="22"/>
          <w:lang w:val="nl-BE"/>
        </w:rPr>
        <w:t>...).</w:t>
      </w:r>
    </w:p>
    <w:p w:rsidR="004A590B" w:rsidRDefault="004A590B" w:rsidP="006F0D7A">
      <w:pPr>
        <w:pStyle w:val="OSTCbodytext"/>
        <w:ind w:left="567"/>
        <w:jc w:val="both"/>
        <w:rPr>
          <w:rFonts w:ascii="CG Omega" w:hAnsi="CG Omega"/>
          <w:sz w:val="22"/>
          <w:szCs w:val="22"/>
          <w:lang w:val="nl-BE"/>
        </w:rPr>
      </w:pPr>
    </w:p>
    <w:p w:rsidR="004A590B" w:rsidRPr="00704845" w:rsidRDefault="007B101C" w:rsidP="006F0D7A">
      <w:pPr>
        <w:pStyle w:val="OSTCbodytext"/>
        <w:ind w:left="567"/>
        <w:jc w:val="both"/>
        <w:rPr>
          <w:rFonts w:ascii="CG Omega" w:hAnsi="CG Omega"/>
          <w:i/>
          <w:sz w:val="22"/>
          <w:szCs w:val="22"/>
          <w:lang w:val="nl-BE"/>
        </w:rPr>
      </w:pPr>
      <w:r>
        <w:rPr>
          <w:rFonts w:ascii="CG Omega" w:hAnsi="CG Omega"/>
          <w:i/>
          <w:sz w:val="22"/>
          <w:szCs w:val="22"/>
          <w:lang w:val="nl-BE"/>
        </w:rPr>
        <w:t xml:space="preserve">Tevens wordt </w:t>
      </w:r>
      <w:r w:rsidR="004A590B" w:rsidRPr="00704845">
        <w:rPr>
          <w:rFonts w:ascii="CG Omega" w:hAnsi="CG Omega"/>
          <w:i/>
          <w:sz w:val="22"/>
          <w:szCs w:val="22"/>
          <w:lang w:val="nl-BE"/>
        </w:rPr>
        <w:t xml:space="preserve">gevraagd een kopie van de </w:t>
      </w:r>
      <w:proofErr w:type="gramStart"/>
      <w:r w:rsidR="004A590B" w:rsidRPr="00704845">
        <w:rPr>
          <w:rFonts w:ascii="CG Omega" w:hAnsi="CG Omega"/>
          <w:i/>
          <w:sz w:val="22"/>
          <w:szCs w:val="22"/>
          <w:lang w:val="nl-BE"/>
        </w:rPr>
        <w:t>artikels</w:t>
      </w:r>
      <w:proofErr w:type="gramEnd"/>
      <w:r w:rsidR="004A590B" w:rsidRPr="00704845">
        <w:rPr>
          <w:rFonts w:ascii="CG Omega" w:hAnsi="CG Omega"/>
          <w:i/>
          <w:sz w:val="22"/>
          <w:szCs w:val="22"/>
          <w:lang w:val="nl-BE"/>
        </w:rPr>
        <w:t xml:space="preserve"> toe te voegen aan het eindverslag of </w:t>
      </w:r>
      <w:r>
        <w:rPr>
          <w:rFonts w:ascii="CG Omega" w:hAnsi="CG Omega"/>
          <w:i/>
          <w:sz w:val="22"/>
          <w:szCs w:val="22"/>
          <w:lang w:val="nl-BE"/>
        </w:rPr>
        <w:t>hun</w:t>
      </w:r>
      <w:r w:rsidR="004A590B" w:rsidRPr="00704845">
        <w:rPr>
          <w:rFonts w:ascii="CG Omega" w:hAnsi="CG Omega"/>
          <w:i/>
          <w:sz w:val="22"/>
          <w:szCs w:val="22"/>
          <w:lang w:val="nl-BE"/>
        </w:rPr>
        <w:t xml:space="preserve"> referenties te vermelden </w:t>
      </w:r>
      <w:r w:rsidR="00704845">
        <w:rPr>
          <w:rFonts w:ascii="CG Omega" w:hAnsi="CG Omega"/>
          <w:i/>
          <w:sz w:val="22"/>
          <w:szCs w:val="22"/>
          <w:lang w:val="nl-BE"/>
        </w:rPr>
        <w:t xml:space="preserve">zodat </w:t>
      </w:r>
      <w:r w:rsidR="004A590B" w:rsidRPr="00704845">
        <w:rPr>
          <w:rFonts w:ascii="CG Omega" w:hAnsi="CG Omega"/>
          <w:i/>
          <w:sz w:val="22"/>
          <w:szCs w:val="22"/>
          <w:lang w:val="nl-BE"/>
        </w:rPr>
        <w:t xml:space="preserve">toegang </w:t>
      </w:r>
      <w:r w:rsidR="00704845">
        <w:rPr>
          <w:rFonts w:ascii="CG Omega" w:hAnsi="CG Omega"/>
          <w:i/>
          <w:sz w:val="22"/>
          <w:szCs w:val="22"/>
          <w:lang w:val="nl-BE"/>
        </w:rPr>
        <w:t>verkregen kan worden</w:t>
      </w:r>
      <w:r w:rsidR="004A590B" w:rsidRPr="00704845">
        <w:rPr>
          <w:rFonts w:ascii="CG Omega" w:hAnsi="CG Omega"/>
          <w:i/>
          <w:sz w:val="22"/>
          <w:szCs w:val="22"/>
          <w:lang w:val="nl-BE"/>
        </w:rPr>
        <w:t xml:space="preserve"> </w:t>
      </w:r>
      <w:r>
        <w:rPr>
          <w:rFonts w:ascii="CG Omega" w:hAnsi="CG Omega"/>
          <w:i/>
          <w:sz w:val="22"/>
          <w:szCs w:val="22"/>
          <w:lang w:val="nl-BE"/>
        </w:rPr>
        <w:t>tot deze</w:t>
      </w:r>
      <w:r w:rsidR="00704845" w:rsidRPr="00704845">
        <w:rPr>
          <w:rFonts w:ascii="CG Omega" w:hAnsi="CG Omega"/>
          <w:i/>
          <w:sz w:val="22"/>
          <w:szCs w:val="22"/>
          <w:lang w:val="nl-BE"/>
        </w:rPr>
        <w:t xml:space="preserve"> artikel</w:t>
      </w:r>
      <w:r>
        <w:rPr>
          <w:rFonts w:ascii="CG Omega" w:hAnsi="CG Omega"/>
          <w:i/>
          <w:sz w:val="22"/>
          <w:szCs w:val="22"/>
          <w:lang w:val="nl-BE"/>
        </w:rPr>
        <w:t>s</w:t>
      </w:r>
      <w:r w:rsidR="00704845" w:rsidRPr="00704845">
        <w:rPr>
          <w:rFonts w:ascii="CG Omega" w:hAnsi="CG Omega"/>
          <w:i/>
          <w:sz w:val="22"/>
          <w:szCs w:val="22"/>
          <w:lang w:val="nl-BE"/>
        </w:rPr>
        <w:t xml:space="preserve"> in Open Access</w:t>
      </w:r>
      <w:r w:rsidR="00573225">
        <w:rPr>
          <w:rFonts w:ascii="CG Omega" w:hAnsi="CG Omega"/>
          <w:i/>
          <w:sz w:val="22"/>
          <w:szCs w:val="22"/>
          <w:lang w:val="nl-BE"/>
        </w:rPr>
        <w:t>.</w:t>
      </w:r>
    </w:p>
    <w:p w:rsidR="00DA5E36" w:rsidRPr="00704845" w:rsidRDefault="00DA5E36" w:rsidP="00535338">
      <w:pPr>
        <w:pStyle w:val="OSTCbodytext"/>
        <w:ind w:left="567"/>
        <w:jc w:val="both"/>
        <w:rPr>
          <w:rFonts w:ascii="CG Omega" w:hAnsi="CG Omega"/>
          <w:b/>
          <w:i/>
          <w:sz w:val="22"/>
          <w:szCs w:val="22"/>
          <w:lang w:val="nl-BE"/>
        </w:rPr>
      </w:pPr>
    </w:p>
    <w:p w:rsidR="006F0D7A" w:rsidRPr="00DC6FC0" w:rsidRDefault="006F0D7A" w:rsidP="00535338">
      <w:pPr>
        <w:pStyle w:val="OSTCbodytext"/>
        <w:ind w:left="567"/>
        <w:jc w:val="both"/>
        <w:rPr>
          <w:rFonts w:ascii="CG Omega" w:hAnsi="CG Omega"/>
          <w:b/>
          <w:sz w:val="22"/>
          <w:szCs w:val="22"/>
          <w:lang w:val="nl-BE"/>
        </w:rPr>
      </w:pPr>
    </w:p>
    <w:p w:rsidR="00535338" w:rsidRDefault="006F0D7A" w:rsidP="00DA5E36">
      <w:pPr>
        <w:pStyle w:val="OSTCbodytext"/>
        <w:ind w:left="284"/>
        <w:jc w:val="both"/>
        <w:rPr>
          <w:rFonts w:ascii="CG Omega" w:hAnsi="CG Omega"/>
          <w:b/>
          <w:sz w:val="22"/>
          <w:szCs w:val="22"/>
          <w:lang w:val="nl-BE"/>
        </w:rPr>
      </w:pPr>
      <w:r>
        <w:rPr>
          <w:rFonts w:ascii="CG Omega" w:hAnsi="CG Omega"/>
          <w:b/>
          <w:sz w:val="22"/>
          <w:szCs w:val="22"/>
          <w:lang w:val="nl-BE"/>
        </w:rPr>
        <w:t>7</w:t>
      </w:r>
      <w:r w:rsidR="00DA5E36">
        <w:rPr>
          <w:rFonts w:ascii="CG Omega" w:hAnsi="CG Omega"/>
          <w:b/>
          <w:sz w:val="22"/>
          <w:szCs w:val="22"/>
          <w:lang w:val="nl-BE"/>
        </w:rPr>
        <w:t>.</w:t>
      </w:r>
      <w:r>
        <w:rPr>
          <w:rFonts w:ascii="CG Omega" w:hAnsi="CG Omega"/>
          <w:b/>
          <w:sz w:val="22"/>
          <w:szCs w:val="22"/>
          <w:lang w:val="nl-BE"/>
        </w:rPr>
        <w:t xml:space="preserve"> </w:t>
      </w:r>
      <w:r w:rsidR="00DA5E36">
        <w:rPr>
          <w:rFonts w:ascii="CG Omega" w:hAnsi="CG Omega"/>
          <w:b/>
          <w:sz w:val="22"/>
          <w:szCs w:val="22"/>
          <w:lang w:val="nl-BE"/>
        </w:rPr>
        <w:t>ACKNOWLEDGEMENTS</w:t>
      </w:r>
    </w:p>
    <w:p w:rsidR="00DA5E36" w:rsidRPr="00DA5E36" w:rsidRDefault="00DA5E36" w:rsidP="00DA5E36">
      <w:pPr>
        <w:pStyle w:val="OSTCbodytext"/>
        <w:ind w:left="567"/>
        <w:jc w:val="both"/>
        <w:rPr>
          <w:rFonts w:ascii="CG Omega" w:hAnsi="CG Omega"/>
          <w:sz w:val="22"/>
          <w:szCs w:val="22"/>
          <w:lang w:val="nl-BE"/>
        </w:rPr>
      </w:pPr>
    </w:p>
    <w:p w:rsidR="00DA5E36" w:rsidRPr="00DA5E36" w:rsidRDefault="00DA5E36" w:rsidP="00DA5E36">
      <w:pPr>
        <w:pStyle w:val="OSTCbodytext"/>
        <w:ind w:left="567"/>
        <w:jc w:val="both"/>
        <w:rPr>
          <w:rFonts w:ascii="CG Omega" w:hAnsi="CG Omega"/>
          <w:sz w:val="22"/>
          <w:szCs w:val="22"/>
          <w:lang w:val="nl-BE"/>
        </w:rPr>
      </w:pPr>
      <w:r>
        <w:rPr>
          <w:rFonts w:ascii="CG Omega" w:hAnsi="CG Omega"/>
          <w:sz w:val="22"/>
          <w:szCs w:val="22"/>
          <w:lang w:val="nl-BE"/>
        </w:rPr>
        <w:t>D</w:t>
      </w:r>
      <w:r w:rsidRPr="00DA5E36">
        <w:rPr>
          <w:rFonts w:ascii="CG Omega" w:hAnsi="CG Omega"/>
          <w:sz w:val="22"/>
          <w:szCs w:val="22"/>
          <w:lang w:val="nl-BE"/>
        </w:rPr>
        <w:t xml:space="preserve">e onderzoekers moeten </w:t>
      </w:r>
      <w:r>
        <w:rPr>
          <w:rFonts w:ascii="CG Omega" w:hAnsi="CG Omega"/>
          <w:sz w:val="22"/>
          <w:szCs w:val="22"/>
          <w:lang w:val="nl-BE"/>
        </w:rPr>
        <w:t xml:space="preserve">erop </w:t>
      </w:r>
      <w:r w:rsidRPr="00DA5E36">
        <w:rPr>
          <w:rFonts w:ascii="CG Omega" w:hAnsi="CG Omega"/>
          <w:sz w:val="22"/>
          <w:szCs w:val="22"/>
          <w:lang w:val="nl-BE"/>
        </w:rPr>
        <w:t xml:space="preserve">toezien dat alle </w:t>
      </w:r>
      <w:r>
        <w:rPr>
          <w:rFonts w:ascii="CG Omega" w:hAnsi="CG Omega"/>
          <w:sz w:val="22"/>
          <w:szCs w:val="22"/>
          <w:lang w:val="nl-BE"/>
        </w:rPr>
        <w:t>nodige</w:t>
      </w:r>
      <w:r w:rsidRPr="00DA5E36">
        <w:rPr>
          <w:rFonts w:ascii="CG Omega" w:hAnsi="CG Omega"/>
          <w:sz w:val="22"/>
          <w:szCs w:val="22"/>
          <w:lang w:val="nl-BE"/>
        </w:rPr>
        <w:t xml:space="preserve"> bedankingen opgenomen worden in het onderdeel "ACKNOWLEDGEMENTS" (</w:t>
      </w:r>
      <w:r>
        <w:rPr>
          <w:rFonts w:ascii="CG Omega" w:hAnsi="CG Omega"/>
          <w:sz w:val="22"/>
          <w:szCs w:val="22"/>
          <w:lang w:val="nl-BE"/>
        </w:rPr>
        <w:t xml:space="preserve">bijvoorbeeld </w:t>
      </w:r>
      <w:r w:rsidRPr="00DA5E36">
        <w:rPr>
          <w:rFonts w:ascii="CG Omega" w:hAnsi="CG Omega"/>
          <w:sz w:val="22"/>
          <w:szCs w:val="22"/>
          <w:lang w:val="nl-BE"/>
        </w:rPr>
        <w:t>indien het onderzoek verricht werd in samenwerking andere instellingen</w:t>
      </w:r>
      <w:r>
        <w:rPr>
          <w:rFonts w:ascii="CG Omega" w:hAnsi="CG Omega"/>
          <w:sz w:val="22"/>
          <w:szCs w:val="22"/>
          <w:lang w:val="nl-BE"/>
        </w:rPr>
        <w:t xml:space="preserve"> of</w:t>
      </w:r>
      <w:r w:rsidR="006F0D7A">
        <w:rPr>
          <w:rFonts w:ascii="CG Omega" w:hAnsi="CG Omega"/>
          <w:sz w:val="22"/>
          <w:szCs w:val="22"/>
          <w:lang w:val="nl-BE"/>
        </w:rPr>
        <w:t xml:space="preserve"> in lokalen die ter beschikking gesteld werden</w:t>
      </w:r>
      <w:r w:rsidR="00573225">
        <w:rPr>
          <w:rFonts w:ascii="CG Omega" w:hAnsi="CG Omega"/>
          <w:sz w:val="22"/>
          <w:szCs w:val="22"/>
          <w:lang w:val="nl-BE"/>
        </w:rPr>
        <w:t xml:space="preserve"> door een van de leden van het O</w:t>
      </w:r>
      <w:r w:rsidR="006F0D7A">
        <w:rPr>
          <w:rFonts w:ascii="CG Omega" w:hAnsi="CG Omega"/>
          <w:sz w:val="22"/>
          <w:szCs w:val="22"/>
          <w:lang w:val="nl-BE"/>
        </w:rPr>
        <w:t>pvolgingscomité</w:t>
      </w:r>
      <w:r w:rsidRPr="00DA5E36">
        <w:rPr>
          <w:rFonts w:ascii="CG Omega" w:hAnsi="CG Omega"/>
          <w:sz w:val="22"/>
          <w:szCs w:val="22"/>
          <w:lang w:val="nl-BE"/>
        </w:rPr>
        <w:t>).</w:t>
      </w:r>
    </w:p>
    <w:p w:rsidR="00274D98" w:rsidRDefault="00274D98" w:rsidP="006F7F0E">
      <w:pPr>
        <w:pStyle w:val="OSTCbodytext"/>
        <w:ind w:left="567"/>
        <w:jc w:val="both"/>
        <w:rPr>
          <w:rFonts w:ascii="CG Omega" w:hAnsi="CG Omega"/>
          <w:i/>
          <w:sz w:val="22"/>
          <w:szCs w:val="22"/>
          <w:lang w:val="nl-BE"/>
        </w:rPr>
      </w:pPr>
    </w:p>
    <w:p w:rsidR="008C2864" w:rsidRPr="00DC6FC0" w:rsidRDefault="00573225" w:rsidP="006F7F0E">
      <w:pPr>
        <w:pStyle w:val="OSTCbodytext"/>
        <w:ind w:left="567"/>
        <w:jc w:val="both"/>
        <w:rPr>
          <w:rFonts w:ascii="CG Omega" w:hAnsi="CG Omega"/>
          <w:b/>
          <w:sz w:val="22"/>
          <w:szCs w:val="22"/>
          <w:lang w:val="nl-BE"/>
        </w:rPr>
      </w:pPr>
      <w:r>
        <w:rPr>
          <w:rFonts w:ascii="CG Omega" w:hAnsi="CG Omega"/>
          <w:i/>
          <w:sz w:val="22"/>
          <w:szCs w:val="22"/>
          <w:lang w:val="nl-BE"/>
        </w:rPr>
        <w:t>De lijst van de leden van het Opvolgingscomité dient hier toe</w:t>
      </w:r>
      <w:r w:rsidR="004A590B" w:rsidRPr="004A590B">
        <w:rPr>
          <w:rFonts w:ascii="CG Omega" w:hAnsi="CG Omega"/>
          <w:i/>
          <w:sz w:val="22"/>
          <w:szCs w:val="22"/>
          <w:lang w:val="nl-BE"/>
        </w:rPr>
        <w:t>gevoegd te worden.</w:t>
      </w:r>
    </w:p>
    <w:p w:rsidR="001E6654" w:rsidRPr="00DC6FC0" w:rsidRDefault="00991928" w:rsidP="008F0D47">
      <w:pPr>
        <w:pStyle w:val="OSTCbodytext"/>
        <w:ind w:left="0"/>
        <w:jc w:val="both"/>
        <w:rPr>
          <w:rFonts w:ascii="CG Omega" w:hAnsi="CG Omega"/>
          <w:sz w:val="22"/>
          <w:lang w:val="nl-BE"/>
        </w:rPr>
      </w:pPr>
      <w:r w:rsidRPr="00DC6FC0">
        <w:rPr>
          <w:rFonts w:ascii="CG Omega" w:hAnsi="CG Omega"/>
          <w:b/>
          <w:sz w:val="22"/>
          <w:lang w:val="nl-BE"/>
        </w:rPr>
        <w:br w:type="page"/>
      </w:r>
      <w:r w:rsidR="00FB73DD" w:rsidRPr="00DC6FC0">
        <w:rPr>
          <w:rFonts w:ascii="CG Omega" w:hAnsi="CG Omega"/>
          <w:b/>
          <w:sz w:val="22"/>
          <w:lang w:val="nl-BE"/>
        </w:rPr>
        <w:lastRenderedPageBreak/>
        <w:t xml:space="preserve">C. </w:t>
      </w:r>
      <w:r w:rsidR="001E6654" w:rsidRPr="00DC6FC0">
        <w:rPr>
          <w:rFonts w:ascii="CG Omega" w:hAnsi="CG Omega"/>
          <w:b/>
          <w:sz w:val="22"/>
          <w:szCs w:val="22"/>
          <w:u w:val="single"/>
          <w:lang w:val="nl-BE"/>
        </w:rPr>
        <w:t>RICHTLIJNEN</w:t>
      </w:r>
      <w:r w:rsidR="001E6654" w:rsidRPr="00DC6FC0">
        <w:rPr>
          <w:rFonts w:ascii="CG Omega" w:hAnsi="CG Omega"/>
          <w:b/>
          <w:sz w:val="22"/>
          <w:u w:val="single"/>
          <w:lang w:val="nl-BE"/>
        </w:rPr>
        <w:t xml:space="preserve"> VOOR DE LAY-OUT VAN </w:t>
      </w:r>
      <w:smartTag w:uri="urn:schemas-microsoft-com:office:smarttags" w:element="stockticker">
        <w:r w:rsidR="001E6654" w:rsidRPr="00DC6FC0">
          <w:rPr>
            <w:rFonts w:ascii="CG Omega" w:hAnsi="CG Omega"/>
            <w:b/>
            <w:sz w:val="22"/>
            <w:u w:val="single"/>
            <w:lang w:val="nl-BE"/>
          </w:rPr>
          <w:t>HET</w:t>
        </w:r>
      </w:smartTag>
      <w:r w:rsidR="001E6654" w:rsidRPr="00DC6FC0">
        <w:rPr>
          <w:rFonts w:ascii="CG Omega" w:hAnsi="CG Omega"/>
          <w:b/>
          <w:sz w:val="22"/>
          <w:u w:val="single"/>
          <w:lang w:val="nl-BE"/>
        </w:rPr>
        <w:t xml:space="preserve"> EINDVERSLAG</w:t>
      </w:r>
    </w:p>
    <w:p w:rsidR="001E6654" w:rsidRPr="00DC6FC0" w:rsidRDefault="001E6654" w:rsidP="001E6654">
      <w:pPr>
        <w:pStyle w:val="OSTCbodytext"/>
        <w:ind w:left="284"/>
        <w:rPr>
          <w:rFonts w:ascii="CG Omega" w:hAnsi="CG Omega"/>
          <w:sz w:val="22"/>
          <w:lang w:val="nl-BE"/>
        </w:rPr>
      </w:pPr>
    </w:p>
    <w:p w:rsidR="001E6654" w:rsidRPr="00DC6FC0" w:rsidRDefault="001E6654" w:rsidP="001E6654">
      <w:pPr>
        <w:pStyle w:val="OSTCbodytext"/>
        <w:ind w:left="993" w:hanging="709"/>
        <w:rPr>
          <w:rFonts w:ascii="CG Omega" w:hAnsi="CG Omega"/>
          <w:sz w:val="22"/>
          <w:lang w:val="nl-BE"/>
        </w:rPr>
      </w:pPr>
    </w:p>
    <w:p w:rsidR="001E6654" w:rsidRPr="00DC6FC0" w:rsidRDefault="001E6654" w:rsidP="008F0D47">
      <w:pPr>
        <w:pStyle w:val="OSTCbodytext"/>
        <w:numPr>
          <w:ilvl w:val="0"/>
          <w:numId w:val="38"/>
        </w:numPr>
        <w:ind w:left="709" w:hanging="425"/>
        <w:jc w:val="both"/>
        <w:rPr>
          <w:rFonts w:ascii="CG Omega" w:hAnsi="CG Omega"/>
          <w:b/>
          <w:sz w:val="22"/>
          <w:lang w:val="nl-BE"/>
        </w:rPr>
      </w:pPr>
      <w:r w:rsidRPr="00DC6FC0">
        <w:rPr>
          <w:rFonts w:ascii="CG Omega" w:hAnsi="CG Omega"/>
          <w:b/>
          <w:sz w:val="22"/>
          <w:lang w:val="nl-BE"/>
        </w:rPr>
        <w:t>ALGEMEEN</w:t>
      </w:r>
    </w:p>
    <w:p w:rsidR="001E6654" w:rsidRPr="00DC6FC0" w:rsidRDefault="001E6654" w:rsidP="001E6654">
      <w:pPr>
        <w:pStyle w:val="OSTCbodytext"/>
        <w:ind w:left="993" w:hanging="709"/>
        <w:jc w:val="both"/>
        <w:rPr>
          <w:rFonts w:ascii="CG Omega" w:hAnsi="CG Omega"/>
          <w:sz w:val="22"/>
          <w:lang w:val="nl-BE"/>
        </w:rPr>
      </w:pPr>
    </w:p>
    <w:p w:rsidR="001E6654" w:rsidRPr="00DC6FC0" w:rsidRDefault="00573225" w:rsidP="008F0D47">
      <w:pPr>
        <w:pStyle w:val="OSTCbodytext"/>
        <w:numPr>
          <w:ilvl w:val="1"/>
          <w:numId w:val="34"/>
        </w:numPr>
        <w:ind w:left="1276" w:hanging="567"/>
        <w:jc w:val="both"/>
        <w:rPr>
          <w:rFonts w:ascii="CG Omega" w:hAnsi="CG Omega"/>
          <w:sz w:val="22"/>
          <w:lang w:val="nl-BE"/>
        </w:rPr>
      </w:pPr>
      <w:r>
        <w:rPr>
          <w:rFonts w:ascii="CG Omega" w:hAnsi="CG Omega"/>
          <w:sz w:val="22"/>
          <w:lang w:val="nl-BE"/>
        </w:rPr>
        <w:t xml:space="preserve">De verslagen zullen gepubliceerd </w:t>
      </w:r>
      <w:r w:rsidR="00530AEE">
        <w:rPr>
          <w:rFonts w:ascii="CG Omega" w:hAnsi="CG Omega"/>
          <w:sz w:val="22"/>
          <w:lang w:val="nl-BE"/>
        </w:rPr>
        <w:t>worden</w:t>
      </w:r>
      <w:r>
        <w:rPr>
          <w:rFonts w:ascii="CG Omega" w:hAnsi="CG Omega"/>
          <w:sz w:val="22"/>
          <w:lang w:val="nl-BE"/>
        </w:rPr>
        <w:t xml:space="preserve"> op de website va het programma</w:t>
      </w:r>
      <w:r w:rsidR="00453E41">
        <w:rPr>
          <w:rFonts w:ascii="CG Omega" w:hAnsi="CG Omega"/>
          <w:sz w:val="22"/>
          <w:lang w:val="nl-BE"/>
        </w:rPr>
        <w:t>. De verslagen,</w:t>
      </w:r>
      <w:r w:rsidR="001E6654" w:rsidRPr="00DC6FC0">
        <w:rPr>
          <w:rFonts w:ascii="CG Omega" w:hAnsi="CG Omega"/>
          <w:sz w:val="22"/>
          <w:lang w:val="nl-BE"/>
        </w:rPr>
        <w:t xml:space="preserve"> </w:t>
      </w:r>
      <w:r w:rsidR="001E6654" w:rsidRPr="00DC6FC0">
        <w:rPr>
          <w:rFonts w:ascii="CG Omega" w:hAnsi="CG Omega"/>
          <w:b/>
          <w:sz w:val="22"/>
          <w:lang w:val="nl-BE"/>
        </w:rPr>
        <w:t xml:space="preserve">in </w:t>
      </w:r>
      <w:r w:rsidR="000527A9" w:rsidRPr="00DC6FC0">
        <w:rPr>
          <w:rFonts w:ascii="CG Omega" w:hAnsi="CG Omega"/>
          <w:b/>
          <w:sz w:val="22"/>
          <w:lang w:val="nl-BE"/>
        </w:rPr>
        <w:t>MS-</w:t>
      </w:r>
      <w:r w:rsidR="001E6654" w:rsidRPr="00DC6FC0">
        <w:rPr>
          <w:rFonts w:ascii="CG Omega" w:hAnsi="CG Omega"/>
          <w:b/>
          <w:sz w:val="22"/>
          <w:lang w:val="nl-BE"/>
        </w:rPr>
        <w:t>Word</w:t>
      </w:r>
      <w:r w:rsidR="00D50D8B" w:rsidRPr="00DC6FC0">
        <w:rPr>
          <w:rFonts w:ascii="CG Omega" w:hAnsi="CG Omega"/>
          <w:b/>
          <w:sz w:val="22"/>
          <w:lang w:val="nl-BE"/>
        </w:rPr>
        <w:t xml:space="preserve">, </w:t>
      </w:r>
      <w:r w:rsidR="00453E41">
        <w:rPr>
          <w:rFonts w:ascii="CG Omega" w:hAnsi="CG Omega"/>
          <w:b/>
          <w:sz w:val="22"/>
          <w:lang w:val="nl-BE"/>
        </w:rPr>
        <w:t xml:space="preserve">worden </w:t>
      </w:r>
      <w:r w:rsidR="007E032A">
        <w:rPr>
          <w:rFonts w:ascii="CG Omega" w:hAnsi="CG Omega"/>
          <w:b/>
          <w:sz w:val="22"/>
          <w:lang w:val="nl-BE"/>
        </w:rPr>
        <w:t>aan ons bezorgd</w:t>
      </w:r>
      <w:r w:rsidR="00D50D8B" w:rsidRPr="00DC6FC0">
        <w:rPr>
          <w:rFonts w:ascii="CG Omega" w:hAnsi="CG Omega"/>
          <w:b/>
          <w:sz w:val="22"/>
          <w:lang w:val="nl-BE"/>
        </w:rPr>
        <w:t xml:space="preserve"> </w:t>
      </w:r>
      <w:r w:rsidR="009819F6">
        <w:rPr>
          <w:rFonts w:ascii="CG Omega" w:hAnsi="CG Omega"/>
          <w:b/>
          <w:sz w:val="22"/>
          <w:lang w:val="nl-BE"/>
        </w:rPr>
        <w:t xml:space="preserve">via </w:t>
      </w:r>
      <w:r w:rsidR="00D50D8B" w:rsidRPr="00DC6FC0">
        <w:rPr>
          <w:rFonts w:ascii="CG Omega" w:hAnsi="CG Omega"/>
          <w:b/>
          <w:sz w:val="22"/>
          <w:lang w:val="nl-BE"/>
        </w:rPr>
        <w:t>e-mail</w:t>
      </w:r>
      <w:r w:rsidR="00453E41">
        <w:rPr>
          <w:rFonts w:ascii="CG Omega" w:hAnsi="CG Omega"/>
          <w:b/>
          <w:sz w:val="22"/>
          <w:lang w:val="nl-BE"/>
        </w:rPr>
        <w:t xml:space="preserve"> (</w:t>
      </w:r>
      <w:r w:rsidR="00453E41" w:rsidRPr="00DC6FC0">
        <w:rPr>
          <w:rFonts w:ascii="CG Omega" w:hAnsi="CG Omega"/>
          <w:b/>
          <w:sz w:val="22"/>
          <w:lang w:val="nl-BE"/>
        </w:rPr>
        <w:t>bij voorkeur</w:t>
      </w:r>
      <w:r w:rsidR="00453E41">
        <w:rPr>
          <w:rFonts w:ascii="CG Omega" w:hAnsi="CG Omega"/>
          <w:b/>
          <w:sz w:val="22"/>
          <w:lang w:val="nl-BE"/>
        </w:rPr>
        <w:t>),</w:t>
      </w:r>
      <w:r w:rsidR="00453E41" w:rsidRPr="00DC6FC0">
        <w:rPr>
          <w:rFonts w:ascii="CG Omega" w:hAnsi="CG Omega"/>
          <w:b/>
          <w:sz w:val="22"/>
          <w:lang w:val="nl-BE"/>
        </w:rPr>
        <w:t xml:space="preserve"> </w:t>
      </w:r>
      <w:r w:rsidR="00D50D8B" w:rsidRPr="00DC6FC0">
        <w:rPr>
          <w:rFonts w:ascii="CG Omega" w:hAnsi="CG Omega"/>
          <w:b/>
          <w:sz w:val="22"/>
          <w:lang w:val="nl-BE"/>
        </w:rPr>
        <w:t xml:space="preserve">op cd-rom, </w:t>
      </w:r>
      <w:r w:rsidR="007E032A">
        <w:rPr>
          <w:rFonts w:ascii="CG Omega" w:hAnsi="CG Omega"/>
          <w:b/>
          <w:sz w:val="22"/>
          <w:lang w:val="nl-BE"/>
        </w:rPr>
        <w:t>of</w:t>
      </w:r>
      <w:r w:rsidR="00D50D8B" w:rsidRPr="00DC6FC0">
        <w:rPr>
          <w:rFonts w:ascii="CG Omega" w:hAnsi="CG Omega"/>
          <w:b/>
          <w:sz w:val="22"/>
          <w:lang w:val="nl-BE"/>
        </w:rPr>
        <w:t xml:space="preserve"> via downloaden</w:t>
      </w:r>
      <w:r w:rsidR="001E6654" w:rsidRPr="00DC6FC0">
        <w:rPr>
          <w:rFonts w:ascii="CG Omega" w:hAnsi="CG Omega"/>
          <w:b/>
          <w:sz w:val="22"/>
          <w:lang w:val="nl-BE"/>
        </w:rPr>
        <w:t>.</w:t>
      </w:r>
    </w:p>
    <w:p w:rsidR="001E6654" w:rsidRPr="00DC6FC0" w:rsidRDefault="001E6654" w:rsidP="008F0D47">
      <w:pPr>
        <w:pStyle w:val="OSTCbodytext"/>
        <w:ind w:left="1276" w:hanging="567"/>
        <w:jc w:val="both"/>
        <w:rPr>
          <w:rFonts w:ascii="CG Omega" w:hAnsi="CG Omega"/>
          <w:sz w:val="22"/>
          <w:lang w:val="nl-BE"/>
        </w:rPr>
      </w:pPr>
    </w:p>
    <w:p w:rsidR="001E6654" w:rsidRPr="00DC6FC0" w:rsidRDefault="00D50D8B" w:rsidP="008F0D47">
      <w:pPr>
        <w:pStyle w:val="OSTCbodytext"/>
        <w:numPr>
          <w:ilvl w:val="1"/>
          <w:numId w:val="34"/>
        </w:numPr>
        <w:ind w:left="1276" w:hanging="567"/>
        <w:jc w:val="both"/>
        <w:rPr>
          <w:rFonts w:ascii="CG Omega" w:hAnsi="CG Omega"/>
          <w:sz w:val="22"/>
          <w:lang w:val="nl-BE"/>
        </w:rPr>
      </w:pPr>
      <w:r w:rsidRPr="00DC6FC0">
        <w:rPr>
          <w:rFonts w:ascii="CG Omega" w:hAnsi="CG Omega"/>
          <w:sz w:val="22"/>
          <w:lang w:val="nl-BE"/>
        </w:rPr>
        <w:t>Het</w:t>
      </w:r>
      <w:r w:rsidR="001E6654" w:rsidRPr="00DC6FC0">
        <w:rPr>
          <w:rFonts w:ascii="CG Omega" w:hAnsi="CG Omega"/>
          <w:sz w:val="22"/>
          <w:lang w:val="nl-BE"/>
        </w:rPr>
        <w:t xml:space="preserve"> </w:t>
      </w:r>
      <w:r w:rsidRPr="00DC6FC0">
        <w:rPr>
          <w:rFonts w:ascii="CG Omega" w:hAnsi="CG Omega"/>
          <w:sz w:val="22"/>
          <w:lang w:val="nl-BE"/>
        </w:rPr>
        <w:t>eind</w:t>
      </w:r>
      <w:r w:rsidR="00FC3906" w:rsidRPr="00DC6FC0">
        <w:rPr>
          <w:rFonts w:ascii="CG Omega" w:hAnsi="CG Omega"/>
          <w:sz w:val="22"/>
          <w:lang w:val="nl-BE"/>
        </w:rPr>
        <w:t>verslag</w:t>
      </w:r>
      <w:r w:rsidRPr="00DC6FC0">
        <w:rPr>
          <w:rFonts w:ascii="CG Omega" w:hAnsi="CG Omega"/>
          <w:sz w:val="22"/>
          <w:lang w:val="nl-BE"/>
        </w:rPr>
        <w:t xml:space="preserve"> mag</w:t>
      </w:r>
      <w:r w:rsidR="001E6654" w:rsidRPr="00DC6FC0">
        <w:rPr>
          <w:rFonts w:ascii="CG Omega" w:hAnsi="CG Omega"/>
          <w:sz w:val="22"/>
          <w:lang w:val="nl-BE"/>
        </w:rPr>
        <w:t xml:space="preserve"> </w:t>
      </w:r>
      <w:r w:rsidR="001E6654" w:rsidRPr="00DC6FC0">
        <w:rPr>
          <w:rFonts w:ascii="CG Omega" w:hAnsi="CG Omega"/>
          <w:b/>
          <w:sz w:val="22"/>
          <w:lang w:val="nl-BE"/>
        </w:rPr>
        <w:t xml:space="preserve">niet meer dan </w:t>
      </w:r>
      <w:r w:rsidR="00453E41">
        <w:rPr>
          <w:rFonts w:ascii="CG Omega" w:hAnsi="CG Omega"/>
          <w:b/>
          <w:sz w:val="22"/>
          <w:lang w:val="nl-BE"/>
        </w:rPr>
        <w:t>12</w:t>
      </w:r>
      <w:r w:rsidR="001416D4" w:rsidRPr="00DC6FC0">
        <w:rPr>
          <w:rFonts w:ascii="CG Omega" w:hAnsi="CG Omega"/>
          <w:b/>
          <w:sz w:val="22"/>
          <w:lang w:val="nl-BE"/>
        </w:rPr>
        <w:t>0</w:t>
      </w:r>
      <w:r w:rsidR="001E6654" w:rsidRPr="00DC6FC0">
        <w:rPr>
          <w:rFonts w:ascii="CG Omega" w:hAnsi="CG Omega"/>
          <w:b/>
          <w:sz w:val="22"/>
          <w:lang w:val="nl-BE"/>
        </w:rPr>
        <w:t xml:space="preserve"> pagina's beslaan </w:t>
      </w:r>
      <w:r w:rsidR="001E6654" w:rsidRPr="00DC6FC0">
        <w:rPr>
          <w:rFonts w:ascii="CG Omega" w:hAnsi="CG Omega"/>
          <w:sz w:val="22"/>
          <w:lang w:val="nl-BE"/>
        </w:rPr>
        <w:t xml:space="preserve">(bibliografie, tabellen en figuren inbegrepen). </w:t>
      </w:r>
    </w:p>
    <w:p w:rsidR="008C5308" w:rsidRPr="00DC6FC0" w:rsidRDefault="008C5308" w:rsidP="008F0D47">
      <w:pPr>
        <w:pStyle w:val="OSTCbodytext"/>
        <w:ind w:left="1276" w:hanging="567"/>
        <w:jc w:val="both"/>
        <w:rPr>
          <w:rFonts w:ascii="CG Omega" w:hAnsi="CG Omega"/>
          <w:sz w:val="22"/>
          <w:lang w:val="nl-BE"/>
        </w:rPr>
      </w:pPr>
    </w:p>
    <w:p w:rsidR="008C5308" w:rsidRPr="00DC6FC0" w:rsidRDefault="006E64FD" w:rsidP="008F0D47">
      <w:pPr>
        <w:pStyle w:val="OSTCbodytext"/>
        <w:numPr>
          <w:ilvl w:val="1"/>
          <w:numId w:val="34"/>
        </w:numPr>
        <w:ind w:left="1276" w:hanging="567"/>
        <w:jc w:val="both"/>
        <w:rPr>
          <w:rFonts w:ascii="CG Omega" w:hAnsi="CG Omega"/>
          <w:sz w:val="22"/>
          <w:lang w:val="nl-BE"/>
        </w:rPr>
      </w:pPr>
      <w:r w:rsidRPr="00DC6FC0">
        <w:rPr>
          <w:rFonts w:ascii="CG Omega" w:hAnsi="CG Omega"/>
          <w:sz w:val="22"/>
          <w:lang w:val="nl-BE"/>
        </w:rPr>
        <w:t xml:space="preserve">Een </w:t>
      </w:r>
      <w:r w:rsidRPr="00DC6FC0">
        <w:rPr>
          <w:rFonts w:ascii="CG Omega" w:hAnsi="CG Omega"/>
          <w:b/>
          <w:sz w:val="22"/>
          <w:lang w:val="nl-BE"/>
        </w:rPr>
        <w:t>automatische inhoudstabel</w:t>
      </w:r>
      <w:r w:rsidRPr="00DC6FC0">
        <w:rPr>
          <w:rFonts w:ascii="CG Omega" w:hAnsi="CG Omega"/>
          <w:sz w:val="22"/>
          <w:lang w:val="nl-BE"/>
        </w:rPr>
        <w:t xml:space="preserve"> moet worden </w:t>
      </w:r>
      <w:r w:rsidR="00453E41" w:rsidRPr="00DC6FC0">
        <w:rPr>
          <w:rFonts w:ascii="CG Omega" w:hAnsi="CG Omega"/>
          <w:sz w:val="22"/>
          <w:lang w:val="nl-BE"/>
        </w:rPr>
        <w:t>i</w:t>
      </w:r>
      <w:r w:rsidR="00453E41">
        <w:rPr>
          <w:rFonts w:ascii="CG Omega" w:hAnsi="CG Omega"/>
          <w:sz w:val="22"/>
          <w:lang w:val="nl-BE"/>
        </w:rPr>
        <w:t>ngevoegd.</w:t>
      </w:r>
    </w:p>
    <w:p w:rsidR="00AE4DC9" w:rsidRPr="00DC6FC0" w:rsidRDefault="00AE4DC9" w:rsidP="00AE4DC9">
      <w:pPr>
        <w:pStyle w:val="OSTCbodytext"/>
        <w:ind w:left="284"/>
        <w:jc w:val="both"/>
        <w:rPr>
          <w:rFonts w:ascii="CG Omega" w:hAnsi="CG Omega"/>
          <w:sz w:val="22"/>
          <w:lang w:val="nl-BE"/>
        </w:rPr>
      </w:pPr>
    </w:p>
    <w:p w:rsidR="001E6654" w:rsidRPr="00DC6FC0" w:rsidRDefault="001E6654" w:rsidP="001E6654">
      <w:pPr>
        <w:pStyle w:val="OSTCbodytext"/>
        <w:ind w:left="993" w:hanging="709"/>
        <w:jc w:val="both"/>
        <w:rPr>
          <w:rFonts w:ascii="CG Omega" w:hAnsi="CG Omega"/>
          <w:sz w:val="22"/>
          <w:lang w:val="nl-BE"/>
        </w:rPr>
      </w:pPr>
    </w:p>
    <w:p w:rsidR="001E6654" w:rsidRPr="00DC6FC0" w:rsidRDefault="001E6654" w:rsidP="008F0D47">
      <w:pPr>
        <w:pStyle w:val="OSTCbodytext"/>
        <w:numPr>
          <w:ilvl w:val="0"/>
          <w:numId w:val="38"/>
        </w:numPr>
        <w:ind w:left="709" w:hanging="425"/>
        <w:jc w:val="both"/>
        <w:rPr>
          <w:rFonts w:ascii="CG Omega" w:hAnsi="CG Omega"/>
          <w:b/>
          <w:sz w:val="22"/>
          <w:lang w:val="nl-BE"/>
        </w:rPr>
      </w:pPr>
      <w:r w:rsidRPr="00DC6FC0">
        <w:rPr>
          <w:rFonts w:ascii="CG Omega" w:hAnsi="CG Omega"/>
          <w:b/>
          <w:sz w:val="22"/>
          <w:lang w:val="nl-BE"/>
        </w:rPr>
        <w:t>LAY-OUT</w:t>
      </w:r>
    </w:p>
    <w:p w:rsidR="001E6654" w:rsidRPr="00DC6FC0" w:rsidRDefault="001E6654" w:rsidP="001E6654">
      <w:pPr>
        <w:pStyle w:val="OSTCbodytext"/>
        <w:ind w:left="993" w:hanging="709"/>
        <w:jc w:val="both"/>
        <w:rPr>
          <w:rFonts w:ascii="CG Omega" w:hAnsi="CG Omega"/>
          <w:sz w:val="22"/>
          <w:lang w:val="nl-BE"/>
        </w:rPr>
      </w:pPr>
    </w:p>
    <w:p w:rsidR="0048601D" w:rsidRPr="00DC6FC0" w:rsidRDefault="001E6654" w:rsidP="008F0D47">
      <w:pPr>
        <w:pStyle w:val="OSTCbodytext"/>
        <w:numPr>
          <w:ilvl w:val="1"/>
          <w:numId w:val="38"/>
        </w:numPr>
        <w:ind w:left="1276" w:hanging="567"/>
        <w:jc w:val="both"/>
        <w:rPr>
          <w:rFonts w:ascii="CG Omega" w:hAnsi="CG Omega"/>
          <w:sz w:val="22"/>
          <w:lang w:val="nl-BE"/>
        </w:rPr>
      </w:pPr>
      <w:r w:rsidRPr="00DC6FC0">
        <w:rPr>
          <w:rFonts w:ascii="CG Omega" w:hAnsi="CG Omega"/>
          <w:b/>
          <w:sz w:val="22"/>
          <w:lang w:val="nl-BE"/>
        </w:rPr>
        <w:t>Algemeen formaat:</w:t>
      </w:r>
    </w:p>
    <w:p w:rsidR="001E6654" w:rsidRPr="00DC6FC0" w:rsidRDefault="001E6654" w:rsidP="008F0D47">
      <w:pPr>
        <w:pStyle w:val="OSTCbodytext"/>
        <w:ind w:left="1276"/>
        <w:jc w:val="both"/>
        <w:rPr>
          <w:rFonts w:ascii="CG Omega" w:hAnsi="CG Omega"/>
          <w:sz w:val="22"/>
          <w:lang w:val="nl-BE"/>
        </w:rPr>
      </w:pPr>
      <w:smartTag w:uri="urn:schemas-microsoft-com:office:smarttags" w:element="stockticker">
        <w:r w:rsidRPr="00DC6FC0">
          <w:rPr>
            <w:rFonts w:ascii="CG Omega" w:hAnsi="CG Omega"/>
            <w:sz w:val="22"/>
            <w:lang w:val="nl-BE"/>
          </w:rPr>
          <w:t>DIN</w:t>
        </w:r>
      </w:smartTag>
      <w:r w:rsidRPr="00DC6FC0">
        <w:rPr>
          <w:rFonts w:ascii="CG Omega" w:hAnsi="CG Omega"/>
          <w:sz w:val="22"/>
          <w:lang w:val="nl-BE"/>
        </w:rPr>
        <w:t xml:space="preserve"> A4 (21 cm x 29.7 cm)</w:t>
      </w:r>
    </w:p>
    <w:p w:rsidR="001E6654" w:rsidRPr="00DC6FC0" w:rsidRDefault="001E6654" w:rsidP="008F0D47">
      <w:pPr>
        <w:pStyle w:val="OSTCbodytext"/>
        <w:tabs>
          <w:tab w:val="left" w:pos="851"/>
          <w:tab w:val="left" w:pos="2552"/>
        </w:tabs>
        <w:ind w:left="1276" w:hanging="567"/>
        <w:jc w:val="both"/>
        <w:rPr>
          <w:rFonts w:ascii="CG Omega" w:hAnsi="CG Omega"/>
          <w:sz w:val="22"/>
          <w:lang w:val="nl-BE"/>
        </w:rPr>
      </w:pPr>
    </w:p>
    <w:p w:rsidR="0048601D" w:rsidRPr="00DC6FC0" w:rsidRDefault="001E6654" w:rsidP="008F0D47">
      <w:pPr>
        <w:pStyle w:val="OSTCbodytext"/>
        <w:numPr>
          <w:ilvl w:val="1"/>
          <w:numId w:val="38"/>
        </w:numPr>
        <w:ind w:left="1276" w:hanging="567"/>
        <w:jc w:val="both"/>
        <w:rPr>
          <w:rFonts w:ascii="CG Omega" w:hAnsi="CG Omega"/>
          <w:sz w:val="22"/>
          <w:lang w:val="nl-BE"/>
        </w:rPr>
      </w:pPr>
      <w:r w:rsidRPr="00DC6FC0">
        <w:rPr>
          <w:rFonts w:ascii="CG Omega" w:hAnsi="CG Omega"/>
          <w:b/>
          <w:sz w:val="22"/>
          <w:lang w:val="nl-BE"/>
        </w:rPr>
        <w:t>Font:</w:t>
      </w:r>
      <w:r w:rsidRPr="00DC6FC0">
        <w:rPr>
          <w:rFonts w:ascii="CG Omega" w:hAnsi="CG Omega"/>
          <w:sz w:val="22"/>
          <w:lang w:val="nl-BE"/>
        </w:rPr>
        <w:tab/>
      </w:r>
    </w:p>
    <w:p w:rsidR="001E6654" w:rsidRPr="00DC6FC0" w:rsidRDefault="001E6654" w:rsidP="008F0D47">
      <w:pPr>
        <w:pStyle w:val="OSTCbodytext"/>
        <w:ind w:left="1276"/>
        <w:jc w:val="both"/>
        <w:rPr>
          <w:rFonts w:ascii="CG Omega" w:hAnsi="CG Omega"/>
          <w:sz w:val="22"/>
          <w:lang w:val="nl-BE"/>
        </w:rPr>
      </w:pPr>
      <w:r w:rsidRPr="00DC6FC0">
        <w:rPr>
          <w:rFonts w:ascii="CG Omega" w:hAnsi="CG Omega"/>
          <w:sz w:val="22"/>
          <w:lang w:val="nl-BE"/>
        </w:rPr>
        <w:t>CG O</w:t>
      </w:r>
      <w:r w:rsidR="001416D4" w:rsidRPr="00DC6FC0">
        <w:rPr>
          <w:rFonts w:ascii="CG Omega" w:hAnsi="CG Omega"/>
          <w:sz w:val="22"/>
          <w:lang w:val="nl-BE"/>
        </w:rPr>
        <w:t xml:space="preserve">mega (of </w:t>
      </w:r>
      <w:proofErr w:type="spellStart"/>
      <w:r w:rsidR="001416D4" w:rsidRPr="00DC6FC0">
        <w:rPr>
          <w:rFonts w:ascii="CG Omega" w:hAnsi="CG Omega"/>
          <w:sz w:val="22"/>
          <w:lang w:val="nl-BE"/>
        </w:rPr>
        <w:t>Arial</w:t>
      </w:r>
      <w:proofErr w:type="spellEnd"/>
      <w:r w:rsidR="001416D4" w:rsidRPr="00DC6FC0">
        <w:rPr>
          <w:rFonts w:ascii="CG Omega" w:hAnsi="CG Omega"/>
          <w:sz w:val="22"/>
          <w:lang w:val="nl-BE"/>
        </w:rPr>
        <w:t xml:space="preserve">) met font </w:t>
      </w:r>
      <w:proofErr w:type="spellStart"/>
      <w:r w:rsidR="001416D4" w:rsidRPr="00DC6FC0">
        <w:rPr>
          <w:rFonts w:ascii="CG Omega" w:hAnsi="CG Omega"/>
          <w:sz w:val="22"/>
          <w:lang w:val="nl-BE"/>
        </w:rPr>
        <w:t>size</w:t>
      </w:r>
      <w:proofErr w:type="spellEnd"/>
      <w:r w:rsidR="001416D4" w:rsidRPr="00DC6FC0">
        <w:rPr>
          <w:rFonts w:ascii="CG Omega" w:hAnsi="CG Omega"/>
          <w:sz w:val="22"/>
          <w:lang w:val="nl-BE"/>
        </w:rPr>
        <w:t xml:space="preserve"> 1</w:t>
      </w:r>
      <w:r w:rsidR="00D0258C" w:rsidRPr="00DC6FC0">
        <w:rPr>
          <w:rFonts w:ascii="CG Omega" w:hAnsi="CG Omega"/>
          <w:sz w:val="22"/>
          <w:lang w:val="nl-BE"/>
        </w:rPr>
        <w:t>1</w:t>
      </w:r>
    </w:p>
    <w:p w:rsidR="0007125D" w:rsidRPr="00DC6FC0" w:rsidRDefault="0007125D" w:rsidP="008F0D47">
      <w:pPr>
        <w:pStyle w:val="OSTCbodytext"/>
        <w:tabs>
          <w:tab w:val="left" w:pos="993"/>
        </w:tabs>
        <w:ind w:left="1276" w:hanging="567"/>
        <w:jc w:val="both"/>
        <w:rPr>
          <w:rFonts w:ascii="CG Omega" w:hAnsi="CG Omega"/>
          <w:sz w:val="22"/>
          <w:lang w:val="nl-BE"/>
        </w:rPr>
      </w:pPr>
    </w:p>
    <w:p w:rsidR="0048601D" w:rsidRPr="00DC6FC0" w:rsidRDefault="0007125D" w:rsidP="008F0D47">
      <w:pPr>
        <w:pStyle w:val="OSTCbodytext"/>
        <w:numPr>
          <w:ilvl w:val="1"/>
          <w:numId w:val="38"/>
        </w:numPr>
        <w:ind w:left="1276" w:hanging="567"/>
        <w:jc w:val="both"/>
        <w:rPr>
          <w:rFonts w:ascii="CG Omega" w:hAnsi="CG Omega"/>
          <w:sz w:val="22"/>
          <w:lang w:val="nl-BE"/>
        </w:rPr>
      </w:pPr>
      <w:r w:rsidRPr="00DC6FC0">
        <w:rPr>
          <w:rFonts w:ascii="CG Omega" w:hAnsi="CG Omega"/>
          <w:b/>
          <w:sz w:val="22"/>
          <w:lang w:val="nl-BE"/>
        </w:rPr>
        <w:t xml:space="preserve">Line </w:t>
      </w:r>
      <w:proofErr w:type="spellStart"/>
      <w:r w:rsidRPr="00DC6FC0">
        <w:rPr>
          <w:rFonts w:ascii="CG Omega" w:hAnsi="CG Omega"/>
          <w:b/>
          <w:sz w:val="22"/>
          <w:lang w:val="nl-BE"/>
        </w:rPr>
        <w:t>spacing</w:t>
      </w:r>
      <w:proofErr w:type="spellEnd"/>
      <w:r w:rsidR="0048601D" w:rsidRPr="00DC6FC0">
        <w:rPr>
          <w:rFonts w:ascii="CG Omega" w:hAnsi="CG Omega"/>
          <w:sz w:val="22"/>
          <w:lang w:val="nl-BE"/>
        </w:rPr>
        <w:t>:</w:t>
      </w:r>
    </w:p>
    <w:p w:rsidR="0007125D" w:rsidRPr="00DC6FC0" w:rsidRDefault="0007125D" w:rsidP="008F0D47">
      <w:pPr>
        <w:pStyle w:val="OSTCbodytext"/>
        <w:ind w:left="1276"/>
        <w:jc w:val="both"/>
        <w:rPr>
          <w:rFonts w:ascii="CG Omega" w:hAnsi="CG Omega"/>
          <w:sz w:val="22"/>
          <w:lang w:val="nl-BE"/>
        </w:rPr>
      </w:pPr>
      <w:r w:rsidRPr="00DC6FC0">
        <w:rPr>
          <w:rFonts w:ascii="CG Omega" w:hAnsi="CG Omega"/>
          <w:sz w:val="22"/>
          <w:lang w:val="nl-BE"/>
        </w:rPr>
        <w:t>1,25 multiple</w:t>
      </w:r>
    </w:p>
    <w:p w:rsidR="001E6654" w:rsidRPr="00DC6FC0" w:rsidRDefault="001E6654" w:rsidP="008F0D47">
      <w:pPr>
        <w:pStyle w:val="OSTCbodytext"/>
        <w:tabs>
          <w:tab w:val="left" w:pos="851"/>
          <w:tab w:val="left" w:pos="2552"/>
        </w:tabs>
        <w:ind w:left="1276" w:hanging="567"/>
        <w:jc w:val="both"/>
        <w:rPr>
          <w:rFonts w:ascii="CG Omega" w:hAnsi="CG Omega"/>
          <w:sz w:val="22"/>
          <w:lang w:val="nl-BE"/>
        </w:rPr>
      </w:pPr>
    </w:p>
    <w:p w:rsidR="0048601D" w:rsidRPr="00DC6FC0" w:rsidRDefault="001E6654" w:rsidP="008F0D47">
      <w:pPr>
        <w:pStyle w:val="OSTCbodytext"/>
        <w:numPr>
          <w:ilvl w:val="1"/>
          <w:numId w:val="38"/>
        </w:numPr>
        <w:ind w:left="1276" w:hanging="567"/>
        <w:jc w:val="both"/>
        <w:rPr>
          <w:rFonts w:ascii="CG Omega" w:hAnsi="CG Omega"/>
          <w:sz w:val="22"/>
          <w:lang w:val="nl-BE"/>
        </w:rPr>
      </w:pPr>
      <w:proofErr w:type="spellStart"/>
      <w:r w:rsidRPr="00DC6FC0">
        <w:rPr>
          <w:rFonts w:ascii="CG Omega" w:hAnsi="CG Omega"/>
          <w:b/>
          <w:sz w:val="22"/>
          <w:lang w:val="nl-BE"/>
        </w:rPr>
        <w:t>Alignment</w:t>
      </w:r>
      <w:proofErr w:type="spellEnd"/>
      <w:r w:rsidRPr="00DC6FC0">
        <w:rPr>
          <w:rFonts w:ascii="CG Omega" w:hAnsi="CG Omega"/>
          <w:b/>
          <w:sz w:val="22"/>
          <w:lang w:val="nl-BE"/>
        </w:rPr>
        <w:t>:</w:t>
      </w:r>
    </w:p>
    <w:p w:rsidR="001E6654" w:rsidRPr="00DC6FC0" w:rsidRDefault="007E032A" w:rsidP="008F0D47">
      <w:pPr>
        <w:pStyle w:val="OSTCbodytext"/>
        <w:ind w:left="1276"/>
        <w:jc w:val="both"/>
        <w:rPr>
          <w:rFonts w:ascii="CG Omega" w:hAnsi="CG Omega"/>
          <w:sz w:val="22"/>
          <w:lang w:val="nl-BE"/>
        </w:rPr>
      </w:pPr>
      <w:proofErr w:type="spellStart"/>
      <w:r>
        <w:rPr>
          <w:rFonts w:ascii="CG Omega" w:hAnsi="CG Omega"/>
          <w:sz w:val="22"/>
          <w:lang w:val="nl-BE"/>
        </w:rPr>
        <w:t>J</w:t>
      </w:r>
      <w:r w:rsidR="001E6654" w:rsidRPr="00DC6FC0">
        <w:rPr>
          <w:rFonts w:ascii="CG Omega" w:hAnsi="CG Omega"/>
          <w:sz w:val="22"/>
          <w:lang w:val="nl-BE"/>
        </w:rPr>
        <w:t>ustify</w:t>
      </w:r>
      <w:proofErr w:type="spellEnd"/>
      <w:r w:rsidR="001E6654" w:rsidRPr="00DC6FC0">
        <w:rPr>
          <w:rFonts w:ascii="CG Omega" w:hAnsi="CG Omega"/>
          <w:sz w:val="22"/>
          <w:lang w:val="nl-BE"/>
        </w:rPr>
        <w:t xml:space="preserve"> (links en rechts)</w:t>
      </w:r>
    </w:p>
    <w:p w:rsidR="00A77869" w:rsidRPr="00DC6FC0" w:rsidRDefault="00A77869" w:rsidP="008F0D47">
      <w:pPr>
        <w:pStyle w:val="OSTCbodytext"/>
        <w:tabs>
          <w:tab w:val="left" w:pos="993"/>
          <w:tab w:val="left" w:pos="2694"/>
        </w:tabs>
        <w:ind w:left="1276" w:hanging="567"/>
        <w:jc w:val="both"/>
        <w:rPr>
          <w:rFonts w:ascii="CG Omega" w:hAnsi="CG Omega"/>
          <w:sz w:val="22"/>
          <w:lang w:val="nl-BE"/>
        </w:rPr>
      </w:pPr>
    </w:p>
    <w:p w:rsidR="0048601D" w:rsidRPr="00DC6FC0" w:rsidRDefault="00A77869" w:rsidP="008F0D47">
      <w:pPr>
        <w:pStyle w:val="OSTCbodytext"/>
        <w:numPr>
          <w:ilvl w:val="1"/>
          <w:numId w:val="38"/>
        </w:numPr>
        <w:ind w:left="1276" w:hanging="567"/>
        <w:jc w:val="both"/>
        <w:rPr>
          <w:rFonts w:ascii="CG Omega" w:hAnsi="CG Omega"/>
          <w:sz w:val="22"/>
          <w:lang w:val="nl-BE"/>
        </w:rPr>
      </w:pPr>
      <w:proofErr w:type="spellStart"/>
      <w:r w:rsidRPr="00DC6FC0">
        <w:rPr>
          <w:rFonts w:ascii="CG Omega" w:hAnsi="CG Omega"/>
          <w:b/>
          <w:sz w:val="22"/>
          <w:lang w:val="nl-BE"/>
        </w:rPr>
        <w:t>Margins</w:t>
      </w:r>
      <w:proofErr w:type="spellEnd"/>
      <w:r w:rsidRPr="00DC6FC0">
        <w:rPr>
          <w:rFonts w:ascii="CG Omega" w:hAnsi="CG Omega"/>
          <w:b/>
          <w:sz w:val="22"/>
          <w:lang w:val="nl-BE"/>
        </w:rPr>
        <w:t>:</w:t>
      </w:r>
    </w:p>
    <w:p w:rsidR="00A77869" w:rsidRPr="00DC6FC0" w:rsidRDefault="00AE4DC9" w:rsidP="008F0D47">
      <w:pPr>
        <w:pStyle w:val="OSTCbodytext"/>
        <w:ind w:left="1276"/>
        <w:jc w:val="both"/>
        <w:rPr>
          <w:rFonts w:ascii="CG Omega" w:hAnsi="CG Omega"/>
          <w:sz w:val="22"/>
          <w:lang w:val="nl-BE"/>
        </w:rPr>
      </w:pPr>
      <w:r w:rsidRPr="00DC6FC0">
        <w:rPr>
          <w:rFonts w:ascii="CG Omega" w:hAnsi="CG Omega"/>
          <w:sz w:val="22"/>
          <w:lang w:val="nl-BE"/>
        </w:rPr>
        <w:t>Links en rechts</w:t>
      </w:r>
      <w:r w:rsidR="00A77869" w:rsidRPr="00DC6FC0">
        <w:rPr>
          <w:rFonts w:ascii="CG Omega" w:hAnsi="CG Omega"/>
          <w:sz w:val="22"/>
          <w:lang w:val="nl-BE"/>
        </w:rPr>
        <w:t>:</w:t>
      </w:r>
      <w:r w:rsidRPr="00DC6FC0">
        <w:rPr>
          <w:rFonts w:ascii="CG Omega" w:hAnsi="CG Omega"/>
          <w:sz w:val="22"/>
          <w:lang w:val="nl-BE"/>
        </w:rPr>
        <w:t xml:space="preserve"> 2,</w:t>
      </w:r>
      <w:r w:rsidR="00A77869" w:rsidRPr="00DC6FC0">
        <w:rPr>
          <w:rFonts w:ascii="CG Omega" w:hAnsi="CG Omega"/>
          <w:sz w:val="22"/>
          <w:lang w:val="nl-BE"/>
        </w:rPr>
        <w:t>5 cm</w:t>
      </w:r>
    </w:p>
    <w:p w:rsidR="00A77869" w:rsidRPr="00DC6FC0" w:rsidRDefault="002B7444" w:rsidP="008F0D47">
      <w:pPr>
        <w:pStyle w:val="OSTCbodytext"/>
        <w:ind w:left="1276"/>
        <w:jc w:val="both"/>
        <w:rPr>
          <w:rFonts w:ascii="CG Omega" w:hAnsi="CG Omega"/>
          <w:sz w:val="22"/>
          <w:lang w:val="nl-BE"/>
        </w:rPr>
      </w:pPr>
      <w:r w:rsidRPr="00DC6FC0">
        <w:rPr>
          <w:rFonts w:ascii="CG Omega" w:hAnsi="CG Omega"/>
          <w:sz w:val="22"/>
          <w:lang w:val="nl-BE"/>
        </w:rPr>
        <w:t>Top</w:t>
      </w:r>
      <w:r w:rsidR="0048601D" w:rsidRPr="00DC6FC0">
        <w:rPr>
          <w:rFonts w:ascii="CG Omega" w:hAnsi="CG Omega"/>
          <w:sz w:val="22"/>
          <w:lang w:val="nl-BE"/>
        </w:rPr>
        <w:t xml:space="preserve"> en </w:t>
      </w:r>
      <w:proofErr w:type="spellStart"/>
      <w:r w:rsidR="0048601D" w:rsidRPr="00DC6FC0">
        <w:rPr>
          <w:rFonts w:ascii="CG Omega" w:hAnsi="CG Omega"/>
          <w:sz w:val="22"/>
          <w:lang w:val="nl-BE"/>
        </w:rPr>
        <w:t>bottom</w:t>
      </w:r>
      <w:proofErr w:type="spellEnd"/>
      <w:r w:rsidRPr="00DC6FC0">
        <w:rPr>
          <w:rFonts w:ascii="CG Omega" w:hAnsi="CG Omega"/>
          <w:sz w:val="22"/>
          <w:lang w:val="nl-BE"/>
        </w:rPr>
        <w:t>: 2,</w:t>
      </w:r>
      <w:r w:rsidR="00FD4E9A" w:rsidRPr="00DC6FC0">
        <w:rPr>
          <w:rFonts w:ascii="CG Omega" w:hAnsi="CG Omega"/>
          <w:sz w:val="22"/>
          <w:lang w:val="nl-BE"/>
        </w:rPr>
        <w:t>5 cm</w:t>
      </w:r>
    </w:p>
    <w:p w:rsidR="00A77869" w:rsidRPr="00DC6FC0" w:rsidRDefault="00A77869" w:rsidP="008F0D47">
      <w:pPr>
        <w:pStyle w:val="OSTCbodytext"/>
        <w:ind w:left="1276"/>
        <w:jc w:val="both"/>
        <w:rPr>
          <w:rFonts w:ascii="CG Omega" w:hAnsi="CG Omega"/>
          <w:sz w:val="22"/>
          <w:lang w:val="nl-BE"/>
        </w:rPr>
      </w:pPr>
      <w:r w:rsidRPr="00DC6FC0">
        <w:rPr>
          <w:rFonts w:ascii="CG Omega" w:hAnsi="CG Omega"/>
          <w:sz w:val="22"/>
          <w:lang w:val="nl-BE"/>
        </w:rPr>
        <w:t xml:space="preserve">Header: </w:t>
      </w:r>
      <w:r w:rsidR="00FD4E9A" w:rsidRPr="00DC6FC0">
        <w:rPr>
          <w:rFonts w:ascii="CG Omega" w:hAnsi="CG Omega"/>
          <w:sz w:val="22"/>
          <w:lang w:val="nl-BE"/>
        </w:rPr>
        <w:t>1,25</w:t>
      </w:r>
      <w:r w:rsidRPr="00DC6FC0">
        <w:rPr>
          <w:rFonts w:ascii="CG Omega" w:hAnsi="CG Omega"/>
          <w:sz w:val="22"/>
          <w:lang w:val="nl-BE"/>
        </w:rPr>
        <w:t xml:space="preserve"> cm</w:t>
      </w:r>
    </w:p>
    <w:p w:rsidR="00A77869" w:rsidRPr="00DC6FC0" w:rsidRDefault="00AE4DC9" w:rsidP="008F0D47">
      <w:pPr>
        <w:pStyle w:val="OSTCbodytext"/>
        <w:ind w:left="1276"/>
        <w:jc w:val="both"/>
        <w:rPr>
          <w:rFonts w:ascii="CG Omega" w:hAnsi="CG Omega"/>
          <w:sz w:val="22"/>
          <w:lang w:val="nl-BE"/>
        </w:rPr>
      </w:pPr>
      <w:proofErr w:type="spellStart"/>
      <w:r w:rsidRPr="00DC6FC0">
        <w:rPr>
          <w:rFonts w:ascii="CG Omega" w:hAnsi="CG Omega"/>
          <w:sz w:val="22"/>
          <w:lang w:val="nl-BE"/>
        </w:rPr>
        <w:t>Footer</w:t>
      </w:r>
      <w:proofErr w:type="spellEnd"/>
      <w:r w:rsidRPr="00DC6FC0">
        <w:rPr>
          <w:rFonts w:ascii="CG Omega" w:hAnsi="CG Omega"/>
          <w:sz w:val="22"/>
          <w:lang w:val="nl-BE"/>
        </w:rPr>
        <w:t>: 1,</w:t>
      </w:r>
      <w:r w:rsidR="00FD4E9A" w:rsidRPr="00DC6FC0">
        <w:rPr>
          <w:rFonts w:ascii="CG Omega" w:hAnsi="CG Omega"/>
          <w:sz w:val="22"/>
          <w:lang w:val="nl-BE"/>
        </w:rPr>
        <w:t>25</w:t>
      </w:r>
      <w:r w:rsidR="00A77869" w:rsidRPr="00DC6FC0">
        <w:rPr>
          <w:rFonts w:ascii="CG Omega" w:hAnsi="CG Omega"/>
          <w:sz w:val="22"/>
          <w:lang w:val="nl-BE"/>
        </w:rPr>
        <w:t xml:space="preserve"> cm</w:t>
      </w:r>
    </w:p>
    <w:p w:rsidR="00A77869" w:rsidRPr="00DC6FC0" w:rsidRDefault="00A77869" w:rsidP="008F0D47">
      <w:pPr>
        <w:pStyle w:val="OSTCbodytext"/>
        <w:tabs>
          <w:tab w:val="left" w:pos="993"/>
          <w:tab w:val="left" w:pos="2694"/>
        </w:tabs>
        <w:ind w:left="1276" w:hanging="567"/>
        <w:jc w:val="both"/>
        <w:rPr>
          <w:rFonts w:ascii="CG Omega" w:hAnsi="CG Omega"/>
          <w:sz w:val="22"/>
          <w:lang w:val="nl-BE"/>
        </w:rPr>
      </w:pPr>
    </w:p>
    <w:p w:rsidR="0048601D" w:rsidRPr="00DC6FC0" w:rsidRDefault="001E6654" w:rsidP="008F0D47">
      <w:pPr>
        <w:pStyle w:val="OSTCbodytext"/>
        <w:numPr>
          <w:ilvl w:val="1"/>
          <w:numId w:val="38"/>
        </w:numPr>
        <w:ind w:left="1276" w:hanging="567"/>
        <w:jc w:val="both"/>
        <w:rPr>
          <w:rFonts w:ascii="CG Omega" w:hAnsi="CG Omega"/>
          <w:sz w:val="22"/>
          <w:lang w:val="nl-BE"/>
        </w:rPr>
      </w:pPr>
      <w:r w:rsidRPr="00DC6FC0">
        <w:rPr>
          <w:rFonts w:ascii="CG Omega" w:hAnsi="CG Omega"/>
          <w:b/>
          <w:sz w:val="22"/>
          <w:lang w:val="nl-BE"/>
        </w:rPr>
        <w:t>Paginan</w:t>
      </w:r>
      <w:r w:rsidR="00D42424" w:rsidRPr="00DC6FC0">
        <w:rPr>
          <w:rFonts w:ascii="CG Omega" w:hAnsi="CG Omega"/>
          <w:b/>
          <w:sz w:val="22"/>
          <w:lang w:val="nl-BE"/>
        </w:rPr>
        <w:t>umme</w:t>
      </w:r>
      <w:r w:rsidRPr="00DC6FC0">
        <w:rPr>
          <w:rFonts w:ascii="CG Omega" w:hAnsi="CG Omega"/>
          <w:b/>
          <w:sz w:val="22"/>
          <w:lang w:val="nl-BE"/>
        </w:rPr>
        <w:t>rs</w:t>
      </w:r>
      <w:proofErr w:type="gramStart"/>
      <w:r w:rsidRPr="00DC6FC0">
        <w:rPr>
          <w:rFonts w:ascii="CG Omega" w:hAnsi="CG Omega"/>
          <w:b/>
          <w:sz w:val="22"/>
          <w:lang w:val="nl-BE"/>
        </w:rPr>
        <w:t>:</w:t>
      </w:r>
      <w:r w:rsidRPr="00DC6FC0">
        <w:rPr>
          <w:rFonts w:ascii="CG Omega" w:hAnsi="CG Omega"/>
          <w:sz w:val="22"/>
          <w:lang w:val="nl-BE"/>
        </w:rPr>
        <w:tab/>
      </w:r>
      <w:proofErr w:type="gramEnd"/>
    </w:p>
    <w:p w:rsidR="001E6654" w:rsidRPr="00DC6FC0" w:rsidRDefault="0060092E" w:rsidP="008F0D47">
      <w:pPr>
        <w:pStyle w:val="OSTCbodytext"/>
        <w:ind w:left="1276"/>
        <w:jc w:val="both"/>
        <w:rPr>
          <w:rFonts w:ascii="CG Omega" w:hAnsi="CG Omega"/>
          <w:sz w:val="22"/>
          <w:lang w:val="nl-BE"/>
        </w:rPr>
      </w:pPr>
      <w:r>
        <w:rPr>
          <w:rFonts w:ascii="CG Omega" w:hAnsi="CG Omega"/>
          <w:sz w:val="22"/>
          <w:lang w:val="nl-BE"/>
        </w:rPr>
        <w:t>D</w:t>
      </w:r>
      <w:r w:rsidR="001E6654" w:rsidRPr="00DC6FC0">
        <w:rPr>
          <w:rFonts w:ascii="CG Omega" w:hAnsi="CG Omega"/>
          <w:sz w:val="22"/>
          <w:lang w:val="nl-BE"/>
        </w:rPr>
        <w:t xml:space="preserve">e nummering moet beginnen vanaf de </w:t>
      </w:r>
      <w:r w:rsidR="00241459" w:rsidRPr="00DC6FC0">
        <w:rPr>
          <w:rFonts w:ascii="CG Omega" w:hAnsi="CG Omega"/>
          <w:sz w:val="22"/>
          <w:lang w:val="nl-BE"/>
        </w:rPr>
        <w:t>voorpagina</w:t>
      </w:r>
      <w:r w:rsidR="001E6654" w:rsidRPr="00DC6FC0">
        <w:rPr>
          <w:rFonts w:ascii="CG Omega" w:hAnsi="CG Omega"/>
          <w:sz w:val="22"/>
          <w:lang w:val="nl-BE"/>
        </w:rPr>
        <w:t xml:space="preserve"> en </w:t>
      </w:r>
      <w:proofErr w:type="gramStart"/>
      <w:r>
        <w:rPr>
          <w:rFonts w:ascii="CG Omega" w:hAnsi="CG Omega"/>
          <w:sz w:val="22"/>
          <w:lang w:val="nl-BE"/>
        </w:rPr>
        <w:t>staat</w:t>
      </w:r>
      <w:proofErr w:type="gramEnd"/>
      <w:r w:rsidR="001E6654" w:rsidRPr="00DC6FC0">
        <w:rPr>
          <w:rFonts w:ascii="CG Omega" w:hAnsi="CG Omega"/>
          <w:sz w:val="22"/>
          <w:lang w:val="nl-BE"/>
        </w:rPr>
        <w:t xml:space="preserve"> "</w:t>
      </w:r>
      <w:proofErr w:type="spellStart"/>
      <w:r w:rsidR="00241459" w:rsidRPr="00DC6FC0">
        <w:rPr>
          <w:rFonts w:ascii="CG Omega" w:hAnsi="CG Omega"/>
          <w:sz w:val="22"/>
          <w:lang w:val="nl-BE"/>
        </w:rPr>
        <w:t>Bottom</w:t>
      </w:r>
      <w:proofErr w:type="spellEnd"/>
      <w:r w:rsidR="001E6654" w:rsidRPr="00DC6FC0">
        <w:rPr>
          <w:rFonts w:ascii="CG Omega" w:hAnsi="CG Omega"/>
          <w:sz w:val="22"/>
          <w:lang w:val="nl-BE"/>
        </w:rPr>
        <w:t xml:space="preserve"> of page - </w:t>
      </w:r>
      <w:r w:rsidR="00241459" w:rsidRPr="00DC6FC0">
        <w:rPr>
          <w:rFonts w:ascii="CG Omega" w:hAnsi="CG Omega"/>
          <w:sz w:val="22"/>
          <w:lang w:val="nl-BE"/>
        </w:rPr>
        <w:t>right</w:t>
      </w:r>
      <w:r>
        <w:rPr>
          <w:rFonts w:ascii="CG Omega" w:hAnsi="CG Omega"/>
          <w:sz w:val="22"/>
          <w:lang w:val="nl-BE"/>
        </w:rPr>
        <w:t>".</w:t>
      </w:r>
    </w:p>
    <w:p w:rsidR="001E6654" w:rsidRPr="00DC6FC0" w:rsidRDefault="001E6654" w:rsidP="008F0D47">
      <w:pPr>
        <w:pStyle w:val="OSTCbodytext"/>
        <w:tabs>
          <w:tab w:val="left" w:pos="851"/>
          <w:tab w:val="left" w:pos="2552"/>
        </w:tabs>
        <w:ind w:left="1276" w:hanging="567"/>
        <w:jc w:val="both"/>
        <w:rPr>
          <w:rFonts w:ascii="CG Omega" w:hAnsi="CG Omega"/>
          <w:sz w:val="22"/>
          <w:lang w:val="nl-BE"/>
        </w:rPr>
      </w:pPr>
    </w:p>
    <w:p w:rsidR="0048601D" w:rsidRPr="00DC6FC0" w:rsidRDefault="001E6654" w:rsidP="008F0D47">
      <w:pPr>
        <w:pStyle w:val="OSTCbodytext"/>
        <w:numPr>
          <w:ilvl w:val="1"/>
          <w:numId w:val="38"/>
        </w:numPr>
        <w:ind w:left="1276" w:hanging="567"/>
        <w:jc w:val="both"/>
        <w:rPr>
          <w:rFonts w:ascii="CG Omega" w:hAnsi="CG Omega"/>
          <w:sz w:val="22"/>
          <w:lang w:val="nl-BE"/>
        </w:rPr>
      </w:pPr>
      <w:r w:rsidRPr="00DC6FC0">
        <w:rPr>
          <w:rFonts w:ascii="CG Omega" w:hAnsi="CG Omega"/>
          <w:b/>
          <w:sz w:val="22"/>
          <w:lang w:val="nl-BE"/>
        </w:rPr>
        <w:t>Titels:</w:t>
      </w:r>
      <w:r w:rsidRPr="00DC6FC0">
        <w:rPr>
          <w:rFonts w:ascii="CG Omega" w:hAnsi="CG Omega"/>
          <w:sz w:val="22"/>
          <w:lang w:val="nl-BE"/>
        </w:rPr>
        <w:tab/>
      </w:r>
    </w:p>
    <w:p w:rsidR="001E6654" w:rsidRPr="00DC6FC0" w:rsidRDefault="007E032A" w:rsidP="008F0D47">
      <w:pPr>
        <w:pStyle w:val="OSTCbodytext"/>
        <w:ind w:left="1276"/>
        <w:jc w:val="both"/>
        <w:rPr>
          <w:rFonts w:ascii="CG Omega" w:hAnsi="CG Omega"/>
          <w:sz w:val="22"/>
          <w:lang w:val="nl-BE"/>
        </w:rPr>
      </w:pPr>
      <w:r>
        <w:rPr>
          <w:rFonts w:ascii="CG Omega" w:hAnsi="CG Omega"/>
          <w:sz w:val="22"/>
          <w:lang w:val="nl-BE"/>
        </w:rPr>
        <w:t>V</w:t>
      </w:r>
      <w:r w:rsidR="001E6654" w:rsidRPr="00DC6FC0">
        <w:rPr>
          <w:rFonts w:ascii="CG Omega" w:hAnsi="CG Omega"/>
          <w:sz w:val="22"/>
          <w:lang w:val="nl-BE"/>
        </w:rPr>
        <w:t>oor de hoofdverdelingen:</w:t>
      </w:r>
      <w:r w:rsidR="008F0D47" w:rsidRPr="00DC6FC0">
        <w:rPr>
          <w:rFonts w:ascii="CG Omega" w:hAnsi="CG Omega"/>
          <w:sz w:val="22"/>
          <w:lang w:val="nl-BE"/>
        </w:rPr>
        <w:t xml:space="preserve">  </w:t>
      </w:r>
      <w:proofErr w:type="spellStart"/>
      <w:r w:rsidR="001E6654" w:rsidRPr="00DC6FC0">
        <w:rPr>
          <w:rFonts w:ascii="CG Omega" w:hAnsi="CG Omega"/>
          <w:sz w:val="22"/>
          <w:lang w:val="nl-BE"/>
        </w:rPr>
        <w:t>bold</w:t>
      </w:r>
      <w:proofErr w:type="spellEnd"/>
      <w:r w:rsidR="001E6654" w:rsidRPr="00DC6FC0">
        <w:rPr>
          <w:rFonts w:ascii="CG Omega" w:hAnsi="CG Omega"/>
          <w:sz w:val="22"/>
          <w:lang w:val="nl-BE"/>
        </w:rPr>
        <w:t xml:space="preserve"> en hoofdletters (geen italic en geen </w:t>
      </w:r>
      <w:proofErr w:type="spellStart"/>
      <w:r w:rsidR="001E6654" w:rsidRPr="00DC6FC0">
        <w:rPr>
          <w:rFonts w:ascii="CG Omega" w:hAnsi="CG Omega"/>
          <w:sz w:val="22"/>
          <w:lang w:val="nl-BE"/>
        </w:rPr>
        <w:t>underline</w:t>
      </w:r>
      <w:proofErr w:type="spellEnd"/>
      <w:r w:rsidR="001E6654" w:rsidRPr="00DC6FC0">
        <w:rPr>
          <w:rFonts w:ascii="CG Omega" w:hAnsi="CG Omega"/>
          <w:sz w:val="22"/>
          <w:lang w:val="nl-BE"/>
        </w:rPr>
        <w:t>)</w:t>
      </w:r>
      <w:r w:rsidR="0048601D" w:rsidRPr="00DC6FC0">
        <w:rPr>
          <w:rFonts w:ascii="CG Omega" w:hAnsi="CG Omega"/>
          <w:sz w:val="22"/>
          <w:lang w:val="nl-BE"/>
        </w:rPr>
        <w:t xml:space="preserve"> </w:t>
      </w:r>
    </w:p>
    <w:p w:rsidR="001E6654" w:rsidRPr="00DC6FC0" w:rsidRDefault="007E032A" w:rsidP="008F0D47">
      <w:pPr>
        <w:pStyle w:val="OSTCbodytext"/>
        <w:ind w:left="1276"/>
        <w:jc w:val="both"/>
        <w:rPr>
          <w:rFonts w:ascii="CG Omega" w:hAnsi="CG Omega"/>
          <w:sz w:val="22"/>
          <w:lang w:val="nl-BE"/>
        </w:rPr>
      </w:pPr>
      <w:r>
        <w:rPr>
          <w:rFonts w:ascii="CG Omega" w:hAnsi="CG Omega"/>
          <w:sz w:val="22"/>
          <w:lang w:val="nl-BE"/>
        </w:rPr>
        <w:t>V</w:t>
      </w:r>
      <w:r w:rsidR="001E6654" w:rsidRPr="00DC6FC0">
        <w:rPr>
          <w:rFonts w:ascii="CG Omega" w:hAnsi="CG Omega"/>
          <w:sz w:val="22"/>
          <w:lang w:val="nl-BE"/>
        </w:rPr>
        <w:t>oor de onderverdelingen:</w:t>
      </w:r>
      <w:r w:rsidR="008F0D47" w:rsidRPr="00DC6FC0">
        <w:rPr>
          <w:rFonts w:ascii="CG Omega" w:hAnsi="CG Omega"/>
          <w:sz w:val="22"/>
          <w:lang w:val="nl-BE"/>
        </w:rPr>
        <w:t xml:space="preserve"> </w:t>
      </w:r>
      <w:proofErr w:type="spellStart"/>
      <w:r w:rsidR="001E6654" w:rsidRPr="00DC6FC0">
        <w:rPr>
          <w:rFonts w:ascii="CG Omega" w:hAnsi="CG Omega"/>
          <w:sz w:val="22"/>
          <w:lang w:val="nl-BE"/>
        </w:rPr>
        <w:t>bold</w:t>
      </w:r>
      <w:proofErr w:type="spellEnd"/>
      <w:r w:rsidR="001E6654" w:rsidRPr="00DC6FC0">
        <w:rPr>
          <w:rFonts w:ascii="CG Omega" w:hAnsi="CG Omega"/>
          <w:sz w:val="22"/>
          <w:lang w:val="nl-BE"/>
        </w:rPr>
        <w:t xml:space="preserve"> en kleine letters (geen italic en geen </w:t>
      </w:r>
      <w:proofErr w:type="spellStart"/>
      <w:r w:rsidR="001E6654" w:rsidRPr="00DC6FC0">
        <w:rPr>
          <w:rFonts w:ascii="CG Omega" w:hAnsi="CG Omega"/>
          <w:sz w:val="22"/>
          <w:lang w:val="nl-BE"/>
        </w:rPr>
        <w:t>underline</w:t>
      </w:r>
      <w:proofErr w:type="spellEnd"/>
      <w:r w:rsidR="001E6654" w:rsidRPr="00DC6FC0">
        <w:rPr>
          <w:rFonts w:ascii="CG Omega" w:hAnsi="CG Omega"/>
          <w:sz w:val="22"/>
          <w:lang w:val="nl-BE"/>
        </w:rPr>
        <w:t>)</w:t>
      </w:r>
    </w:p>
    <w:p w:rsidR="008F0D47" w:rsidRPr="00DC6FC0" w:rsidRDefault="008F0D47" w:rsidP="008F0D47">
      <w:pPr>
        <w:pStyle w:val="OSTCbodytext"/>
        <w:ind w:left="1276"/>
        <w:jc w:val="both"/>
        <w:rPr>
          <w:rFonts w:ascii="CG Omega" w:hAnsi="CG Omega"/>
          <w:sz w:val="22"/>
          <w:lang w:val="nl-BE"/>
        </w:rPr>
      </w:pPr>
    </w:p>
    <w:p w:rsidR="008F0D47" w:rsidRPr="00DC6FC0" w:rsidRDefault="008F0D47" w:rsidP="008F0D47">
      <w:pPr>
        <w:pStyle w:val="OSTCbodytext"/>
        <w:ind w:left="1276"/>
        <w:jc w:val="both"/>
        <w:rPr>
          <w:rFonts w:ascii="CG Omega" w:hAnsi="CG Omega"/>
          <w:sz w:val="22"/>
          <w:lang w:val="nl-BE"/>
        </w:rPr>
      </w:pPr>
    </w:p>
    <w:p w:rsidR="001E6654" w:rsidRPr="00DC6FC0" w:rsidRDefault="001E6654" w:rsidP="008F0D47">
      <w:pPr>
        <w:pStyle w:val="OSTCbodytext"/>
        <w:numPr>
          <w:ilvl w:val="0"/>
          <w:numId w:val="38"/>
        </w:numPr>
        <w:ind w:left="709" w:hanging="425"/>
        <w:jc w:val="both"/>
        <w:rPr>
          <w:rFonts w:ascii="CG Omega" w:hAnsi="CG Omega"/>
          <w:b/>
          <w:sz w:val="22"/>
          <w:lang w:val="nl-BE"/>
        </w:rPr>
      </w:pPr>
      <w:r w:rsidRPr="00DC6FC0">
        <w:rPr>
          <w:rFonts w:ascii="CG Omega" w:hAnsi="CG Omega"/>
          <w:b/>
          <w:sz w:val="22"/>
          <w:lang w:val="nl-BE"/>
        </w:rPr>
        <w:tab/>
        <w:t>TABELLEN</w:t>
      </w:r>
    </w:p>
    <w:p w:rsidR="001E6654" w:rsidRPr="00DC6FC0" w:rsidRDefault="001E6654" w:rsidP="001E6654">
      <w:pPr>
        <w:pStyle w:val="OSTCbodytext"/>
        <w:ind w:left="851" w:hanging="567"/>
        <w:jc w:val="both"/>
        <w:rPr>
          <w:rFonts w:ascii="CG Omega" w:hAnsi="CG Omega"/>
          <w:sz w:val="22"/>
          <w:lang w:val="nl-BE"/>
        </w:rPr>
      </w:pPr>
    </w:p>
    <w:p w:rsidR="001E6654" w:rsidRPr="00DC6FC0" w:rsidRDefault="001E6654" w:rsidP="008F0D47">
      <w:pPr>
        <w:pStyle w:val="OSTCbodytext"/>
        <w:numPr>
          <w:ilvl w:val="1"/>
          <w:numId w:val="38"/>
        </w:numPr>
        <w:ind w:left="1276" w:hanging="567"/>
        <w:jc w:val="both"/>
        <w:rPr>
          <w:rFonts w:ascii="CG Omega" w:hAnsi="CG Omega"/>
          <w:sz w:val="22"/>
          <w:lang w:val="nl-BE"/>
        </w:rPr>
      </w:pPr>
      <w:r w:rsidRPr="007E032A">
        <w:rPr>
          <w:rFonts w:ascii="CG Omega" w:hAnsi="CG Omega"/>
          <w:sz w:val="22"/>
          <w:lang w:val="nl-BE"/>
        </w:rPr>
        <w:t>Alle t</w:t>
      </w:r>
      <w:r w:rsidRPr="00DC6FC0">
        <w:rPr>
          <w:rFonts w:ascii="CG Omega" w:hAnsi="CG Omega"/>
          <w:sz w:val="22"/>
          <w:lang w:val="nl-BE"/>
        </w:rPr>
        <w:t>abellen moeten opgenomen worden in het document en zich zo dicht mogelijk bij de tekst bevin</w:t>
      </w:r>
      <w:r w:rsidR="007E032A">
        <w:rPr>
          <w:rFonts w:ascii="CG Omega" w:hAnsi="CG Omega"/>
          <w:sz w:val="22"/>
          <w:lang w:val="nl-BE"/>
        </w:rPr>
        <w:t>den waarop ze betrekking hebben (b</w:t>
      </w:r>
      <w:r w:rsidR="00447701" w:rsidRPr="00DC6FC0">
        <w:rPr>
          <w:rFonts w:ascii="CG Omega" w:hAnsi="CG Omega"/>
          <w:sz w:val="22"/>
          <w:lang w:val="nl-BE"/>
        </w:rPr>
        <w:t>ij voorkeur de tabellen centreren</w:t>
      </w:r>
      <w:r w:rsidR="007E032A">
        <w:rPr>
          <w:rFonts w:ascii="CG Omega" w:hAnsi="CG Omega"/>
          <w:sz w:val="22"/>
          <w:lang w:val="nl-BE"/>
        </w:rPr>
        <w:t>)</w:t>
      </w:r>
      <w:r w:rsidR="00447701" w:rsidRPr="00DC6FC0">
        <w:rPr>
          <w:rFonts w:ascii="CG Omega" w:hAnsi="CG Omega"/>
          <w:sz w:val="22"/>
          <w:lang w:val="nl-BE"/>
        </w:rPr>
        <w:t>.</w:t>
      </w:r>
      <w:r w:rsidR="00C85754" w:rsidRPr="00DC6FC0">
        <w:rPr>
          <w:rFonts w:ascii="CG Omega" w:hAnsi="CG Omega"/>
          <w:sz w:val="22"/>
          <w:lang w:val="nl-BE"/>
        </w:rPr>
        <w:t xml:space="preserve"> </w:t>
      </w:r>
    </w:p>
    <w:p w:rsidR="00C85754" w:rsidRPr="00DC6FC0" w:rsidRDefault="00C85754" w:rsidP="001E6654">
      <w:pPr>
        <w:pStyle w:val="OSTCbodytext"/>
        <w:ind w:left="993" w:hanging="709"/>
        <w:jc w:val="both"/>
        <w:rPr>
          <w:rFonts w:ascii="CG Omega" w:hAnsi="CG Omega"/>
          <w:sz w:val="22"/>
          <w:lang w:val="nl-BE"/>
        </w:rPr>
      </w:pPr>
    </w:p>
    <w:p w:rsidR="001E6654" w:rsidRDefault="001E6654" w:rsidP="008F0D47">
      <w:pPr>
        <w:pStyle w:val="OSTCbodytext"/>
        <w:numPr>
          <w:ilvl w:val="1"/>
          <w:numId w:val="38"/>
        </w:numPr>
        <w:ind w:left="1276" w:hanging="567"/>
        <w:jc w:val="both"/>
        <w:rPr>
          <w:rFonts w:ascii="CG Omega" w:hAnsi="CG Omega"/>
          <w:sz w:val="22"/>
          <w:lang w:val="nl-BE"/>
        </w:rPr>
      </w:pPr>
      <w:r w:rsidRPr="00DC6FC0">
        <w:rPr>
          <w:rFonts w:ascii="CG Omega" w:hAnsi="CG Omega"/>
          <w:sz w:val="22"/>
          <w:lang w:val="nl-BE"/>
        </w:rPr>
        <w:t>De tabellen moeten in Romeinse cijfers genummerd worden en in de tekst vermeld worden als T</w:t>
      </w:r>
      <w:r w:rsidR="002B7444" w:rsidRPr="00DC6FC0">
        <w:rPr>
          <w:rFonts w:ascii="CG Omega" w:hAnsi="CG Omega"/>
          <w:sz w:val="22"/>
          <w:lang w:val="nl-BE"/>
        </w:rPr>
        <w:t>ABLE</w:t>
      </w:r>
      <w:r w:rsidRPr="00DC6FC0">
        <w:rPr>
          <w:rFonts w:ascii="CG Omega" w:hAnsi="CG Omega"/>
          <w:sz w:val="22"/>
          <w:lang w:val="nl-BE"/>
        </w:rPr>
        <w:t xml:space="preserve"> I, II enz. Bovenaan iedere tabel komt een korte titel</w:t>
      </w:r>
      <w:r w:rsidR="00F00B69" w:rsidRPr="00DC6FC0">
        <w:rPr>
          <w:rFonts w:ascii="CG Omega" w:hAnsi="CG Omega"/>
          <w:sz w:val="22"/>
          <w:lang w:val="nl-BE"/>
        </w:rPr>
        <w:t xml:space="preserve"> in font </w:t>
      </w:r>
      <w:proofErr w:type="spellStart"/>
      <w:r w:rsidR="00F00B69" w:rsidRPr="00DC6FC0">
        <w:rPr>
          <w:rFonts w:ascii="CG Omega" w:hAnsi="CG Omega"/>
          <w:sz w:val="22"/>
          <w:lang w:val="nl-BE"/>
        </w:rPr>
        <w:t>size</w:t>
      </w:r>
      <w:proofErr w:type="spellEnd"/>
      <w:r w:rsidR="00F00B69" w:rsidRPr="00DC6FC0">
        <w:rPr>
          <w:rFonts w:ascii="CG Omega" w:hAnsi="CG Omega"/>
          <w:sz w:val="22"/>
          <w:lang w:val="nl-BE"/>
        </w:rPr>
        <w:t xml:space="preserve"> CG Omega (of </w:t>
      </w:r>
      <w:proofErr w:type="spellStart"/>
      <w:r w:rsidR="00F00B69" w:rsidRPr="00DC6FC0">
        <w:rPr>
          <w:rFonts w:ascii="CG Omega" w:hAnsi="CG Omega"/>
          <w:sz w:val="22"/>
          <w:lang w:val="nl-BE"/>
        </w:rPr>
        <w:t>Arial</w:t>
      </w:r>
      <w:proofErr w:type="spellEnd"/>
      <w:r w:rsidR="00F00B69" w:rsidRPr="00DC6FC0">
        <w:rPr>
          <w:rFonts w:ascii="CG Omega" w:hAnsi="CG Omega"/>
          <w:sz w:val="22"/>
          <w:lang w:val="nl-BE"/>
        </w:rPr>
        <w:t>) 1</w:t>
      </w:r>
      <w:r w:rsidR="008F0D47" w:rsidRPr="00DC6FC0">
        <w:rPr>
          <w:rFonts w:ascii="CG Omega" w:hAnsi="CG Omega"/>
          <w:sz w:val="22"/>
          <w:lang w:val="nl-BE"/>
        </w:rPr>
        <w:t>0</w:t>
      </w:r>
      <w:r w:rsidR="00F00B69" w:rsidRPr="00DC6FC0">
        <w:rPr>
          <w:rFonts w:ascii="CG Omega" w:hAnsi="CG Omega"/>
          <w:sz w:val="22"/>
          <w:lang w:val="nl-BE"/>
        </w:rPr>
        <w:t xml:space="preserve">. </w:t>
      </w:r>
      <w:r w:rsidRPr="00DC6FC0">
        <w:rPr>
          <w:rFonts w:ascii="CG Omega" w:hAnsi="CG Omega"/>
          <w:sz w:val="22"/>
          <w:lang w:val="nl-BE"/>
        </w:rPr>
        <w:t>Indien nodig mag onderaan de tabel enige toelichting verstrekt worden.</w:t>
      </w:r>
    </w:p>
    <w:p w:rsidR="001764B0" w:rsidRPr="00DC6FC0" w:rsidRDefault="001764B0" w:rsidP="001764B0">
      <w:pPr>
        <w:pStyle w:val="OSTCbodytext"/>
        <w:ind w:left="1276"/>
        <w:jc w:val="both"/>
        <w:rPr>
          <w:rFonts w:ascii="CG Omega" w:hAnsi="CG Omega"/>
          <w:sz w:val="22"/>
          <w:lang w:val="nl-BE"/>
        </w:rPr>
      </w:pPr>
    </w:p>
    <w:p w:rsidR="001E6654" w:rsidRPr="00DC6FC0" w:rsidRDefault="001E6654" w:rsidP="008F0D47">
      <w:pPr>
        <w:pStyle w:val="OSTCbodytext"/>
        <w:numPr>
          <w:ilvl w:val="0"/>
          <w:numId w:val="38"/>
        </w:numPr>
        <w:ind w:left="709" w:hanging="425"/>
        <w:jc w:val="both"/>
        <w:rPr>
          <w:rFonts w:ascii="CG Omega" w:hAnsi="CG Omega"/>
          <w:b/>
          <w:sz w:val="22"/>
          <w:lang w:val="nl-BE"/>
        </w:rPr>
      </w:pPr>
      <w:r w:rsidRPr="00DC6FC0">
        <w:rPr>
          <w:rFonts w:ascii="CG Omega" w:hAnsi="CG Omega"/>
          <w:b/>
          <w:sz w:val="22"/>
          <w:lang w:val="nl-BE"/>
        </w:rPr>
        <w:lastRenderedPageBreak/>
        <w:t>FIGUREN</w:t>
      </w:r>
    </w:p>
    <w:p w:rsidR="001E6654" w:rsidRPr="00DC6FC0" w:rsidRDefault="001E6654" w:rsidP="001E6654">
      <w:pPr>
        <w:pStyle w:val="OSTCbodytext"/>
        <w:ind w:left="993" w:hanging="709"/>
        <w:jc w:val="both"/>
        <w:rPr>
          <w:rFonts w:ascii="CG Omega" w:hAnsi="CG Omega"/>
          <w:sz w:val="22"/>
          <w:lang w:val="nl-BE"/>
        </w:rPr>
      </w:pPr>
    </w:p>
    <w:p w:rsidR="001E6654" w:rsidRPr="007E032A" w:rsidRDefault="007D6CDC" w:rsidP="001764B0">
      <w:pPr>
        <w:pStyle w:val="OSTCbodytext"/>
        <w:numPr>
          <w:ilvl w:val="1"/>
          <w:numId w:val="38"/>
        </w:numPr>
        <w:ind w:left="1276" w:hanging="567"/>
        <w:jc w:val="both"/>
        <w:rPr>
          <w:rFonts w:ascii="CG Omega" w:hAnsi="CG Omega"/>
          <w:sz w:val="22"/>
          <w:lang w:val="nl-BE"/>
        </w:rPr>
      </w:pPr>
      <w:r>
        <w:rPr>
          <w:rFonts w:ascii="CG Omega" w:hAnsi="CG Omega"/>
          <w:sz w:val="22"/>
          <w:lang w:val="nl-BE"/>
        </w:rPr>
        <w:t>Om</w:t>
      </w:r>
      <w:bookmarkStart w:id="0" w:name="_GoBack"/>
      <w:bookmarkEnd w:id="0"/>
      <w:r>
        <w:rPr>
          <w:rFonts w:ascii="CG Omega" w:hAnsi="CG Omega"/>
          <w:sz w:val="22"/>
          <w:lang w:val="nl-BE"/>
        </w:rPr>
        <w:t xml:space="preserve"> optimale leesbaarheid te garanderen, dienen de</w:t>
      </w:r>
      <w:r w:rsidR="001E6654" w:rsidRPr="007E032A">
        <w:rPr>
          <w:rFonts w:ascii="CG Omega" w:hAnsi="CG Omega"/>
          <w:sz w:val="22"/>
          <w:lang w:val="nl-BE"/>
        </w:rPr>
        <w:t xml:space="preserve"> figuren </w:t>
      </w:r>
      <w:r w:rsidR="001764B0">
        <w:rPr>
          <w:rFonts w:ascii="CG Omega" w:hAnsi="CG Omega"/>
          <w:sz w:val="22"/>
          <w:lang w:val="nl-BE"/>
        </w:rPr>
        <w:t xml:space="preserve">in </w:t>
      </w:r>
      <w:r w:rsidR="001764B0" w:rsidRPr="001764B0">
        <w:rPr>
          <w:rFonts w:ascii="CG Omega" w:hAnsi="CG Omega"/>
          <w:sz w:val="22"/>
          <w:lang w:val="nl-BE"/>
        </w:rPr>
        <w:t xml:space="preserve">hoge definitie en hoog contrast </w:t>
      </w:r>
      <w:r w:rsidR="001764B0">
        <w:rPr>
          <w:rFonts w:ascii="CG Omega" w:hAnsi="CG Omega"/>
          <w:sz w:val="22"/>
          <w:lang w:val="nl-BE"/>
        </w:rPr>
        <w:t xml:space="preserve">in de tekst opgenomen </w:t>
      </w:r>
      <w:r>
        <w:rPr>
          <w:rFonts w:ascii="CG Omega" w:hAnsi="CG Omega"/>
          <w:sz w:val="22"/>
          <w:lang w:val="nl-BE"/>
        </w:rPr>
        <w:t xml:space="preserve">te </w:t>
      </w:r>
      <w:r w:rsidR="001764B0">
        <w:rPr>
          <w:rFonts w:ascii="CG Omega" w:hAnsi="CG Omega"/>
          <w:sz w:val="22"/>
          <w:lang w:val="nl-BE"/>
        </w:rPr>
        <w:t xml:space="preserve">worden </w:t>
      </w:r>
      <w:r w:rsidR="007E032A">
        <w:rPr>
          <w:rFonts w:ascii="CG Omega" w:hAnsi="CG Omega"/>
          <w:sz w:val="22"/>
          <w:lang w:val="nl-BE"/>
        </w:rPr>
        <w:t>(b</w:t>
      </w:r>
      <w:r w:rsidR="00447701" w:rsidRPr="007E032A">
        <w:rPr>
          <w:rFonts w:ascii="CG Omega" w:hAnsi="CG Omega"/>
          <w:sz w:val="22"/>
          <w:lang w:val="nl-BE"/>
        </w:rPr>
        <w:t>ij voorkeur de figuren centreren</w:t>
      </w:r>
      <w:r w:rsidR="007E032A">
        <w:rPr>
          <w:rFonts w:ascii="CG Omega" w:hAnsi="CG Omega"/>
          <w:sz w:val="22"/>
          <w:lang w:val="nl-BE"/>
        </w:rPr>
        <w:t>)</w:t>
      </w:r>
      <w:r w:rsidR="00447701" w:rsidRPr="007E032A">
        <w:rPr>
          <w:rFonts w:ascii="CG Omega" w:hAnsi="CG Omega"/>
          <w:sz w:val="22"/>
          <w:lang w:val="nl-BE"/>
        </w:rPr>
        <w:t>.</w:t>
      </w:r>
    </w:p>
    <w:p w:rsidR="001E6654" w:rsidRPr="007E032A" w:rsidRDefault="001E6654" w:rsidP="001E6654">
      <w:pPr>
        <w:pStyle w:val="OSTCbodytext"/>
        <w:ind w:left="284"/>
        <w:jc w:val="both"/>
        <w:rPr>
          <w:rFonts w:ascii="CG Omega" w:hAnsi="CG Omega"/>
          <w:sz w:val="22"/>
          <w:lang w:val="nl-BE"/>
        </w:rPr>
      </w:pPr>
    </w:p>
    <w:p w:rsidR="001E6654" w:rsidRPr="00DC6FC0" w:rsidRDefault="001E6654" w:rsidP="008F0D47">
      <w:pPr>
        <w:pStyle w:val="OSTCbodytext"/>
        <w:numPr>
          <w:ilvl w:val="1"/>
          <w:numId w:val="38"/>
        </w:numPr>
        <w:ind w:left="1276" w:hanging="567"/>
        <w:jc w:val="both"/>
        <w:rPr>
          <w:rFonts w:ascii="CG Omega" w:hAnsi="CG Omega"/>
          <w:sz w:val="22"/>
          <w:lang w:val="nl-BE"/>
        </w:rPr>
      </w:pPr>
      <w:r w:rsidRPr="00DC6FC0">
        <w:rPr>
          <w:rFonts w:ascii="CG Omega" w:hAnsi="CG Omega"/>
          <w:sz w:val="22"/>
          <w:lang w:val="nl-BE"/>
        </w:rPr>
        <w:t>Alle figuren moeten in Arabische cijfers genummerd worden en in de tekst ver</w:t>
      </w:r>
      <w:r w:rsidR="001D0F0D" w:rsidRPr="00DC6FC0">
        <w:rPr>
          <w:rFonts w:ascii="CG Omega" w:hAnsi="CG Omega"/>
          <w:sz w:val="22"/>
          <w:lang w:val="nl-BE"/>
        </w:rPr>
        <w:t>meld worden als Figuur 1, 2 enz</w:t>
      </w:r>
      <w:r w:rsidR="00F00B69" w:rsidRPr="00DC6FC0">
        <w:rPr>
          <w:rFonts w:ascii="CG Omega" w:hAnsi="CG Omega"/>
          <w:sz w:val="22"/>
          <w:lang w:val="nl-BE"/>
        </w:rPr>
        <w:t>.</w:t>
      </w:r>
      <w:r w:rsidRPr="00DC6FC0">
        <w:rPr>
          <w:rFonts w:ascii="CG Omega" w:hAnsi="CG Omega"/>
          <w:sz w:val="22"/>
          <w:lang w:val="nl-BE"/>
        </w:rPr>
        <w:t xml:space="preserve"> Onderaan iedere figuur moet enige toelichting verstrekt worden</w:t>
      </w:r>
      <w:r w:rsidR="001D0F0D" w:rsidRPr="00DC6FC0">
        <w:rPr>
          <w:rFonts w:ascii="CG Omega" w:hAnsi="CG Omega"/>
          <w:sz w:val="22"/>
          <w:lang w:val="nl-BE"/>
        </w:rPr>
        <w:t xml:space="preserve"> in font </w:t>
      </w:r>
      <w:proofErr w:type="spellStart"/>
      <w:r w:rsidR="001D0F0D" w:rsidRPr="00DC6FC0">
        <w:rPr>
          <w:rFonts w:ascii="CG Omega" w:hAnsi="CG Omega"/>
          <w:sz w:val="22"/>
          <w:lang w:val="nl-BE"/>
        </w:rPr>
        <w:t>size</w:t>
      </w:r>
      <w:proofErr w:type="spellEnd"/>
      <w:r w:rsidR="001D0F0D" w:rsidRPr="00DC6FC0">
        <w:rPr>
          <w:rFonts w:ascii="CG Omega" w:hAnsi="CG Omega"/>
          <w:sz w:val="22"/>
          <w:lang w:val="nl-BE"/>
        </w:rPr>
        <w:t xml:space="preserve"> CG Omega (of </w:t>
      </w:r>
      <w:proofErr w:type="spellStart"/>
      <w:r w:rsidR="001D0F0D" w:rsidRPr="00DC6FC0">
        <w:rPr>
          <w:rFonts w:ascii="CG Omega" w:hAnsi="CG Omega"/>
          <w:sz w:val="22"/>
          <w:lang w:val="nl-BE"/>
        </w:rPr>
        <w:t>Arial</w:t>
      </w:r>
      <w:proofErr w:type="spellEnd"/>
      <w:r w:rsidR="001D0F0D" w:rsidRPr="00DC6FC0">
        <w:rPr>
          <w:rFonts w:ascii="CG Omega" w:hAnsi="CG Omega"/>
          <w:sz w:val="22"/>
          <w:lang w:val="nl-BE"/>
        </w:rPr>
        <w:t>) 1</w:t>
      </w:r>
      <w:r w:rsidR="008F0D47" w:rsidRPr="00DC6FC0">
        <w:rPr>
          <w:rFonts w:ascii="CG Omega" w:hAnsi="CG Omega"/>
          <w:sz w:val="22"/>
          <w:lang w:val="nl-BE"/>
        </w:rPr>
        <w:t>0</w:t>
      </w:r>
      <w:r w:rsidRPr="00DC6FC0">
        <w:rPr>
          <w:rFonts w:ascii="CG Omega" w:hAnsi="CG Omega"/>
          <w:sz w:val="22"/>
          <w:lang w:val="nl-BE"/>
        </w:rPr>
        <w:t>.</w:t>
      </w:r>
    </w:p>
    <w:p w:rsidR="001E6654" w:rsidRPr="00DC6FC0" w:rsidRDefault="001E6654" w:rsidP="001E6654">
      <w:pPr>
        <w:pStyle w:val="OSTCbodytext"/>
        <w:tabs>
          <w:tab w:val="left" w:pos="993"/>
        </w:tabs>
        <w:ind w:left="284"/>
        <w:jc w:val="both"/>
        <w:rPr>
          <w:rFonts w:ascii="CG Omega" w:hAnsi="CG Omega"/>
          <w:sz w:val="22"/>
          <w:lang w:val="nl-BE"/>
        </w:rPr>
      </w:pPr>
    </w:p>
    <w:p w:rsidR="001E6654" w:rsidRPr="00DC6FC0" w:rsidRDefault="001E6654" w:rsidP="001E6654">
      <w:pPr>
        <w:pStyle w:val="OSTCbodytext"/>
        <w:ind w:left="993" w:hanging="709"/>
        <w:jc w:val="both"/>
        <w:rPr>
          <w:rFonts w:ascii="CG Omega" w:hAnsi="CG Omega"/>
          <w:sz w:val="22"/>
          <w:lang w:val="nl-BE"/>
        </w:rPr>
      </w:pPr>
    </w:p>
    <w:p w:rsidR="001E6654" w:rsidRPr="00DC6FC0" w:rsidRDefault="001E6654" w:rsidP="008F0D47">
      <w:pPr>
        <w:pStyle w:val="OSTCbodytext"/>
        <w:numPr>
          <w:ilvl w:val="0"/>
          <w:numId w:val="38"/>
        </w:numPr>
        <w:ind w:left="709" w:hanging="425"/>
        <w:jc w:val="both"/>
        <w:rPr>
          <w:rFonts w:ascii="CG Omega" w:hAnsi="CG Omega"/>
          <w:b/>
          <w:sz w:val="22"/>
          <w:lang w:val="nl-BE"/>
        </w:rPr>
      </w:pPr>
      <w:r w:rsidRPr="00DC6FC0">
        <w:rPr>
          <w:rFonts w:ascii="CG Omega" w:hAnsi="CG Omega"/>
          <w:b/>
          <w:sz w:val="22"/>
          <w:lang w:val="nl-BE"/>
        </w:rPr>
        <w:tab/>
        <w:t>R</w:t>
      </w:r>
      <w:r w:rsidR="00D42424" w:rsidRPr="00DC6FC0">
        <w:rPr>
          <w:rFonts w:ascii="CG Omega" w:hAnsi="CG Omega"/>
          <w:b/>
          <w:sz w:val="22"/>
          <w:lang w:val="nl-BE"/>
        </w:rPr>
        <w:t>EFERENTIES IN DE TEKST</w:t>
      </w:r>
    </w:p>
    <w:p w:rsidR="001E6654" w:rsidRPr="00DC6FC0" w:rsidRDefault="001E6654" w:rsidP="001E6654">
      <w:pPr>
        <w:pStyle w:val="OSTCbodytext"/>
        <w:ind w:left="993" w:hanging="709"/>
        <w:jc w:val="both"/>
        <w:rPr>
          <w:rFonts w:ascii="CG Omega" w:hAnsi="CG Omega"/>
          <w:sz w:val="22"/>
          <w:lang w:val="nl-BE"/>
        </w:rPr>
      </w:pPr>
    </w:p>
    <w:p w:rsidR="001E6654" w:rsidRPr="007E032A" w:rsidRDefault="001E6654" w:rsidP="008F0D47">
      <w:pPr>
        <w:pStyle w:val="OSTCbodytext"/>
        <w:numPr>
          <w:ilvl w:val="1"/>
          <w:numId w:val="38"/>
        </w:numPr>
        <w:ind w:left="1276" w:hanging="567"/>
        <w:jc w:val="both"/>
        <w:rPr>
          <w:rFonts w:ascii="CG Omega" w:hAnsi="CG Omega"/>
          <w:sz w:val="22"/>
          <w:lang w:val="nl-BE"/>
        </w:rPr>
      </w:pPr>
      <w:r w:rsidRPr="00DC6FC0">
        <w:rPr>
          <w:rFonts w:ascii="CG Omega" w:hAnsi="CG Omega"/>
          <w:sz w:val="22"/>
          <w:lang w:val="nl-BE"/>
        </w:rPr>
        <w:t xml:space="preserve">Geen </w:t>
      </w:r>
      <w:r w:rsidRPr="007E032A">
        <w:rPr>
          <w:rFonts w:ascii="CG Omega" w:hAnsi="CG Omega"/>
          <w:sz w:val="22"/>
          <w:lang w:val="nl-BE"/>
        </w:rPr>
        <w:t>voetnoten onderaan de bladzijde. Gebruik de volgende vermelding “auteur (jaar)":</w:t>
      </w:r>
    </w:p>
    <w:p w:rsidR="001E6654" w:rsidRPr="007E032A" w:rsidRDefault="001E6654" w:rsidP="001E6654">
      <w:pPr>
        <w:pStyle w:val="OSTCbodytext"/>
        <w:ind w:left="993" w:hanging="709"/>
        <w:jc w:val="both"/>
        <w:rPr>
          <w:rFonts w:ascii="CG Omega" w:hAnsi="CG Omega"/>
          <w:sz w:val="22"/>
          <w:lang w:val="nl-BE"/>
        </w:rPr>
      </w:pPr>
    </w:p>
    <w:p w:rsidR="001E6654" w:rsidRPr="007E032A" w:rsidRDefault="001E6654" w:rsidP="008F0D47">
      <w:pPr>
        <w:pStyle w:val="OSTCbodytext"/>
        <w:tabs>
          <w:tab w:val="left" w:pos="1276"/>
        </w:tabs>
        <w:ind w:left="1276"/>
        <w:jc w:val="both"/>
        <w:rPr>
          <w:rFonts w:ascii="CG Omega" w:hAnsi="CG Omega"/>
          <w:sz w:val="22"/>
          <w:lang w:val="nl-BE"/>
        </w:rPr>
      </w:pPr>
      <w:r w:rsidRPr="007E032A">
        <w:rPr>
          <w:rFonts w:ascii="CG Omega" w:hAnsi="CG Omega"/>
          <w:sz w:val="22"/>
          <w:lang w:val="nl-BE"/>
        </w:rPr>
        <w:t>Voor publicaties met één auteur:</w:t>
      </w:r>
    </w:p>
    <w:p w:rsidR="001E6654" w:rsidRPr="007E032A" w:rsidRDefault="001E6654" w:rsidP="008F0D47">
      <w:pPr>
        <w:pStyle w:val="OSTCbodytext"/>
        <w:ind w:left="1276"/>
        <w:jc w:val="both"/>
        <w:rPr>
          <w:rFonts w:ascii="CG Omega" w:hAnsi="CG Omega"/>
          <w:sz w:val="22"/>
          <w:lang w:val="nl-BE"/>
        </w:rPr>
      </w:pPr>
      <w:r w:rsidRPr="007E032A">
        <w:rPr>
          <w:rFonts w:ascii="CG Omega" w:hAnsi="CG Omega"/>
          <w:sz w:val="22"/>
          <w:lang w:val="nl-BE"/>
        </w:rPr>
        <w:t>Smith (1991)</w:t>
      </w:r>
    </w:p>
    <w:p w:rsidR="001E6654" w:rsidRPr="007E032A" w:rsidRDefault="001E6654" w:rsidP="008F0D47">
      <w:pPr>
        <w:pStyle w:val="OSTCbodytext"/>
        <w:ind w:left="1276"/>
        <w:jc w:val="both"/>
        <w:rPr>
          <w:rFonts w:ascii="CG Omega" w:hAnsi="CG Omega"/>
          <w:sz w:val="22"/>
          <w:lang w:val="nl-BE"/>
        </w:rPr>
      </w:pPr>
      <w:r w:rsidRPr="007E032A">
        <w:rPr>
          <w:rFonts w:ascii="CG Omega" w:hAnsi="CG Omega"/>
          <w:sz w:val="22"/>
          <w:lang w:val="nl-BE"/>
        </w:rPr>
        <w:t xml:space="preserve">Indien van de auteur verscheidene publicaties </w:t>
      </w:r>
      <w:r w:rsidR="00C12746">
        <w:rPr>
          <w:rFonts w:ascii="CG Omega" w:hAnsi="CG Omega"/>
          <w:sz w:val="22"/>
          <w:lang w:val="nl-BE"/>
        </w:rPr>
        <w:t>geciteerd worden</w:t>
      </w:r>
      <w:r w:rsidRPr="007E032A">
        <w:rPr>
          <w:rFonts w:ascii="CG Omega" w:hAnsi="CG Omega"/>
          <w:sz w:val="22"/>
          <w:lang w:val="nl-BE"/>
        </w:rPr>
        <w:t xml:space="preserve"> die hetzelfde jaar verschenen zijn, vermeld (1991a, 1991b enz.).</w:t>
      </w:r>
    </w:p>
    <w:p w:rsidR="001E6654" w:rsidRPr="007E032A" w:rsidRDefault="001E6654" w:rsidP="008F0D47">
      <w:pPr>
        <w:pStyle w:val="OSTCbodytext"/>
        <w:ind w:left="1276"/>
        <w:jc w:val="both"/>
        <w:rPr>
          <w:rFonts w:ascii="CG Omega" w:hAnsi="CG Omega"/>
          <w:sz w:val="22"/>
          <w:lang w:val="nl-BE"/>
        </w:rPr>
      </w:pPr>
    </w:p>
    <w:p w:rsidR="001E6654" w:rsidRPr="00DC6FC0" w:rsidRDefault="001E6654" w:rsidP="008F0D47">
      <w:pPr>
        <w:pStyle w:val="OSTCbodytext"/>
        <w:ind w:left="1276"/>
        <w:jc w:val="both"/>
        <w:rPr>
          <w:rFonts w:ascii="CG Omega" w:hAnsi="CG Omega"/>
          <w:sz w:val="22"/>
          <w:lang w:val="nl-BE"/>
        </w:rPr>
      </w:pPr>
      <w:r w:rsidRPr="00DC6FC0">
        <w:rPr>
          <w:rFonts w:ascii="CG Omega" w:hAnsi="CG Omega"/>
          <w:sz w:val="22"/>
          <w:lang w:val="nl-BE"/>
        </w:rPr>
        <w:t>Voor publicaties met twee auteurs:</w:t>
      </w:r>
    </w:p>
    <w:p w:rsidR="001E6654" w:rsidRPr="00DC6FC0" w:rsidRDefault="001E6654" w:rsidP="008F0D47">
      <w:pPr>
        <w:pStyle w:val="OSTCbodytext"/>
        <w:ind w:left="1276"/>
        <w:jc w:val="both"/>
        <w:rPr>
          <w:rFonts w:ascii="CG Omega" w:hAnsi="CG Omega"/>
          <w:sz w:val="22"/>
          <w:lang w:val="nl-BE"/>
        </w:rPr>
      </w:pPr>
      <w:r w:rsidRPr="00DC6FC0">
        <w:rPr>
          <w:rFonts w:ascii="CG Omega" w:hAnsi="CG Omega"/>
          <w:sz w:val="22"/>
          <w:lang w:val="nl-BE"/>
        </w:rPr>
        <w:t xml:space="preserve">Smith </w:t>
      </w:r>
      <w:proofErr w:type="spellStart"/>
      <w:r w:rsidRPr="00DC6FC0">
        <w:rPr>
          <w:rFonts w:ascii="CG Omega" w:hAnsi="CG Omega"/>
          <w:sz w:val="22"/>
          <w:lang w:val="nl-BE"/>
        </w:rPr>
        <w:t>and</w:t>
      </w:r>
      <w:proofErr w:type="spellEnd"/>
      <w:r w:rsidRPr="00DC6FC0">
        <w:rPr>
          <w:rFonts w:ascii="CG Omega" w:hAnsi="CG Omega"/>
          <w:sz w:val="22"/>
          <w:lang w:val="nl-BE"/>
        </w:rPr>
        <w:t xml:space="preserve"> Brown, (1991)</w:t>
      </w:r>
    </w:p>
    <w:p w:rsidR="001E6654" w:rsidRPr="00DC6FC0" w:rsidRDefault="001E6654" w:rsidP="008F0D47">
      <w:pPr>
        <w:pStyle w:val="OSTCbodytext"/>
        <w:ind w:left="1276"/>
        <w:jc w:val="both"/>
        <w:rPr>
          <w:rFonts w:ascii="CG Omega" w:hAnsi="CG Omega"/>
          <w:sz w:val="22"/>
          <w:lang w:val="nl-BE"/>
        </w:rPr>
      </w:pPr>
      <w:r w:rsidRPr="00DC6FC0">
        <w:rPr>
          <w:rFonts w:ascii="CG Omega" w:hAnsi="CG Omega"/>
          <w:sz w:val="22"/>
          <w:lang w:val="nl-BE"/>
        </w:rPr>
        <w:t xml:space="preserve">Indien van de auteurs verscheidene publicaties </w:t>
      </w:r>
      <w:r w:rsidR="00C12746">
        <w:rPr>
          <w:rFonts w:ascii="CG Omega" w:hAnsi="CG Omega"/>
          <w:sz w:val="22"/>
          <w:lang w:val="nl-BE"/>
        </w:rPr>
        <w:t>geciteerd worden</w:t>
      </w:r>
      <w:r w:rsidRPr="00DC6FC0">
        <w:rPr>
          <w:rFonts w:ascii="CG Omega" w:hAnsi="CG Omega"/>
          <w:sz w:val="22"/>
          <w:lang w:val="nl-BE"/>
        </w:rPr>
        <w:t xml:space="preserve"> die hetzelfde jaar verschenen zijn, vermeld (1991a, 1991b,...).</w:t>
      </w:r>
    </w:p>
    <w:p w:rsidR="001E6654" w:rsidRPr="00DC6FC0" w:rsidRDefault="001E6654" w:rsidP="008F0D47">
      <w:pPr>
        <w:pStyle w:val="OSTCbodytext"/>
        <w:ind w:left="1276"/>
        <w:jc w:val="both"/>
        <w:rPr>
          <w:rFonts w:ascii="CG Omega" w:hAnsi="CG Omega"/>
          <w:sz w:val="22"/>
          <w:lang w:val="nl-BE"/>
        </w:rPr>
      </w:pPr>
    </w:p>
    <w:p w:rsidR="001E6654" w:rsidRPr="00DC6FC0" w:rsidRDefault="001E6654" w:rsidP="008F0D47">
      <w:pPr>
        <w:pStyle w:val="OSTCbodytext"/>
        <w:tabs>
          <w:tab w:val="left" w:pos="1276"/>
        </w:tabs>
        <w:ind w:left="1276"/>
        <w:jc w:val="both"/>
        <w:rPr>
          <w:rFonts w:ascii="CG Omega" w:hAnsi="CG Omega"/>
          <w:sz w:val="22"/>
          <w:lang w:val="nl-BE"/>
        </w:rPr>
      </w:pPr>
      <w:r w:rsidRPr="00DC6FC0">
        <w:rPr>
          <w:rFonts w:ascii="CG Omega" w:hAnsi="CG Omega"/>
          <w:sz w:val="22"/>
          <w:lang w:val="nl-BE"/>
        </w:rPr>
        <w:t>Voor publicaties met meer dan twee auteurs:</w:t>
      </w:r>
    </w:p>
    <w:p w:rsidR="001E6654" w:rsidRPr="00DC6FC0" w:rsidRDefault="001E6654" w:rsidP="008F0D47">
      <w:pPr>
        <w:pStyle w:val="OSTCbodytext"/>
        <w:ind w:left="1276"/>
        <w:jc w:val="both"/>
        <w:rPr>
          <w:rFonts w:ascii="CG Omega" w:hAnsi="CG Omega"/>
          <w:sz w:val="22"/>
          <w:lang w:val="nl-BE"/>
        </w:rPr>
      </w:pPr>
      <w:r w:rsidRPr="00DC6FC0">
        <w:rPr>
          <w:rFonts w:ascii="CG Omega" w:hAnsi="CG Omega"/>
          <w:sz w:val="22"/>
          <w:lang w:val="nl-BE"/>
        </w:rPr>
        <w:t>Smith et al. (1991)</w:t>
      </w:r>
    </w:p>
    <w:p w:rsidR="001E6654" w:rsidRPr="00DC6FC0" w:rsidRDefault="001E6654" w:rsidP="001E6654">
      <w:pPr>
        <w:pStyle w:val="OSTCbodytext"/>
        <w:ind w:left="993" w:hanging="709"/>
        <w:jc w:val="both"/>
        <w:rPr>
          <w:rFonts w:ascii="CG Omega" w:hAnsi="CG Omega"/>
          <w:sz w:val="22"/>
          <w:lang w:val="nl-BE"/>
        </w:rPr>
      </w:pPr>
    </w:p>
    <w:p w:rsidR="001E6654" w:rsidRPr="00DC6FC0" w:rsidRDefault="001E6654" w:rsidP="008F0D47">
      <w:pPr>
        <w:pStyle w:val="OSTCbodytext"/>
        <w:numPr>
          <w:ilvl w:val="1"/>
          <w:numId w:val="38"/>
        </w:numPr>
        <w:ind w:left="1276" w:hanging="567"/>
        <w:jc w:val="both"/>
        <w:rPr>
          <w:rFonts w:ascii="CG Omega" w:hAnsi="CG Omega"/>
          <w:sz w:val="22"/>
          <w:lang w:val="nl-BE"/>
        </w:rPr>
      </w:pPr>
      <w:r w:rsidRPr="00DC6FC0">
        <w:rPr>
          <w:rFonts w:ascii="CG Omega" w:hAnsi="CG Omega"/>
          <w:sz w:val="22"/>
          <w:lang w:val="nl-BE"/>
        </w:rPr>
        <w:t xml:space="preserve">Indien de auteur niet bekend is, verwijs naar de naam van de sponsor of de uitgever. </w:t>
      </w:r>
      <w:r w:rsidR="00C12746">
        <w:rPr>
          <w:rFonts w:ascii="CG Omega" w:hAnsi="CG Omega"/>
          <w:sz w:val="22"/>
          <w:lang w:val="nl-BE"/>
        </w:rPr>
        <w:t xml:space="preserve">De term </w:t>
      </w:r>
      <w:r w:rsidRPr="00DC6FC0">
        <w:rPr>
          <w:rFonts w:ascii="CG Omega" w:hAnsi="CG Omega"/>
          <w:sz w:val="22"/>
          <w:lang w:val="nl-BE"/>
        </w:rPr>
        <w:t>"Anoniem" dient vermeden te worden.</w:t>
      </w:r>
    </w:p>
    <w:p w:rsidR="00C85754" w:rsidRPr="00DC6FC0" w:rsidRDefault="00C85754" w:rsidP="00C85754">
      <w:pPr>
        <w:pStyle w:val="OSTCbodytext"/>
        <w:ind w:left="284"/>
        <w:jc w:val="both"/>
        <w:rPr>
          <w:rFonts w:ascii="CG Omega" w:hAnsi="CG Omega"/>
          <w:sz w:val="22"/>
          <w:lang w:val="nl-BE"/>
        </w:rPr>
      </w:pPr>
    </w:p>
    <w:p w:rsidR="00A0652D" w:rsidRPr="00DC6FC0" w:rsidRDefault="00A0652D" w:rsidP="001E6654">
      <w:pPr>
        <w:pStyle w:val="OSTCbodytext"/>
        <w:ind w:left="993" w:hanging="709"/>
        <w:jc w:val="both"/>
        <w:rPr>
          <w:rFonts w:ascii="CG Omega" w:hAnsi="CG Omega"/>
          <w:sz w:val="22"/>
          <w:lang w:val="nl-BE"/>
        </w:rPr>
      </w:pPr>
    </w:p>
    <w:p w:rsidR="001E6654" w:rsidRPr="00DC6FC0" w:rsidRDefault="001E6654" w:rsidP="008F0D47">
      <w:pPr>
        <w:pStyle w:val="OSTCbodytext"/>
        <w:numPr>
          <w:ilvl w:val="0"/>
          <w:numId w:val="38"/>
        </w:numPr>
        <w:ind w:left="709" w:hanging="425"/>
        <w:jc w:val="both"/>
        <w:rPr>
          <w:rFonts w:ascii="CG Omega" w:hAnsi="CG Omega"/>
          <w:b/>
          <w:sz w:val="22"/>
          <w:lang w:val="nl-BE"/>
        </w:rPr>
      </w:pPr>
      <w:r w:rsidRPr="00DC6FC0">
        <w:rPr>
          <w:rFonts w:ascii="CG Omega" w:hAnsi="CG Omega"/>
          <w:b/>
          <w:sz w:val="22"/>
          <w:lang w:val="nl-BE"/>
        </w:rPr>
        <w:tab/>
        <w:t>R</w:t>
      </w:r>
      <w:r w:rsidR="00D42424" w:rsidRPr="00DC6FC0">
        <w:rPr>
          <w:rFonts w:ascii="CG Omega" w:hAnsi="CG Omega"/>
          <w:b/>
          <w:sz w:val="22"/>
          <w:lang w:val="nl-BE"/>
        </w:rPr>
        <w:t>EFERENTIES</w:t>
      </w:r>
    </w:p>
    <w:p w:rsidR="001E6654" w:rsidRPr="00DC6FC0" w:rsidRDefault="001E6654" w:rsidP="001E6654">
      <w:pPr>
        <w:pStyle w:val="OSTCbodytext"/>
        <w:ind w:left="993" w:hanging="567"/>
        <w:jc w:val="both"/>
        <w:rPr>
          <w:rFonts w:ascii="CG Omega" w:hAnsi="CG Omega"/>
          <w:sz w:val="22"/>
          <w:lang w:val="nl-BE"/>
        </w:rPr>
      </w:pPr>
    </w:p>
    <w:p w:rsidR="001E6654" w:rsidRPr="00C12746" w:rsidRDefault="001E6654" w:rsidP="008F0D47">
      <w:pPr>
        <w:pStyle w:val="OSTCbodytext"/>
        <w:numPr>
          <w:ilvl w:val="1"/>
          <w:numId w:val="38"/>
        </w:numPr>
        <w:ind w:left="1276" w:hanging="567"/>
        <w:jc w:val="both"/>
        <w:rPr>
          <w:rFonts w:ascii="CG Omega" w:hAnsi="CG Omega"/>
          <w:sz w:val="22"/>
          <w:lang w:val="nl-BE"/>
        </w:rPr>
      </w:pPr>
      <w:r w:rsidRPr="00DC6FC0">
        <w:rPr>
          <w:rFonts w:ascii="CG Omega" w:hAnsi="CG Omega"/>
          <w:sz w:val="22"/>
          <w:lang w:val="nl-BE"/>
        </w:rPr>
        <w:t xml:space="preserve">De </w:t>
      </w:r>
      <w:r w:rsidRPr="00C12746">
        <w:rPr>
          <w:rFonts w:ascii="CG Omega" w:hAnsi="CG Omega"/>
          <w:sz w:val="22"/>
          <w:lang w:val="nl-BE"/>
        </w:rPr>
        <w:t xml:space="preserve">bibliografische lijst moet alfabetisch gerangschikt worden op de </w:t>
      </w:r>
      <w:r w:rsidR="006D129B">
        <w:rPr>
          <w:rFonts w:ascii="CG Omega" w:hAnsi="CG Omega"/>
          <w:sz w:val="22"/>
          <w:lang w:val="nl-BE"/>
        </w:rPr>
        <w:t>achter</w:t>
      </w:r>
      <w:r w:rsidRPr="00C12746">
        <w:rPr>
          <w:rFonts w:ascii="CG Omega" w:hAnsi="CG Omega"/>
          <w:sz w:val="22"/>
          <w:lang w:val="nl-BE"/>
        </w:rPr>
        <w:t>naam van de eerste auteur. Het publicatiejaar komt onmiddellijk na de naam van de laatste auteur. Van alle auteurs moet de volledige naam vermeld worden.</w:t>
      </w:r>
    </w:p>
    <w:p w:rsidR="00F0545F" w:rsidRPr="00C12746" w:rsidRDefault="00F0545F" w:rsidP="001E6654">
      <w:pPr>
        <w:pStyle w:val="OSTCbodytext"/>
        <w:ind w:left="993" w:hanging="567"/>
        <w:jc w:val="both"/>
        <w:rPr>
          <w:rFonts w:ascii="CG Omega" w:hAnsi="CG Omega"/>
          <w:sz w:val="22"/>
          <w:lang w:val="nl-BE"/>
        </w:rPr>
      </w:pPr>
    </w:p>
    <w:p w:rsidR="001E6654" w:rsidRPr="00DC6FC0" w:rsidRDefault="001E6654" w:rsidP="008F0D47">
      <w:pPr>
        <w:pStyle w:val="OSTCbodytext"/>
        <w:numPr>
          <w:ilvl w:val="1"/>
          <w:numId w:val="38"/>
        </w:numPr>
        <w:ind w:left="1276" w:hanging="567"/>
        <w:jc w:val="both"/>
        <w:rPr>
          <w:rFonts w:ascii="CG Omega" w:hAnsi="CG Omega"/>
          <w:sz w:val="22"/>
          <w:lang w:val="nl-BE"/>
        </w:rPr>
      </w:pPr>
      <w:r w:rsidRPr="00C12746">
        <w:rPr>
          <w:rFonts w:ascii="CG Omega" w:hAnsi="CG Omega"/>
          <w:sz w:val="22"/>
          <w:lang w:val="nl-BE"/>
        </w:rPr>
        <w:t>Indien voor één</w:t>
      </w:r>
      <w:r w:rsidRPr="00DC6FC0">
        <w:rPr>
          <w:rFonts w:ascii="CG Omega" w:hAnsi="CG Omega"/>
          <w:sz w:val="22"/>
          <w:lang w:val="nl-BE"/>
        </w:rPr>
        <w:t xml:space="preserve"> auteur verscheidene referenties opgegeven worden, moeten ze in chronologische volgorde vermeld worden. Indien voor de auteur verscheidene referenties vermeld worden die hetzelfde jaar verschenen zijn, moeten ze door een letter onderscheiden worden (1991a, 1991b enz.).</w:t>
      </w:r>
    </w:p>
    <w:p w:rsidR="001E6654" w:rsidRPr="00DC6FC0" w:rsidRDefault="001E6654" w:rsidP="001E6654">
      <w:pPr>
        <w:pStyle w:val="OSTCbodytext"/>
        <w:ind w:left="993" w:hanging="709"/>
        <w:jc w:val="both"/>
        <w:rPr>
          <w:rFonts w:ascii="CG Omega" w:hAnsi="CG Omega"/>
          <w:sz w:val="22"/>
          <w:lang w:val="nl-BE"/>
        </w:rPr>
      </w:pPr>
    </w:p>
    <w:p w:rsidR="001E6654" w:rsidRPr="00DC6FC0" w:rsidRDefault="001E6654" w:rsidP="008F0D47">
      <w:pPr>
        <w:pStyle w:val="OSTCbodytext"/>
        <w:numPr>
          <w:ilvl w:val="1"/>
          <w:numId w:val="38"/>
        </w:numPr>
        <w:ind w:left="1276" w:hanging="567"/>
        <w:jc w:val="both"/>
        <w:rPr>
          <w:rFonts w:ascii="CG Omega" w:hAnsi="CG Omega"/>
          <w:sz w:val="22"/>
          <w:lang w:val="nl-BE"/>
        </w:rPr>
      </w:pPr>
      <w:r w:rsidRPr="00DC6FC0">
        <w:rPr>
          <w:rFonts w:ascii="CG Omega" w:hAnsi="CG Omega"/>
          <w:sz w:val="22"/>
          <w:lang w:val="nl-BE"/>
        </w:rPr>
        <w:t>Voor twee of meer auteurs moeten de referenties eerst in alfabetische en dan in chronologische volgorde gerangschikt worden.</w:t>
      </w:r>
    </w:p>
    <w:sectPr w:rsidR="001E6654" w:rsidRPr="00DC6FC0" w:rsidSect="006F7F0E">
      <w:footerReference w:type="even" r:id="rId12"/>
      <w:footerReference w:type="default" r:id="rId13"/>
      <w:pgSz w:w="11907" w:h="16840" w:code="9"/>
      <w:pgMar w:top="1418" w:right="1134" w:bottom="1418" w:left="1134" w:header="680" w:footer="68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101C" w:rsidRDefault="007B101C">
      <w:r>
        <w:separator/>
      </w:r>
    </w:p>
  </w:endnote>
  <w:endnote w:type="continuationSeparator" w:id="0">
    <w:p w:rsidR="007B101C" w:rsidRDefault="007B10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Omega">
    <w:panose1 w:val="020B0502050508020304"/>
    <w:charset w:val="00"/>
    <w:family w:val="swiss"/>
    <w:pitch w:val="variable"/>
    <w:sig w:usb0="00000007" w:usb1="00000000" w:usb2="00000000" w:usb3="00000000" w:csb0="00000093" w:csb1="00000000"/>
  </w:font>
  <w:font w:name="LinePrinter">
    <w:panose1 w:val="00000000000000000000"/>
    <w:charset w:val="00"/>
    <w:family w:val="modern"/>
    <w:notTrueType/>
    <w:pitch w:val="fixed"/>
    <w:sig w:usb0="00000003" w:usb1="00000000" w:usb2="00000000" w:usb3="00000000" w:csb0="00000001" w:csb1="00000000"/>
  </w:font>
  <w:font w:name="Univers">
    <w:altName w:val="Arial"/>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101C" w:rsidRDefault="007B101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B101C" w:rsidRDefault="007B101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101C" w:rsidRDefault="007B101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D6CDC">
      <w:rPr>
        <w:rStyle w:val="PageNumber"/>
        <w:noProof/>
      </w:rPr>
      <w:t>6</w:t>
    </w:r>
    <w:r>
      <w:rPr>
        <w:rStyle w:val="PageNumber"/>
      </w:rPr>
      <w:fldChar w:fldCharType="end"/>
    </w:r>
  </w:p>
  <w:p w:rsidR="007B101C" w:rsidRPr="00B54DF4" w:rsidRDefault="007B101C" w:rsidP="001E6654">
    <w:pPr>
      <w:pStyle w:val="Footer"/>
      <w:ind w:right="360"/>
      <w:rPr>
        <w:rFonts w:ascii="CG Omega" w:hAnsi="CG Omega"/>
      </w:rPr>
    </w:pPr>
    <w:r w:rsidRPr="00B54DF4">
      <w:rPr>
        <w:rFonts w:ascii="CG Omega" w:hAnsi="CG Omega"/>
        <w:noProof/>
      </w:rPr>
      <w:t xml:space="preserve">FinRep - </w:t>
    </w:r>
    <w:r>
      <w:rPr>
        <w:rFonts w:ascii="CG Omega" w:hAnsi="CG Omega"/>
        <w:noProof/>
      </w:rPr>
      <w:t>Netwerk</w:t>
    </w:r>
    <w:r w:rsidRPr="00B54DF4">
      <w:rPr>
        <w:rFonts w:ascii="CG Omega" w:hAnsi="CG Omega"/>
        <w:noProof/>
      </w:rPr>
      <w:t>projecten - Richtlijnen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101C" w:rsidRDefault="007B101C">
      <w:r>
        <w:separator/>
      </w:r>
    </w:p>
  </w:footnote>
  <w:footnote w:type="continuationSeparator" w:id="0">
    <w:p w:rsidR="007B101C" w:rsidRDefault="007B10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0"/>
    <w:lvl w:ilvl="0">
      <w:start w:val="5"/>
      <w:numFmt w:val="bullet"/>
      <w:lvlText w:val="-"/>
      <w:lvlJc w:val="left"/>
      <w:pPr>
        <w:tabs>
          <w:tab w:val="num" w:pos="360"/>
        </w:tabs>
        <w:ind w:left="360" w:hanging="360"/>
      </w:pPr>
      <w:rPr>
        <w:rFonts w:ascii="Times New Roman" w:hAnsi="Times New Roman" w:hint="default"/>
      </w:rPr>
    </w:lvl>
  </w:abstractNum>
  <w:abstractNum w:abstractNumId="1">
    <w:nsid w:val="09202EC1"/>
    <w:multiLevelType w:val="multilevel"/>
    <w:tmpl w:val="9662A88A"/>
    <w:lvl w:ilvl="0">
      <w:start w:val="3"/>
      <w:numFmt w:val="decimal"/>
      <w:lvlText w:val="%1"/>
      <w:lvlJc w:val="left"/>
      <w:pPr>
        <w:tabs>
          <w:tab w:val="num" w:pos="570"/>
        </w:tabs>
        <w:ind w:left="570" w:hanging="570"/>
      </w:pPr>
      <w:rPr>
        <w:rFonts w:hint="default"/>
      </w:rPr>
    </w:lvl>
    <w:lvl w:ilvl="1">
      <w:start w:val="1"/>
      <w:numFmt w:val="decimal"/>
      <w:lvlText w:val="%1.%2"/>
      <w:lvlJc w:val="left"/>
      <w:pPr>
        <w:tabs>
          <w:tab w:val="num" w:pos="712"/>
        </w:tabs>
        <w:ind w:left="712" w:hanging="570"/>
      </w:pPr>
      <w:rPr>
        <w:rFonts w:hint="default"/>
      </w:rPr>
    </w:lvl>
    <w:lvl w:ilvl="2">
      <w:start w:val="3"/>
      <w:numFmt w:val="decimal"/>
      <w:lvlText w:val="%1.%2.%3"/>
      <w:lvlJc w:val="left"/>
      <w:pPr>
        <w:tabs>
          <w:tab w:val="num" w:pos="1004"/>
        </w:tabs>
        <w:ind w:left="1004" w:hanging="720"/>
      </w:pPr>
      <w:rPr>
        <w:rFonts w:hint="default"/>
      </w:rPr>
    </w:lvl>
    <w:lvl w:ilvl="3">
      <w:start w:val="1"/>
      <w:numFmt w:val="decimal"/>
      <w:lvlText w:val="%1.%2.%3.%4"/>
      <w:lvlJc w:val="left"/>
      <w:pPr>
        <w:tabs>
          <w:tab w:val="num" w:pos="1146"/>
        </w:tabs>
        <w:ind w:left="1146" w:hanging="720"/>
      </w:pPr>
      <w:rPr>
        <w:rFonts w:hint="default"/>
      </w:rPr>
    </w:lvl>
    <w:lvl w:ilvl="4">
      <w:start w:val="1"/>
      <w:numFmt w:val="decimal"/>
      <w:lvlText w:val="%1.%2.%3.%4.%5"/>
      <w:lvlJc w:val="left"/>
      <w:pPr>
        <w:tabs>
          <w:tab w:val="num" w:pos="1648"/>
        </w:tabs>
        <w:ind w:left="1648" w:hanging="1080"/>
      </w:pPr>
      <w:rPr>
        <w:rFonts w:hint="default"/>
      </w:rPr>
    </w:lvl>
    <w:lvl w:ilvl="5">
      <w:start w:val="1"/>
      <w:numFmt w:val="decimal"/>
      <w:lvlText w:val="%1.%2.%3.%4.%5.%6"/>
      <w:lvlJc w:val="left"/>
      <w:pPr>
        <w:tabs>
          <w:tab w:val="num" w:pos="1790"/>
        </w:tabs>
        <w:ind w:left="1790" w:hanging="1080"/>
      </w:pPr>
      <w:rPr>
        <w:rFonts w:hint="default"/>
      </w:rPr>
    </w:lvl>
    <w:lvl w:ilvl="6">
      <w:start w:val="1"/>
      <w:numFmt w:val="decimal"/>
      <w:lvlText w:val="%1.%2.%3.%4.%5.%6.%7"/>
      <w:lvlJc w:val="left"/>
      <w:pPr>
        <w:tabs>
          <w:tab w:val="num" w:pos="2292"/>
        </w:tabs>
        <w:ind w:left="2292" w:hanging="1440"/>
      </w:pPr>
      <w:rPr>
        <w:rFonts w:hint="default"/>
      </w:rPr>
    </w:lvl>
    <w:lvl w:ilvl="7">
      <w:start w:val="1"/>
      <w:numFmt w:val="decimal"/>
      <w:lvlText w:val="%1.%2.%3.%4.%5.%6.%7.%8"/>
      <w:lvlJc w:val="left"/>
      <w:pPr>
        <w:tabs>
          <w:tab w:val="num" w:pos="2434"/>
        </w:tabs>
        <w:ind w:left="2434" w:hanging="1440"/>
      </w:pPr>
      <w:rPr>
        <w:rFonts w:hint="default"/>
      </w:rPr>
    </w:lvl>
    <w:lvl w:ilvl="8">
      <w:start w:val="1"/>
      <w:numFmt w:val="decimal"/>
      <w:lvlText w:val="%1.%2.%3.%4.%5.%6.%7.%8.%9"/>
      <w:lvlJc w:val="left"/>
      <w:pPr>
        <w:tabs>
          <w:tab w:val="num" w:pos="2576"/>
        </w:tabs>
        <w:ind w:left="2576" w:hanging="1440"/>
      </w:pPr>
      <w:rPr>
        <w:rFonts w:hint="default"/>
      </w:rPr>
    </w:lvl>
  </w:abstractNum>
  <w:abstractNum w:abstractNumId="2">
    <w:nsid w:val="099B3E03"/>
    <w:multiLevelType w:val="multilevel"/>
    <w:tmpl w:val="65CA7E90"/>
    <w:lvl w:ilvl="0">
      <w:start w:val="3"/>
      <w:numFmt w:val="decimal"/>
      <w:lvlText w:val="%1"/>
      <w:lvlJc w:val="left"/>
      <w:pPr>
        <w:tabs>
          <w:tab w:val="num" w:pos="360"/>
        </w:tabs>
        <w:ind w:left="360" w:hanging="360"/>
      </w:pPr>
      <w:rPr>
        <w:rFonts w:hint="default"/>
      </w:rPr>
    </w:lvl>
    <w:lvl w:ilvl="1">
      <w:start w:val="6"/>
      <w:numFmt w:val="decimal"/>
      <w:lvlText w:val="%1.%2"/>
      <w:lvlJc w:val="left"/>
      <w:pPr>
        <w:tabs>
          <w:tab w:val="num" w:pos="644"/>
        </w:tabs>
        <w:ind w:left="644" w:hanging="36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3712"/>
        </w:tabs>
        <w:ind w:left="3712" w:hanging="1440"/>
      </w:pPr>
      <w:rPr>
        <w:rFonts w:hint="default"/>
      </w:rPr>
    </w:lvl>
  </w:abstractNum>
  <w:abstractNum w:abstractNumId="3">
    <w:nsid w:val="0B3B1367"/>
    <w:multiLevelType w:val="multilevel"/>
    <w:tmpl w:val="9662A88A"/>
    <w:lvl w:ilvl="0">
      <w:start w:val="3"/>
      <w:numFmt w:val="decimal"/>
      <w:lvlText w:val="%1"/>
      <w:lvlJc w:val="left"/>
      <w:pPr>
        <w:tabs>
          <w:tab w:val="num" w:pos="570"/>
        </w:tabs>
        <w:ind w:left="570" w:hanging="570"/>
      </w:pPr>
      <w:rPr>
        <w:rFonts w:hint="default"/>
      </w:rPr>
    </w:lvl>
    <w:lvl w:ilvl="1">
      <w:start w:val="1"/>
      <w:numFmt w:val="decimal"/>
      <w:lvlText w:val="%1.%2"/>
      <w:lvlJc w:val="left"/>
      <w:pPr>
        <w:tabs>
          <w:tab w:val="num" w:pos="712"/>
        </w:tabs>
        <w:ind w:left="712" w:hanging="570"/>
      </w:pPr>
      <w:rPr>
        <w:rFonts w:hint="default"/>
      </w:rPr>
    </w:lvl>
    <w:lvl w:ilvl="2">
      <w:start w:val="3"/>
      <w:numFmt w:val="decimal"/>
      <w:lvlText w:val="%1.%2.%3"/>
      <w:lvlJc w:val="left"/>
      <w:pPr>
        <w:tabs>
          <w:tab w:val="num" w:pos="1004"/>
        </w:tabs>
        <w:ind w:left="1004" w:hanging="720"/>
      </w:pPr>
      <w:rPr>
        <w:rFonts w:hint="default"/>
      </w:rPr>
    </w:lvl>
    <w:lvl w:ilvl="3">
      <w:start w:val="1"/>
      <w:numFmt w:val="decimal"/>
      <w:lvlText w:val="%1.%2.%3.%4"/>
      <w:lvlJc w:val="left"/>
      <w:pPr>
        <w:tabs>
          <w:tab w:val="num" w:pos="1146"/>
        </w:tabs>
        <w:ind w:left="1146" w:hanging="720"/>
      </w:pPr>
      <w:rPr>
        <w:rFonts w:hint="default"/>
      </w:rPr>
    </w:lvl>
    <w:lvl w:ilvl="4">
      <w:start w:val="1"/>
      <w:numFmt w:val="decimal"/>
      <w:lvlText w:val="%1.%2.%3.%4.%5"/>
      <w:lvlJc w:val="left"/>
      <w:pPr>
        <w:tabs>
          <w:tab w:val="num" w:pos="1648"/>
        </w:tabs>
        <w:ind w:left="1648" w:hanging="1080"/>
      </w:pPr>
      <w:rPr>
        <w:rFonts w:hint="default"/>
      </w:rPr>
    </w:lvl>
    <w:lvl w:ilvl="5">
      <w:start w:val="1"/>
      <w:numFmt w:val="decimal"/>
      <w:lvlText w:val="%1.%2.%3.%4.%5.%6"/>
      <w:lvlJc w:val="left"/>
      <w:pPr>
        <w:tabs>
          <w:tab w:val="num" w:pos="1790"/>
        </w:tabs>
        <w:ind w:left="1790" w:hanging="1080"/>
      </w:pPr>
      <w:rPr>
        <w:rFonts w:hint="default"/>
      </w:rPr>
    </w:lvl>
    <w:lvl w:ilvl="6">
      <w:start w:val="1"/>
      <w:numFmt w:val="decimal"/>
      <w:lvlText w:val="%1.%2.%3.%4.%5.%6.%7"/>
      <w:lvlJc w:val="left"/>
      <w:pPr>
        <w:tabs>
          <w:tab w:val="num" w:pos="2292"/>
        </w:tabs>
        <w:ind w:left="2292" w:hanging="1440"/>
      </w:pPr>
      <w:rPr>
        <w:rFonts w:hint="default"/>
      </w:rPr>
    </w:lvl>
    <w:lvl w:ilvl="7">
      <w:start w:val="1"/>
      <w:numFmt w:val="decimal"/>
      <w:lvlText w:val="%1.%2.%3.%4.%5.%6.%7.%8"/>
      <w:lvlJc w:val="left"/>
      <w:pPr>
        <w:tabs>
          <w:tab w:val="num" w:pos="2434"/>
        </w:tabs>
        <w:ind w:left="2434" w:hanging="1440"/>
      </w:pPr>
      <w:rPr>
        <w:rFonts w:hint="default"/>
      </w:rPr>
    </w:lvl>
    <w:lvl w:ilvl="8">
      <w:start w:val="1"/>
      <w:numFmt w:val="decimal"/>
      <w:lvlText w:val="%1.%2.%3.%4.%5.%6.%7.%8.%9"/>
      <w:lvlJc w:val="left"/>
      <w:pPr>
        <w:tabs>
          <w:tab w:val="num" w:pos="2576"/>
        </w:tabs>
        <w:ind w:left="2576" w:hanging="1440"/>
      </w:pPr>
      <w:rPr>
        <w:rFonts w:hint="default"/>
      </w:rPr>
    </w:lvl>
  </w:abstractNum>
  <w:abstractNum w:abstractNumId="4">
    <w:nsid w:val="0BCE1DC8"/>
    <w:multiLevelType w:val="multilevel"/>
    <w:tmpl w:val="7116D8B6"/>
    <w:lvl w:ilvl="0">
      <w:start w:val="3"/>
      <w:numFmt w:val="decimal"/>
      <w:lvlText w:val="%1"/>
      <w:lvlJc w:val="left"/>
      <w:pPr>
        <w:tabs>
          <w:tab w:val="num" w:pos="360"/>
        </w:tabs>
        <w:ind w:left="360" w:hanging="360"/>
      </w:pPr>
      <w:rPr>
        <w:rFonts w:hint="default"/>
      </w:rPr>
    </w:lvl>
    <w:lvl w:ilvl="1">
      <w:start w:val="4"/>
      <w:numFmt w:val="decimal"/>
      <w:lvlText w:val="%1.%2"/>
      <w:lvlJc w:val="left"/>
      <w:pPr>
        <w:tabs>
          <w:tab w:val="num" w:pos="644"/>
        </w:tabs>
        <w:ind w:left="644" w:hanging="36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3712"/>
        </w:tabs>
        <w:ind w:left="3712" w:hanging="1440"/>
      </w:pPr>
      <w:rPr>
        <w:rFonts w:hint="default"/>
      </w:rPr>
    </w:lvl>
  </w:abstractNum>
  <w:abstractNum w:abstractNumId="5">
    <w:nsid w:val="1159390F"/>
    <w:multiLevelType w:val="hybridMultilevel"/>
    <w:tmpl w:val="206ADE36"/>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6">
    <w:nsid w:val="12E935B3"/>
    <w:multiLevelType w:val="multilevel"/>
    <w:tmpl w:val="8292A464"/>
    <w:lvl w:ilvl="0">
      <w:start w:val="3"/>
      <w:numFmt w:val="decimal"/>
      <w:lvlText w:val="%1"/>
      <w:lvlJc w:val="left"/>
      <w:pPr>
        <w:tabs>
          <w:tab w:val="num" w:pos="570"/>
        </w:tabs>
        <w:ind w:left="570" w:hanging="570"/>
      </w:pPr>
      <w:rPr>
        <w:rFonts w:hint="default"/>
      </w:rPr>
    </w:lvl>
    <w:lvl w:ilvl="1">
      <w:start w:val="4"/>
      <w:numFmt w:val="decimal"/>
      <w:lvlText w:val="%1.%2"/>
      <w:lvlJc w:val="left"/>
      <w:pPr>
        <w:tabs>
          <w:tab w:val="num" w:pos="854"/>
        </w:tabs>
        <w:ind w:left="854" w:hanging="57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3712"/>
        </w:tabs>
        <w:ind w:left="3712" w:hanging="1440"/>
      </w:pPr>
      <w:rPr>
        <w:rFonts w:hint="default"/>
      </w:rPr>
    </w:lvl>
  </w:abstractNum>
  <w:abstractNum w:abstractNumId="7">
    <w:nsid w:val="17F65E4D"/>
    <w:multiLevelType w:val="hybridMultilevel"/>
    <w:tmpl w:val="023E654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1A15497A"/>
    <w:multiLevelType w:val="singleLevel"/>
    <w:tmpl w:val="08090015"/>
    <w:lvl w:ilvl="0">
      <w:start w:val="2"/>
      <w:numFmt w:val="upperLetter"/>
      <w:lvlText w:val="%1."/>
      <w:lvlJc w:val="left"/>
      <w:pPr>
        <w:tabs>
          <w:tab w:val="num" w:pos="360"/>
        </w:tabs>
        <w:ind w:left="360" w:hanging="360"/>
      </w:pPr>
      <w:rPr>
        <w:rFonts w:hint="default"/>
      </w:rPr>
    </w:lvl>
  </w:abstractNum>
  <w:abstractNum w:abstractNumId="9">
    <w:nsid w:val="1AD934C6"/>
    <w:multiLevelType w:val="multilevel"/>
    <w:tmpl w:val="93B873B6"/>
    <w:lvl w:ilvl="0">
      <w:start w:val="1"/>
      <w:numFmt w:val="decimal"/>
      <w:lvlText w:val="%1"/>
      <w:lvlJc w:val="left"/>
      <w:pPr>
        <w:tabs>
          <w:tab w:val="num" w:pos="360"/>
        </w:tabs>
        <w:ind w:left="360" w:hanging="360"/>
      </w:pPr>
      <w:rPr>
        <w:rFonts w:hint="default"/>
        <w:b/>
      </w:rPr>
    </w:lvl>
    <w:lvl w:ilvl="1">
      <w:start w:val="2"/>
      <w:numFmt w:val="decimal"/>
      <w:lvlText w:val="%1.%2"/>
      <w:lvlJc w:val="left"/>
      <w:pPr>
        <w:tabs>
          <w:tab w:val="num" w:pos="644"/>
        </w:tabs>
        <w:ind w:left="644" w:hanging="360"/>
      </w:pPr>
      <w:rPr>
        <w:rFonts w:hint="default"/>
        <w:b/>
      </w:rPr>
    </w:lvl>
    <w:lvl w:ilvl="2">
      <w:start w:val="1"/>
      <w:numFmt w:val="decimal"/>
      <w:lvlText w:val="%1.%2.%3"/>
      <w:lvlJc w:val="left"/>
      <w:pPr>
        <w:tabs>
          <w:tab w:val="num" w:pos="1288"/>
        </w:tabs>
        <w:ind w:left="1288" w:hanging="720"/>
      </w:pPr>
      <w:rPr>
        <w:rFonts w:hint="default"/>
        <w:b/>
      </w:rPr>
    </w:lvl>
    <w:lvl w:ilvl="3">
      <w:start w:val="1"/>
      <w:numFmt w:val="decimal"/>
      <w:lvlText w:val="%1.%2.%3.%4"/>
      <w:lvlJc w:val="left"/>
      <w:pPr>
        <w:tabs>
          <w:tab w:val="num" w:pos="1572"/>
        </w:tabs>
        <w:ind w:left="1572" w:hanging="720"/>
      </w:pPr>
      <w:rPr>
        <w:rFonts w:hint="default"/>
        <w:b/>
      </w:rPr>
    </w:lvl>
    <w:lvl w:ilvl="4">
      <w:start w:val="1"/>
      <w:numFmt w:val="decimal"/>
      <w:lvlText w:val="%1.%2.%3.%4.%5"/>
      <w:lvlJc w:val="left"/>
      <w:pPr>
        <w:tabs>
          <w:tab w:val="num" w:pos="2216"/>
        </w:tabs>
        <w:ind w:left="2216" w:hanging="1080"/>
      </w:pPr>
      <w:rPr>
        <w:rFonts w:hint="default"/>
        <w:b/>
      </w:rPr>
    </w:lvl>
    <w:lvl w:ilvl="5">
      <w:start w:val="1"/>
      <w:numFmt w:val="decimal"/>
      <w:lvlText w:val="%1.%2.%3.%4.%5.%6"/>
      <w:lvlJc w:val="left"/>
      <w:pPr>
        <w:tabs>
          <w:tab w:val="num" w:pos="2500"/>
        </w:tabs>
        <w:ind w:left="2500" w:hanging="1080"/>
      </w:pPr>
      <w:rPr>
        <w:rFonts w:hint="default"/>
        <w:b/>
      </w:rPr>
    </w:lvl>
    <w:lvl w:ilvl="6">
      <w:start w:val="1"/>
      <w:numFmt w:val="decimal"/>
      <w:lvlText w:val="%1.%2.%3.%4.%5.%6.%7"/>
      <w:lvlJc w:val="left"/>
      <w:pPr>
        <w:tabs>
          <w:tab w:val="num" w:pos="3144"/>
        </w:tabs>
        <w:ind w:left="3144" w:hanging="1440"/>
      </w:pPr>
      <w:rPr>
        <w:rFonts w:hint="default"/>
        <w:b/>
      </w:rPr>
    </w:lvl>
    <w:lvl w:ilvl="7">
      <w:start w:val="1"/>
      <w:numFmt w:val="decimal"/>
      <w:lvlText w:val="%1.%2.%3.%4.%5.%6.%7.%8"/>
      <w:lvlJc w:val="left"/>
      <w:pPr>
        <w:tabs>
          <w:tab w:val="num" w:pos="3428"/>
        </w:tabs>
        <w:ind w:left="3428" w:hanging="1440"/>
      </w:pPr>
      <w:rPr>
        <w:rFonts w:hint="default"/>
        <w:b/>
      </w:rPr>
    </w:lvl>
    <w:lvl w:ilvl="8">
      <w:start w:val="1"/>
      <w:numFmt w:val="decimal"/>
      <w:lvlText w:val="%1.%2.%3.%4.%5.%6.%7.%8.%9"/>
      <w:lvlJc w:val="left"/>
      <w:pPr>
        <w:tabs>
          <w:tab w:val="num" w:pos="4072"/>
        </w:tabs>
        <w:ind w:left="4072" w:hanging="1800"/>
      </w:pPr>
      <w:rPr>
        <w:rFonts w:hint="default"/>
        <w:b/>
      </w:rPr>
    </w:lvl>
  </w:abstractNum>
  <w:abstractNum w:abstractNumId="10">
    <w:nsid w:val="1DA61385"/>
    <w:multiLevelType w:val="hybridMultilevel"/>
    <w:tmpl w:val="BABC5C6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223C0D11"/>
    <w:multiLevelType w:val="multilevel"/>
    <w:tmpl w:val="FE6C41F2"/>
    <w:lvl w:ilvl="0">
      <w:start w:val="4"/>
      <w:numFmt w:val="decimal"/>
      <w:lvlText w:val="%1"/>
      <w:lvlJc w:val="left"/>
      <w:pPr>
        <w:tabs>
          <w:tab w:val="num" w:pos="705"/>
        </w:tabs>
        <w:ind w:left="705" w:hanging="705"/>
      </w:pPr>
      <w:rPr>
        <w:rFonts w:hint="default"/>
        <w:b/>
      </w:rPr>
    </w:lvl>
    <w:lvl w:ilvl="1">
      <w:start w:val="1"/>
      <w:numFmt w:val="decimal"/>
      <w:lvlText w:val="%1.%2"/>
      <w:lvlJc w:val="left"/>
      <w:pPr>
        <w:tabs>
          <w:tab w:val="num" w:pos="989"/>
        </w:tabs>
        <w:ind w:left="989" w:hanging="705"/>
      </w:pPr>
      <w:rPr>
        <w:rFonts w:hint="default"/>
        <w:b/>
      </w:rPr>
    </w:lvl>
    <w:lvl w:ilvl="2">
      <w:start w:val="1"/>
      <w:numFmt w:val="decimal"/>
      <w:lvlText w:val="%1.%2.%3"/>
      <w:lvlJc w:val="left"/>
      <w:pPr>
        <w:tabs>
          <w:tab w:val="num" w:pos="1288"/>
        </w:tabs>
        <w:ind w:left="1288" w:hanging="720"/>
      </w:pPr>
      <w:rPr>
        <w:rFonts w:hint="default"/>
        <w:b/>
      </w:rPr>
    </w:lvl>
    <w:lvl w:ilvl="3">
      <w:start w:val="1"/>
      <w:numFmt w:val="decimal"/>
      <w:lvlText w:val="%1.%2.%3.%4"/>
      <w:lvlJc w:val="left"/>
      <w:pPr>
        <w:tabs>
          <w:tab w:val="num" w:pos="1572"/>
        </w:tabs>
        <w:ind w:left="1572" w:hanging="720"/>
      </w:pPr>
      <w:rPr>
        <w:rFonts w:hint="default"/>
        <w:b/>
      </w:rPr>
    </w:lvl>
    <w:lvl w:ilvl="4">
      <w:start w:val="1"/>
      <w:numFmt w:val="decimal"/>
      <w:lvlText w:val="%1.%2.%3.%4.%5"/>
      <w:lvlJc w:val="left"/>
      <w:pPr>
        <w:tabs>
          <w:tab w:val="num" w:pos="2216"/>
        </w:tabs>
        <w:ind w:left="2216" w:hanging="1080"/>
      </w:pPr>
      <w:rPr>
        <w:rFonts w:hint="default"/>
        <w:b/>
      </w:rPr>
    </w:lvl>
    <w:lvl w:ilvl="5">
      <w:start w:val="1"/>
      <w:numFmt w:val="decimal"/>
      <w:lvlText w:val="%1.%2.%3.%4.%5.%6"/>
      <w:lvlJc w:val="left"/>
      <w:pPr>
        <w:tabs>
          <w:tab w:val="num" w:pos="2500"/>
        </w:tabs>
        <w:ind w:left="2500" w:hanging="1080"/>
      </w:pPr>
      <w:rPr>
        <w:rFonts w:hint="default"/>
        <w:b/>
      </w:rPr>
    </w:lvl>
    <w:lvl w:ilvl="6">
      <w:start w:val="1"/>
      <w:numFmt w:val="decimal"/>
      <w:lvlText w:val="%1.%2.%3.%4.%5.%6.%7"/>
      <w:lvlJc w:val="left"/>
      <w:pPr>
        <w:tabs>
          <w:tab w:val="num" w:pos="3144"/>
        </w:tabs>
        <w:ind w:left="3144" w:hanging="1440"/>
      </w:pPr>
      <w:rPr>
        <w:rFonts w:hint="default"/>
        <w:b/>
      </w:rPr>
    </w:lvl>
    <w:lvl w:ilvl="7">
      <w:start w:val="1"/>
      <w:numFmt w:val="decimal"/>
      <w:lvlText w:val="%1.%2.%3.%4.%5.%6.%7.%8"/>
      <w:lvlJc w:val="left"/>
      <w:pPr>
        <w:tabs>
          <w:tab w:val="num" w:pos="3428"/>
        </w:tabs>
        <w:ind w:left="3428" w:hanging="1440"/>
      </w:pPr>
      <w:rPr>
        <w:rFonts w:hint="default"/>
        <w:b/>
      </w:rPr>
    </w:lvl>
    <w:lvl w:ilvl="8">
      <w:start w:val="1"/>
      <w:numFmt w:val="decimal"/>
      <w:lvlText w:val="%1.%2.%3.%4.%5.%6.%7.%8.%9"/>
      <w:lvlJc w:val="left"/>
      <w:pPr>
        <w:tabs>
          <w:tab w:val="num" w:pos="3712"/>
        </w:tabs>
        <w:ind w:left="3712" w:hanging="1440"/>
      </w:pPr>
      <w:rPr>
        <w:rFonts w:hint="default"/>
        <w:b/>
      </w:rPr>
    </w:lvl>
  </w:abstractNum>
  <w:abstractNum w:abstractNumId="12">
    <w:nsid w:val="236E69C3"/>
    <w:multiLevelType w:val="multilevel"/>
    <w:tmpl w:val="7B68D4B8"/>
    <w:lvl w:ilvl="0">
      <w:start w:val="3"/>
      <w:numFmt w:val="decimal"/>
      <w:lvlText w:val="%1"/>
      <w:lvlJc w:val="left"/>
      <w:pPr>
        <w:tabs>
          <w:tab w:val="num" w:pos="570"/>
        </w:tabs>
        <w:ind w:left="570" w:hanging="570"/>
      </w:pPr>
      <w:rPr>
        <w:rFonts w:hint="default"/>
      </w:rPr>
    </w:lvl>
    <w:lvl w:ilvl="1">
      <w:start w:val="1"/>
      <w:numFmt w:val="decimal"/>
      <w:lvlText w:val="%1.%2"/>
      <w:lvlJc w:val="left"/>
      <w:pPr>
        <w:tabs>
          <w:tab w:val="num" w:pos="712"/>
        </w:tabs>
        <w:ind w:left="712" w:hanging="570"/>
      </w:pPr>
      <w:rPr>
        <w:rFonts w:hint="default"/>
      </w:rPr>
    </w:lvl>
    <w:lvl w:ilvl="2">
      <w:start w:val="1"/>
      <w:numFmt w:val="decimal"/>
      <w:lvlText w:val="%1.%2.%3"/>
      <w:lvlJc w:val="left"/>
      <w:pPr>
        <w:tabs>
          <w:tab w:val="num" w:pos="1004"/>
        </w:tabs>
        <w:ind w:left="1004" w:hanging="720"/>
      </w:pPr>
      <w:rPr>
        <w:rFonts w:hint="default"/>
      </w:rPr>
    </w:lvl>
    <w:lvl w:ilvl="3">
      <w:start w:val="1"/>
      <w:numFmt w:val="decimal"/>
      <w:lvlText w:val="%1.%2.%3.%4"/>
      <w:lvlJc w:val="left"/>
      <w:pPr>
        <w:tabs>
          <w:tab w:val="num" w:pos="1146"/>
        </w:tabs>
        <w:ind w:left="1146" w:hanging="720"/>
      </w:pPr>
      <w:rPr>
        <w:rFonts w:hint="default"/>
      </w:rPr>
    </w:lvl>
    <w:lvl w:ilvl="4">
      <w:start w:val="1"/>
      <w:numFmt w:val="decimal"/>
      <w:lvlText w:val="%1.%2.%3.%4.%5"/>
      <w:lvlJc w:val="left"/>
      <w:pPr>
        <w:tabs>
          <w:tab w:val="num" w:pos="1648"/>
        </w:tabs>
        <w:ind w:left="1648" w:hanging="1080"/>
      </w:pPr>
      <w:rPr>
        <w:rFonts w:hint="default"/>
      </w:rPr>
    </w:lvl>
    <w:lvl w:ilvl="5">
      <w:start w:val="1"/>
      <w:numFmt w:val="decimal"/>
      <w:lvlText w:val="%1.%2.%3.%4.%5.%6"/>
      <w:lvlJc w:val="left"/>
      <w:pPr>
        <w:tabs>
          <w:tab w:val="num" w:pos="1790"/>
        </w:tabs>
        <w:ind w:left="1790" w:hanging="1080"/>
      </w:pPr>
      <w:rPr>
        <w:rFonts w:hint="default"/>
      </w:rPr>
    </w:lvl>
    <w:lvl w:ilvl="6">
      <w:start w:val="1"/>
      <w:numFmt w:val="decimal"/>
      <w:lvlText w:val="%1.%2.%3.%4.%5.%6.%7"/>
      <w:lvlJc w:val="left"/>
      <w:pPr>
        <w:tabs>
          <w:tab w:val="num" w:pos="2292"/>
        </w:tabs>
        <w:ind w:left="2292" w:hanging="1440"/>
      </w:pPr>
      <w:rPr>
        <w:rFonts w:hint="default"/>
      </w:rPr>
    </w:lvl>
    <w:lvl w:ilvl="7">
      <w:start w:val="1"/>
      <w:numFmt w:val="decimal"/>
      <w:lvlText w:val="%1.%2.%3.%4.%5.%6.%7.%8"/>
      <w:lvlJc w:val="left"/>
      <w:pPr>
        <w:tabs>
          <w:tab w:val="num" w:pos="2434"/>
        </w:tabs>
        <w:ind w:left="2434" w:hanging="1440"/>
      </w:pPr>
      <w:rPr>
        <w:rFonts w:hint="default"/>
      </w:rPr>
    </w:lvl>
    <w:lvl w:ilvl="8">
      <w:start w:val="1"/>
      <w:numFmt w:val="decimal"/>
      <w:lvlText w:val="%1.%2.%3.%4.%5.%6.%7.%8.%9"/>
      <w:lvlJc w:val="left"/>
      <w:pPr>
        <w:tabs>
          <w:tab w:val="num" w:pos="2576"/>
        </w:tabs>
        <w:ind w:left="2576" w:hanging="1440"/>
      </w:pPr>
      <w:rPr>
        <w:rFonts w:hint="default"/>
      </w:rPr>
    </w:lvl>
  </w:abstractNum>
  <w:abstractNum w:abstractNumId="13">
    <w:nsid w:val="23DC709F"/>
    <w:multiLevelType w:val="multilevel"/>
    <w:tmpl w:val="8DC8D5FE"/>
    <w:lvl w:ilvl="0">
      <w:start w:val="6"/>
      <w:numFmt w:val="decimal"/>
      <w:lvlText w:val="%1"/>
      <w:lvlJc w:val="left"/>
      <w:pPr>
        <w:tabs>
          <w:tab w:val="num" w:pos="570"/>
        </w:tabs>
        <w:ind w:left="570" w:hanging="570"/>
      </w:pPr>
      <w:rPr>
        <w:rFonts w:hint="default"/>
      </w:rPr>
    </w:lvl>
    <w:lvl w:ilvl="1">
      <w:start w:val="1"/>
      <w:numFmt w:val="decimal"/>
      <w:lvlText w:val="%1.%2"/>
      <w:lvlJc w:val="left"/>
      <w:pPr>
        <w:tabs>
          <w:tab w:val="num" w:pos="854"/>
        </w:tabs>
        <w:ind w:left="854" w:hanging="57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3712"/>
        </w:tabs>
        <w:ind w:left="3712" w:hanging="1440"/>
      </w:pPr>
      <w:rPr>
        <w:rFonts w:hint="default"/>
      </w:rPr>
    </w:lvl>
  </w:abstractNum>
  <w:abstractNum w:abstractNumId="14">
    <w:nsid w:val="24BE4BED"/>
    <w:multiLevelType w:val="multilevel"/>
    <w:tmpl w:val="FCBE9E20"/>
    <w:lvl w:ilvl="0">
      <w:start w:val="2"/>
      <w:numFmt w:val="decimal"/>
      <w:lvlText w:val="%1"/>
      <w:lvlJc w:val="left"/>
      <w:pPr>
        <w:tabs>
          <w:tab w:val="num" w:pos="450"/>
        </w:tabs>
        <w:ind w:left="450" w:hanging="450"/>
      </w:pPr>
      <w:rPr>
        <w:rFonts w:hint="default"/>
        <w:b/>
      </w:rPr>
    </w:lvl>
    <w:lvl w:ilvl="1">
      <w:start w:val="9"/>
      <w:numFmt w:val="decimal"/>
      <w:lvlText w:val="%1.%2"/>
      <w:lvlJc w:val="left"/>
      <w:pPr>
        <w:tabs>
          <w:tab w:val="num" w:pos="592"/>
        </w:tabs>
        <w:ind w:left="592" w:hanging="450"/>
      </w:pPr>
      <w:rPr>
        <w:rFonts w:hint="default"/>
        <w:b/>
      </w:rPr>
    </w:lvl>
    <w:lvl w:ilvl="2">
      <w:start w:val="3"/>
      <w:numFmt w:val="decimal"/>
      <w:lvlText w:val="%1.%2.%3"/>
      <w:lvlJc w:val="left"/>
      <w:pPr>
        <w:tabs>
          <w:tab w:val="num" w:pos="1004"/>
        </w:tabs>
        <w:ind w:left="1004" w:hanging="720"/>
      </w:pPr>
      <w:rPr>
        <w:rFonts w:hint="default"/>
        <w:b/>
      </w:rPr>
    </w:lvl>
    <w:lvl w:ilvl="3">
      <w:start w:val="1"/>
      <w:numFmt w:val="decimal"/>
      <w:lvlText w:val="%1.%2.%3.%4"/>
      <w:lvlJc w:val="left"/>
      <w:pPr>
        <w:tabs>
          <w:tab w:val="num" w:pos="1146"/>
        </w:tabs>
        <w:ind w:left="1146" w:hanging="720"/>
      </w:pPr>
      <w:rPr>
        <w:rFonts w:hint="default"/>
        <w:b/>
      </w:rPr>
    </w:lvl>
    <w:lvl w:ilvl="4">
      <w:start w:val="1"/>
      <w:numFmt w:val="decimal"/>
      <w:lvlText w:val="%1.%2.%3.%4.%5"/>
      <w:lvlJc w:val="left"/>
      <w:pPr>
        <w:tabs>
          <w:tab w:val="num" w:pos="1648"/>
        </w:tabs>
        <w:ind w:left="1648" w:hanging="1080"/>
      </w:pPr>
      <w:rPr>
        <w:rFonts w:hint="default"/>
        <w:b/>
      </w:rPr>
    </w:lvl>
    <w:lvl w:ilvl="5">
      <w:start w:val="1"/>
      <w:numFmt w:val="decimal"/>
      <w:lvlText w:val="%1.%2.%3.%4.%5.%6"/>
      <w:lvlJc w:val="left"/>
      <w:pPr>
        <w:tabs>
          <w:tab w:val="num" w:pos="1790"/>
        </w:tabs>
        <w:ind w:left="1790" w:hanging="1080"/>
      </w:pPr>
      <w:rPr>
        <w:rFonts w:hint="default"/>
        <w:b/>
      </w:rPr>
    </w:lvl>
    <w:lvl w:ilvl="6">
      <w:start w:val="1"/>
      <w:numFmt w:val="decimal"/>
      <w:lvlText w:val="%1.%2.%3.%4.%5.%6.%7"/>
      <w:lvlJc w:val="left"/>
      <w:pPr>
        <w:tabs>
          <w:tab w:val="num" w:pos="2292"/>
        </w:tabs>
        <w:ind w:left="2292" w:hanging="1440"/>
      </w:pPr>
      <w:rPr>
        <w:rFonts w:hint="default"/>
        <w:b/>
      </w:rPr>
    </w:lvl>
    <w:lvl w:ilvl="7">
      <w:start w:val="1"/>
      <w:numFmt w:val="decimal"/>
      <w:lvlText w:val="%1.%2.%3.%4.%5.%6.%7.%8"/>
      <w:lvlJc w:val="left"/>
      <w:pPr>
        <w:tabs>
          <w:tab w:val="num" w:pos="2434"/>
        </w:tabs>
        <w:ind w:left="2434" w:hanging="1440"/>
      </w:pPr>
      <w:rPr>
        <w:rFonts w:hint="default"/>
        <w:b/>
      </w:rPr>
    </w:lvl>
    <w:lvl w:ilvl="8">
      <w:start w:val="1"/>
      <w:numFmt w:val="decimal"/>
      <w:lvlText w:val="%1.%2.%3.%4.%5.%6.%7.%8.%9"/>
      <w:lvlJc w:val="left"/>
      <w:pPr>
        <w:tabs>
          <w:tab w:val="num" w:pos="2576"/>
        </w:tabs>
        <w:ind w:left="2576" w:hanging="1440"/>
      </w:pPr>
      <w:rPr>
        <w:rFonts w:hint="default"/>
        <w:b/>
      </w:rPr>
    </w:lvl>
  </w:abstractNum>
  <w:abstractNum w:abstractNumId="15">
    <w:nsid w:val="2693084A"/>
    <w:multiLevelType w:val="multilevel"/>
    <w:tmpl w:val="853A9FA8"/>
    <w:lvl w:ilvl="0">
      <w:start w:val="2"/>
      <w:numFmt w:val="decimal"/>
      <w:lvlText w:val="%1"/>
      <w:lvlJc w:val="left"/>
      <w:pPr>
        <w:tabs>
          <w:tab w:val="num" w:pos="435"/>
        </w:tabs>
        <w:ind w:left="435" w:hanging="435"/>
      </w:pPr>
      <w:rPr>
        <w:rFonts w:hint="default"/>
      </w:rPr>
    </w:lvl>
    <w:lvl w:ilvl="1">
      <w:start w:val="8"/>
      <w:numFmt w:val="decimal"/>
      <w:lvlText w:val="%1.%2"/>
      <w:lvlJc w:val="left"/>
      <w:pPr>
        <w:tabs>
          <w:tab w:val="num" w:pos="577"/>
        </w:tabs>
        <w:ind w:left="577" w:hanging="435"/>
      </w:pPr>
      <w:rPr>
        <w:rFonts w:hint="default"/>
      </w:rPr>
    </w:lvl>
    <w:lvl w:ilvl="2">
      <w:start w:val="2"/>
      <w:numFmt w:val="decimal"/>
      <w:lvlText w:val="%1.%2.%3"/>
      <w:lvlJc w:val="left"/>
      <w:pPr>
        <w:tabs>
          <w:tab w:val="num" w:pos="1004"/>
        </w:tabs>
        <w:ind w:left="1004" w:hanging="720"/>
      </w:pPr>
      <w:rPr>
        <w:rFonts w:hint="default"/>
      </w:rPr>
    </w:lvl>
    <w:lvl w:ilvl="3">
      <w:start w:val="1"/>
      <w:numFmt w:val="decimal"/>
      <w:lvlText w:val="%1.%2.%3.%4"/>
      <w:lvlJc w:val="left"/>
      <w:pPr>
        <w:tabs>
          <w:tab w:val="num" w:pos="1146"/>
        </w:tabs>
        <w:ind w:left="1146" w:hanging="720"/>
      </w:pPr>
      <w:rPr>
        <w:rFonts w:hint="default"/>
      </w:rPr>
    </w:lvl>
    <w:lvl w:ilvl="4">
      <w:start w:val="1"/>
      <w:numFmt w:val="decimal"/>
      <w:lvlText w:val="%1.%2.%3.%4.%5"/>
      <w:lvlJc w:val="left"/>
      <w:pPr>
        <w:tabs>
          <w:tab w:val="num" w:pos="1648"/>
        </w:tabs>
        <w:ind w:left="1648" w:hanging="1080"/>
      </w:pPr>
      <w:rPr>
        <w:rFonts w:hint="default"/>
      </w:rPr>
    </w:lvl>
    <w:lvl w:ilvl="5">
      <w:start w:val="1"/>
      <w:numFmt w:val="decimal"/>
      <w:lvlText w:val="%1.%2.%3.%4.%5.%6"/>
      <w:lvlJc w:val="left"/>
      <w:pPr>
        <w:tabs>
          <w:tab w:val="num" w:pos="1790"/>
        </w:tabs>
        <w:ind w:left="1790" w:hanging="1080"/>
      </w:pPr>
      <w:rPr>
        <w:rFonts w:hint="default"/>
      </w:rPr>
    </w:lvl>
    <w:lvl w:ilvl="6">
      <w:start w:val="1"/>
      <w:numFmt w:val="decimal"/>
      <w:lvlText w:val="%1.%2.%3.%4.%5.%6.%7"/>
      <w:lvlJc w:val="left"/>
      <w:pPr>
        <w:tabs>
          <w:tab w:val="num" w:pos="2292"/>
        </w:tabs>
        <w:ind w:left="2292" w:hanging="1440"/>
      </w:pPr>
      <w:rPr>
        <w:rFonts w:hint="default"/>
      </w:rPr>
    </w:lvl>
    <w:lvl w:ilvl="7">
      <w:start w:val="1"/>
      <w:numFmt w:val="decimal"/>
      <w:lvlText w:val="%1.%2.%3.%4.%5.%6.%7.%8"/>
      <w:lvlJc w:val="left"/>
      <w:pPr>
        <w:tabs>
          <w:tab w:val="num" w:pos="2434"/>
        </w:tabs>
        <w:ind w:left="2434" w:hanging="1440"/>
      </w:pPr>
      <w:rPr>
        <w:rFonts w:hint="default"/>
      </w:rPr>
    </w:lvl>
    <w:lvl w:ilvl="8">
      <w:start w:val="1"/>
      <w:numFmt w:val="decimal"/>
      <w:lvlText w:val="%1.%2.%3.%4.%5.%6.%7.%8.%9"/>
      <w:lvlJc w:val="left"/>
      <w:pPr>
        <w:tabs>
          <w:tab w:val="num" w:pos="2576"/>
        </w:tabs>
        <w:ind w:left="2576" w:hanging="1440"/>
      </w:pPr>
      <w:rPr>
        <w:rFonts w:hint="default"/>
      </w:rPr>
    </w:lvl>
  </w:abstractNum>
  <w:abstractNum w:abstractNumId="16">
    <w:nsid w:val="280155AA"/>
    <w:multiLevelType w:val="multilevel"/>
    <w:tmpl w:val="2640AA80"/>
    <w:lvl w:ilvl="0">
      <w:start w:val="4"/>
      <w:numFmt w:val="decimal"/>
      <w:lvlText w:val="%1"/>
      <w:lvlJc w:val="left"/>
      <w:pPr>
        <w:tabs>
          <w:tab w:val="num" w:pos="570"/>
        </w:tabs>
        <w:ind w:left="570" w:hanging="570"/>
      </w:pPr>
      <w:rPr>
        <w:rFonts w:hint="default"/>
      </w:rPr>
    </w:lvl>
    <w:lvl w:ilvl="1">
      <w:start w:val="1"/>
      <w:numFmt w:val="decimal"/>
      <w:lvlText w:val="%1.%2"/>
      <w:lvlJc w:val="left"/>
      <w:pPr>
        <w:tabs>
          <w:tab w:val="num" w:pos="854"/>
        </w:tabs>
        <w:ind w:left="854" w:hanging="57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3712"/>
        </w:tabs>
        <w:ind w:left="3712" w:hanging="1440"/>
      </w:pPr>
      <w:rPr>
        <w:rFonts w:hint="default"/>
      </w:rPr>
    </w:lvl>
  </w:abstractNum>
  <w:abstractNum w:abstractNumId="17">
    <w:nsid w:val="28D52C9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2A99677E"/>
    <w:multiLevelType w:val="multilevel"/>
    <w:tmpl w:val="1F0A060C"/>
    <w:lvl w:ilvl="0">
      <w:start w:val="3"/>
      <w:numFmt w:val="decimal"/>
      <w:lvlText w:val="%1"/>
      <w:lvlJc w:val="left"/>
      <w:pPr>
        <w:tabs>
          <w:tab w:val="num" w:pos="570"/>
        </w:tabs>
        <w:ind w:left="570" w:hanging="570"/>
      </w:pPr>
      <w:rPr>
        <w:rFonts w:hint="default"/>
        <w:b w:val="0"/>
      </w:rPr>
    </w:lvl>
    <w:lvl w:ilvl="1">
      <w:start w:val="5"/>
      <w:numFmt w:val="decimal"/>
      <w:lvlText w:val="%1.%2"/>
      <w:lvlJc w:val="left"/>
      <w:pPr>
        <w:tabs>
          <w:tab w:val="num" w:pos="854"/>
        </w:tabs>
        <w:ind w:left="854" w:hanging="570"/>
      </w:pPr>
      <w:rPr>
        <w:rFonts w:hint="default"/>
        <w:b w:val="0"/>
      </w:rPr>
    </w:lvl>
    <w:lvl w:ilvl="2">
      <w:start w:val="1"/>
      <w:numFmt w:val="decimal"/>
      <w:lvlText w:val="%1.%2.%3"/>
      <w:lvlJc w:val="left"/>
      <w:pPr>
        <w:tabs>
          <w:tab w:val="num" w:pos="1288"/>
        </w:tabs>
        <w:ind w:left="1288" w:hanging="720"/>
      </w:pPr>
      <w:rPr>
        <w:rFonts w:hint="default"/>
        <w:b w:val="0"/>
      </w:rPr>
    </w:lvl>
    <w:lvl w:ilvl="3">
      <w:start w:val="1"/>
      <w:numFmt w:val="decimal"/>
      <w:lvlText w:val="%1.%2.%3.%4"/>
      <w:lvlJc w:val="left"/>
      <w:pPr>
        <w:tabs>
          <w:tab w:val="num" w:pos="1572"/>
        </w:tabs>
        <w:ind w:left="1572" w:hanging="720"/>
      </w:pPr>
      <w:rPr>
        <w:rFonts w:hint="default"/>
        <w:b w:val="0"/>
      </w:rPr>
    </w:lvl>
    <w:lvl w:ilvl="4">
      <w:start w:val="1"/>
      <w:numFmt w:val="decimal"/>
      <w:lvlText w:val="%1.%2.%3.%4.%5"/>
      <w:lvlJc w:val="left"/>
      <w:pPr>
        <w:tabs>
          <w:tab w:val="num" w:pos="2216"/>
        </w:tabs>
        <w:ind w:left="2216" w:hanging="1080"/>
      </w:pPr>
      <w:rPr>
        <w:rFonts w:hint="default"/>
        <w:b w:val="0"/>
      </w:rPr>
    </w:lvl>
    <w:lvl w:ilvl="5">
      <w:start w:val="1"/>
      <w:numFmt w:val="decimal"/>
      <w:lvlText w:val="%1.%2.%3.%4.%5.%6"/>
      <w:lvlJc w:val="left"/>
      <w:pPr>
        <w:tabs>
          <w:tab w:val="num" w:pos="2500"/>
        </w:tabs>
        <w:ind w:left="2500" w:hanging="1080"/>
      </w:pPr>
      <w:rPr>
        <w:rFonts w:hint="default"/>
        <w:b w:val="0"/>
      </w:rPr>
    </w:lvl>
    <w:lvl w:ilvl="6">
      <w:start w:val="1"/>
      <w:numFmt w:val="decimal"/>
      <w:lvlText w:val="%1.%2.%3.%4.%5.%6.%7"/>
      <w:lvlJc w:val="left"/>
      <w:pPr>
        <w:tabs>
          <w:tab w:val="num" w:pos="3144"/>
        </w:tabs>
        <w:ind w:left="3144" w:hanging="1440"/>
      </w:pPr>
      <w:rPr>
        <w:rFonts w:hint="default"/>
        <w:b w:val="0"/>
      </w:rPr>
    </w:lvl>
    <w:lvl w:ilvl="7">
      <w:start w:val="1"/>
      <w:numFmt w:val="decimal"/>
      <w:lvlText w:val="%1.%2.%3.%4.%5.%6.%7.%8"/>
      <w:lvlJc w:val="left"/>
      <w:pPr>
        <w:tabs>
          <w:tab w:val="num" w:pos="3428"/>
        </w:tabs>
        <w:ind w:left="3428" w:hanging="1440"/>
      </w:pPr>
      <w:rPr>
        <w:rFonts w:hint="default"/>
        <w:b w:val="0"/>
      </w:rPr>
    </w:lvl>
    <w:lvl w:ilvl="8">
      <w:start w:val="1"/>
      <w:numFmt w:val="decimal"/>
      <w:lvlText w:val="%1.%2.%3.%4.%5.%6.%7.%8.%9"/>
      <w:lvlJc w:val="left"/>
      <w:pPr>
        <w:tabs>
          <w:tab w:val="num" w:pos="3712"/>
        </w:tabs>
        <w:ind w:left="3712" w:hanging="1440"/>
      </w:pPr>
      <w:rPr>
        <w:rFonts w:hint="default"/>
        <w:b w:val="0"/>
      </w:rPr>
    </w:lvl>
  </w:abstractNum>
  <w:abstractNum w:abstractNumId="19">
    <w:nsid w:val="302F38CD"/>
    <w:multiLevelType w:val="multilevel"/>
    <w:tmpl w:val="BA943630"/>
    <w:lvl w:ilvl="0">
      <w:start w:val="3"/>
      <w:numFmt w:val="decimal"/>
      <w:lvlText w:val="%1"/>
      <w:lvlJc w:val="left"/>
      <w:pPr>
        <w:tabs>
          <w:tab w:val="num" w:pos="360"/>
        </w:tabs>
        <w:ind w:left="360" w:hanging="360"/>
      </w:pPr>
      <w:rPr>
        <w:rFonts w:hint="default"/>
        <w:b/>
      </w:rPr>
    </w:lvl>
    <w:lvl w:ilvl="1">
      <w:start w:val="3"/>
      <w:numFmt w:val="decimal"/>
      <w:lvlText w:val="%1.%2"/>
      <w:lvlJc w:val="left"/>
      <w:pPr>
        <w:tabs>
          <w:tab w:val="num" w:pos="644"/>
        </w:tabs>
        <w:ind w:left="644" w:hanging="360"/>
      </w:pPr>
      <w:rPr>
        <w:rFonts w:hint="default"/>
        <w:b/>
      </w:rPr>
    </w:lvl>
    <w:lvl w:ilvl="2">
      <w:start w:val="1"/>
      <w:numFmt w:val="decimal"/>
      <w:lvlText w:val="%1.%2.%3"/>
      <w:lvlJc w:val="left"/>
      <w:pPr>
        <w:tabs>
          <w:tab w:val="num" w:pos="1288"/>
        </w:tabs>
        <w:ind w:left="1288" w:hanging="720"/>
      </w:pPr>
      <w:rPr>
        <w:rFonts w:hint="default"/>
        <w:b/>
      </w:rPr>
    </w:lvl>
    <w:lvl w:ilvl="3">
      <w:start w:val="1"/>
      <w:numFmt w:val="decimal"/>
      <w:lvlText w:val="%1.%2.%3.%4"/>
      <w:lvlJc w:val="left"/>
      <w:pPr>
        <w:tabs>
          <w:tab w:val="num" w:pos="1572"/>
        </w:tabs>
        <w:ind w:left="1572" w:hanging="720"/>
      </w:pPr>
      <w:rPr>
        <w:rFonts w:hint="default"/>
        <w:b/>
      </w:rPr>
    </w:lvl>
    <w:lvl w:ilvl="4">
      <w:start w:val="1"/>
      <w:numFmt w:val="decimal"/>
      <w:lvlText w:val="%1.%2.%3.%4.%5"/>
      <w:lvlJc w:val="left"/>
      <w:pPr>
        <w:tabs>
          <w:tab w:val="num" w:pos="2216"/>
        </w:tabs>
        <w:ind w:left="2216" w:hanging="1080"/>
      </w:pPr>
      <w:rPr>
        <w:rFonts w:hint="default"/>
        <w:b/>
      </w:rPr>
    </w:lvl>
    <w:lvl w:ilvl="5">
      <w:start w:val="1"/>
      <w:numFmt w:val="decimal"/>
      <w:lvlText w:val="%1.%2.%3.%4.%5.%6"/>
      <w:lvlJc w:val="left"/>
      <w:pPr>
        <w:tabs>
          <w:tab w:val="num" w:pos="2500"/>
        </w:tabs>
        <w:ind w:left="2500" w:hanging="1080"/>
      </w:pPr>
      <w:rPr>
        <w:rFonts w:hint="default"/>
        <w:b/>
      </w:rPr>
    </w:lvl>
    <w:lvl w:ilvl="6">
      <w:start w:val="1"/>
      <w:numFmt w:val="decimal"/>
      <w:lvlText w:val="%1.%2.%3.%4.%5.%6.%7"/>
      <w:lvlJc w:val="left"/>
      <w:pPr>
        <w:tabs>
          <w:tab w:val="num" w:pos="3144"/>
        </w:tabs>
        <w:ind w:left="3144" w:hanging="1440"/>
      </w:pPr>
      <w:rPr>
        <w:rFonts w:hint="default"/>
        <w:b/>
      </w:rPr>
    </w:lvl>
    <w:lvl w:ilvl="7">
      <w:start w:val="1"/>
      <w:numFmt w:val="decimal"/>
      <w:lvlText w:val="%1.%2.%3.%4.%5.%6.%7.%8"/>
      <w:lvlJc w:val="left"/>
      <w:pPr>
        <w:tabs>
          <w:tab w:val="num" w:pos="3428"/>
        </w:tabs>
        <w:ind w:left="3428" w:hanging="1440"/>
      </w:pPr>
      <w:rPr>
        <w:rFonts w:hint="default"/>
        <w:b/>
      </w:rPr>
    </w:lvl>
    <w:lvl w:ilvl="8">
      <w:start w:val="1"/>
      <w:numFmt w:val="decimal"/>
      <w:lvlText w:val="%1.%2.%3.%4.%5.%6.%7.%8.%9"/>
      <w:lvlJc w:val="left"/>
      <w:pPr>
        <w:tabs>
          <w:tab w:val="num" w:pos="3712"/>
        </w:tabs>
        <w:ind w:left="3712" w:hanging="1440"/>
      </w:pPr>
      <w:rPr>
        <w:rFonts w:hint="default"/>
        <w:b/>
      </w:rPr>
    </w:lvl>
  </w:abstractNum>
  <w:abstractNum w:abstractNumId="20">
    <w:nsid w:val="3076660C"/>
    <w:multiLevelType w:val="multilevel"/>
    <w:tmpl w:val="43AA570A"/>
    <w:lvl w:ilvl="0">
      <w:start w:val="1"/>
      <w:numFmt w:val="decimal"/>
      <w:lvlText w:val="%1"/>
      <w:lvlJc w:val="left"/>
      <w:pPr>
        <w:tabs>
          <w:tab w:val="num" w:pos="360"/>
        </w:tabs>
        <w:ind w:left="360" w:hanging="360"/>
      </w:pPr>
      <w:rPr>
        <w:rFonts w:hint="default"/>
        <w:b/>
      </w:rPr>
    </w:lvl>
    <w:lvl w:ilvl="1">
      <w:start w:val="3"/>
      <w:numFmt w:val="decimal"/>
      <w:lvlText w:val="%1.%2"/>
      <w:lvlJc w:val="left"/>
      <w:pPr>
        <w:tabs>
          <w:tab w:val="num" w:pos="644"/>
        </w:tabs>
        <w:ind w:left="644" w:hanging="360"/>
      </w:pPr>
      <w:rPr>
        <w:rFonts w:hint="default"/>
        <w:b/>
      </w:rPr>
    </w:lvl>
    <w:lvl w:ilvl="2">
      <w:start w:val="1"/>
      <w:numFmt w:val="decimal"/>
      <w:lvlText w:val="%1.%2.%3"/>
      <w:lvlJc w:val="left"/>
      <w:pPr>
        <w:tabs>
          <w:tab w:val="num" w:pos="1288"/>
        </w:tabs>
        <w:ind w:left="1288" w:hanging="720"/>
      </w:pPr>
      <w:rPr>
        <w:rFonts w:hint="default"/>
        <w:b/>
      </w:rPr>
    </w:lvl>
    <w:lvl w:ilvl="3">
      <w:start w:val="1"/>
      <w:numFmt w:val="decimal"/>
      <w:lvlText w:val="%1.%2.%3.%4"/>
      <w:lvlJc w:val="left"/>
      <w:pPr>
        <w:tabs>
          <w:tab w:val="num" w:pos="1572"/>
        </w:tabs>
        <w:ind w:left="1572" w:hanging="720"/>
      </w:pPr>
      <w:rPr>
        <w:rFonts w:hint="default"/>
        <w:b/>
      </w:rPr>
    </w:lvl>
    <w:lvl w:ilvl="4">
      <w:start w:val="1"/>
      <w:numFmt w:val="decimal"/>
      <w:lvlText w:val="%1.%2.%3.%4.%5"/>
      <w:lvlJc w:val="left"/>
      <w:pPr>
        <w:tabs>
          <w:tab w:val="num" w:pos="2216"/>
        </w:tabs>
        <w:ind w:left="2216" w:hanging="1080"/>
      </w:pPr>
      <w:rPr>
        <w:rFonts w:hint="default"/>
        <w:b/>
      </w:rPr>
    </w:lvl>
    <w:lvl w:ilvl="5">
      <w:start w:val="1"/>
      <w:numFmt w:val="decimal"/>
      <w:lvlText w:val="%1.%2.%3.%4.%5.%6"/>
      <w:lvlJc w:val="left"/>
      <w:pPr>
        <w:tabs>
          <w:tab w:val="num" w:pos="2500"/>
        </w:tabs>
        <w:ind w:left="2500" w:hanging="1080"/>
      </w:pPr>
      <w:rPr>
        <w:rFonts w:hint="default"/>
        <w:b/>
      </w:rPr>
    </w:lvl>
    <w:lvl w:ilvl="6">
      <w:start w:val="1"/>
      <w:numFmt w:val="decimal"/>
      <w:lvlText w:val="%1.%2.%3.%4.%5.%6.%7"/>
      <w:lvlJc w:val="left"/>
      <w:pPr>
        <w:tabs>
          <w:tab w:val="num" w:pos="3144"/>
        </w:tabs>
        <w:ind w:left="3144" w:hanging="1440"/>
      </w:pPr>
      <w:rPr>
        <w:rFonts w:hint="default"/>
        <w:b/>
      </w:rPr>
    </w:lvl>
    <w:lvl w:ilvl="7">
      <w:start w:val="1"/>
      <w:numFmt w:val="decimal"/>
      <w:lvlText w:val="%1.%2.%3.%4.%5.%6.%7.%8"/>
      <w:lvlJc w:val="left"/>
      <w:pPr>
        <w:tabs>
          <w:tab w:val="num" w:pos="3428"/>
        </w:tabs>
        <w:ind w:left="3428" w:hanging="1440"/>
      </w:pPr>
      <w:rPr>
        <w:rFonts w:hint="default"/>
        <w:b/>
      </w:rPr>
    </w:lvl>
    <w:lvl w:ilvl="8">
      <w:start w:val="1"/>
      <w:numFmt w:val="decimal"/>
      <w:lvlText w:val="%1.%2.%3.%4.%5.%6.%7.%8.%9"/>
      <w:lvlJc w:val="left"/>
      <w:pPr>
        <w:tabs>
          <w:tab w:val="num" w:pos="3712"/>
        </w:tabs>
        <w:ind w:left="3712" w:hanging="1440"/>
      </w:pPr>
      <w:rPr>
        <w:rFonts w:hint="default"/>
        <w:b/>
      </w:rPr>
    </w:lvl>
  </w:abstractNum>
  <w:abstractNum w:abstractNumId="21">
    <w:nsid w:val="350706CF"/>
    <w:multiLevelType w:val="multilevel"/>
    <w:tmpl w:val="9662A88A"/>
    <w:lvl w:ilvl="0">
      <w:start w:val="3"/>
      <w:numFmt w:val="decimal"/>
      <w:lvlText w:val="%1"/>
      <w:lvlJc w:val="left"/>
      <w:pPr>
        <w:tabs>
          <w:tab w:val="num" w:pos="570"/>
        </w:tabs>
        <w:ind w:left="570" w:hanging="570"/>
      </w:pPr>
      <w:rPr>
        <w:rFonts w:hint="default"/>
      </w:rPr>
    </w:lvl>
    <w:lvl w:ilvl="1">
      <w:start w:val="1"/>
      <w:numFmt w:val="decimal"/>
      <w:lvlText w:val="%1.%2"/>
      <w:lvlJc w:val="left"/>
      <w:pPr>
        <w:tabs>
          <w:tab w:val="num" w:pos="712"/>
        </w:tabs>
        <w:ind w:left="712" w:hanging="570"/>
      </w:pPr>
      <w:rPr>
        <w:rFonts w:hint="default"/>
      </w:rPr>
    </w:lvl>
    <w:lvl w:ilvl="2">
      <w:start w:val="3"/>
      <w:numFmt w:val="decimal"/>
      <w:lvlText w:val="%1.%2.%3"/>
      <w:lvlJc w:val="left"/>
      <w:pPr>
        <w:tabs>
          <w:tab w:val="num" w:pos="1004"/>
        </w:tabs>
        <w:ind w:left="1004" w:hanging="720"/>
      </w:pPr>
      <w:rPr>
        <w:rFonts w:hint="default"/>
      </w:rPr>
    </w:lvl>
    <w:lvl w:ilvl="3">
      <w:start w:val="1"/>
      <w:numFmt w:val="decimal"/>
      <w:lvlText w:val="%1.%2.%3.%4"/>
      <w:lvlJc w:val="left"/>
      <w:pPr>
        <w:tabs>
          <w:tab w:val="num" w:pos="1146"/>
        </w:tabs>
        <w:ind w:left="1146" w:hanging="720"/>
      </w:pPr>
      <w:rPr>
        <w:rFonts w:hint="default"/>
      </w:rPr>
    </w:lvl>
    <w:lvl w:ilvl="4">
      <w:start w:val="1"/>
      <w:numFmt w:val="decimal"/>
      <w:lvlText w:val="%1.%2.%3.%4.%5"/>
      <w:lvlJc w:val="left"/>
      <w:pPr>
        <w:tabs>
          <w:tab w:val="num" w:pos="1648"/>
        </w:tabs>
        <w:ind w:left="1648" w:hanging="1080"/>
      </w:pPr>
      <w:rPr>
        <w:rFonts w:hint="default"/>
      </w:rPr>
    </w:lvl>
    <w:lvl w:ilvl="5">
      <w:start w:val="1"/>
      <w:numFmt w:val="decimal"/>
      <w:lvlText w:val="%1.%2.%3.%4.%5.%6"/>
      <w:lvlJc w:val="left"/>
      <w:pPr>
        <w:tabs>
          <w:tab w:val="num" w:pos="1790"/>
        </w:tabs>
        <w:ind w:left="1790" w:hanging="1080"/>
      </w:pPr>
      <w:rPr>
        <w:rFonts w:hint="default"/>
      </w:rPr>
    </w:lvl>
    <w:lvl w:ilvl="6">
      <w:start w:val="1"/>
      <w:numFmt w:val="decimal"/>
      <w:lvlText w:val="%1.%2.%3.%4.%5.%6.%7"/>
      <w:lvlJc w:val="left"/>
      <w:pPr>
        <w:tabs>
          <w:tab w:val="num" w:pos="2292"/>
        </w:tabs>
        <w:ind w:left="2292" w:hanging="1440"/>
      </w:pPr>
      <w:rPr>
        <w:rFonts w:hint="default"/>
      </w:rPr>
    </w:lvl>
    <w:lvl w:ilvl="7">
      <w:start w:val="1"/>
      <w:numFmt w:val="decimal"/>
      <w:lvlText w:val="%1.%2.%3.%4.%5.%6.%7.%8"/>
      <w:lvlJc w:val="left"/>
      <w:pPr>
        <w:tabs>
          <w:tab w:val="num" w:pos="2434"/>
        </w:tabs>
        <w:ind w:left="2434" w:hanging="1440"/>
      </w:pPr>
      <w:rPr>
        <w:rFonts w:hint="default"/>
      </w:rPr>
    </w:lvl>
    <w:lvl w:ilvl="8">
      <w:start w:val="1"/>
      <w:numFmt w:val="decimal"/>
      <w:lvlText w:val="%1.%2.%3.%4.%5.%6.%7.%8.%9"/>
      <w:lvlJc w:val="left"/>
      <w:pPr>
        <w:tabs>
          <w:tab w:val="num" w:pos="2576"/>
        </w:tabs>
        <w:ind w:left="2576" w:hanging="1440"/>
      </w:pPr>
      <w:rPr>
        <w:rFonts w:hint="default"/>
      </w:rPr>
    </w:lvl>
  </w:abstractNum>
  <w:abstractNum w:abstractNumId="22">
    <w:nsid w:val="3C7F0228"/>
    <w:multiLevelType w:val="multilevel"/>
    <w:tmpl w:val="B6CA1C22"/>
    <w:lvl w:ilvl="0">
      <w:start w:val="1"/>
      <w:numFmt w:val="decimal"/>
      <w:lvlText w:val="%1"/>
      <w:lvlJc w:val="left"/>
      <w:pPr>
        <w:tabs>
          <w:tab w:val="num" w:pos="720"/>
        </w:tabs>
        <w:ind w:left="720" w:hanging="720"/>
      </w:pPr>
      <w:rPr>
        <w:rFonts w:hint="default"/>
      </w:rPr>
    </w:lvl>
    <w:lvl w:ilvl="1">
      <w:start w:val="3"/>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3">
    <w:nsid w:val="45330580"/>
    <w:multiLevelType w:val="hybridMultilevel"/>
    <w:tmpl w:val="EB28F35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8B33DC7"/>
    <w:multiLevelType w:val="hybridMultilevel"/>
    <w:tmpl w:val="F55429EA"/>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A0B4280"/>
    <w:multiLevelType w:val="multilevel"/>
    <w:tmpl w:val="B5144242"/>
    <w:lvl w:ilvl="0">
      <w:start w:val="5"/>
      <w:numFmt w:val="decimal"/>
      <w:lvlText w:val="%1"/>
      <w:lvlJc w:val="left"/>
      <w:pPr>
        <w:tabs>
          <w:tab w:val="num" w:pos="570"/>
        </w:tabs>
        <w:ind w:left="570" w:hanging="570"/>
      </w:pPr>
      <w:rPr>
        <w:rFonts w:hint="default"/>
      </w:rPr>
    </w:lvl>
    <w:lvl w:ilvl="1">
      <w:start w:val="1"/>
      <w:numFmt w:val="decimal"/>
      <w:lvlText w:val="%1.%2"/>
      <w:lvlJc w:val="left"/>
      <w:pPr>
        <w:tabs>
          <w:tab w:val="num" w:pos="854"/>
        </w:tabs>
        <w:ind w:left="854" w:hanging="57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3712"/>
        </w:tabs>
        <w:ind w:left="3712" w:hanging="1440"/>
      </w:pPr>
      <w:rPr>
        <w:rFonts w:hint="default"/>
      </w:rPr>
    </w:lvl>
  </w:abstractNum>
  <w:abstractNum w:abstractNumId="26">
    <w:nsid w:val="4A8A5441"/>
    <w:multiLevelType w:val="multilevel"/>
    <w:tmpl w:val="EDA8E176"/>
    <w:lvl w:ilvl="0">
      <w:start w:val="1"/>
      <w:numFmt w:val="decimal"/>
      <w:lvlText w:val="%1"/>
      <w:lvlJc w:val="left"/>
      <w:pPr>
        <w:ind w:left="360" w:hanging="360"/>
      </w:pPr>
      <w:rPr>
        <w:rFonts w:hint="default"/>
        <w:b/>
      </w:rPr>
    </w:lvl>
    <w:lvl w:ilvl="1">
      <w:start w:val="1"/>
      <w:numFmt w:val="decimal"/>
      <w:lvlText w:val="%1.%2"/>
      <w:lvlJc w:val="left"/>
      <w:pPr>
        <w:ind w:left="644" w:hanging="360"/>
      </w:pPr>
      <w:rPr>
        <w:rFonts w:hint="default"/>
        <w:b/>
      </w:rPr>
    </w:lvl>
    <w:lvl w:ilvl="2">
      <w:start w:val="1"/>
      <w:numFmt w:val="decimal"/>
      <w:lvlText w:val="%1.%2.%3"/>
      <w:lvlJc w:val="left"/>
      <w:pPr>
        <w:ind w:left="1288" w:hanging="720"/>
      </w:pPr>
      <w:rPr>
        <w:rFonts w:hint="default"/>
        <w:b/>
      </w:rPr>
    </w:lvl>
    <w:lvl w:ilvl="3">
      <w:start w:val="1"/>
      <w:numFmt w:val="decimal"/>
      <w:lvlText w:val="%1.%2.%3.%4"/>
      <w:lvlJc w:val="left"/>
      <w:pPr>
        <w:ind w:left="1572" w:hanging="720"/>
      </w:pPr>
      <w:rPr>
        <w:rFonts w:hint="default"/>
        <w:b/>
      </w:rPr>
    </w:lvl>
    <w:lvl w:ilvl="4">
      <w:start w:val="1"/>
      <w:numFmt w:val="decimal"/>
      <w:lvlText w:val="%1.%2.%3.%4.%5"/>
      <w:lvlJc w:val="left"/>
      <w:pPr>
        <w:ind w:left="2216" w:hanging="1080"/>
      </w:pPr>
      <w:rPr>
        <w:rFonts w:hint="default"/>
        <w:b/>
      </w:rPr>
    </w:lvl>
    <w:lvl w:ilvl="5">
      <w:start w:val="1"/>
      <w:numFmt w:val="decimal"/>
      <w:lvlText w:val="%1.%2.%3.%4.%5.%6"/>
      <w:lvlJc w:val="left"/>
      <w:pPr>
        <w:ind w:left="2500" w:hanging="1080"/>
      </w:pPr>
      <w:rPr>
        <w:rFonts w:hint="default"/>
        <w:b/>
      </w:rPr>
    </w:lvl>
    <w:lvl w:ilvl="6">
      <w:start w:val="1"/>
      <w:numFmt w:val="decimal"/>
      <w:lvlText w:val="%1.%2.%3.%4.%5.%6.%7"/>
      <w:lvlJc w:val="left"/>
      <w:pPr>
        <w:ind w:left="3144" w:hanging="1440"/>
      </w:pPr>
      <w:rPr>
        <w:rFonts w:hint="default"/>
        <w:b/>
      </w:rPr>
    </w:lvl>
    <w:lvl w:ilvl="7">
      <w:start w:val="1"/>
      <w:numFmt w:val="decimal"/>
      <w:lvlText w:val="%1.%2.%3.%4.%5.%6.%7.%8"/>
      <w:lvlJc w:val="left"/>
      <w:pPr>
        <w:ind w:left="3428" w:hanging="1440"/>
      </w:pPr>
      <w:rPr>
        <w:rFonts w:hint="default"/>
        <w:b/>
      </w:rPr>
    </w:lvl>
    <w:lvl w:ilvl="8">
      <w:start w:val="1"/>
      <w:numFmt w:val="decimal"/>
      <w:lvlText w:val="%1.%2.%3.%4.%5.%6.%7.%8.%9"/>
      <w:lvlJc w:val="left"/>
      <w:pPr>
        <w:ind w:left="4072" w:hanging="1800"/>
      </w:pPr>
      <w:rPr>
        <w:rFonts w:hint="default"/>
        <w:b/>
      </w:rPr>
    </w:lvl>
  </w:abstractNum>
  <w:abstractNum w:abstractNumId="27">
    <w:nsid w:val="4D5B56FF"/>
    <w:multiLevelType w:val="multilevel"/>
    <w:tmpl w:val="88F0E6DC"/>
    <w:lvl w:ilvl="0">
      <w:start w:val="2"/>
      <w:numFmt w:val="decimal"/>
      <w:lvlText w:val="%1"/>
      <w:lvlJc w:val="left"/>
      <w:pPr>
        <w:tabs>
          <w:tab w:val="num" w:pos="570"/>
        </w:tabs>
        <w:ind w:left="570" w:hanging="570"/>
      </w:pPr>
      <w:rPr>
        <w:rFonts w:hint="default"/>
      </w:rPr>
    </w:lvl>
    <w:lvl w:ilvl="1">
      <w:start w:val="9"/>
      <w:numFmt w:val="decimal"/>
      <w:lvlText w:val="%1.%2"/>
      <w:lvlJc w:val="left"/>
      <w:pPr>
        <w:tabs>
          <w:tab w:val="num" w:pos="712"/>
        </w:tabs>
        <w:ind w:left="712" w:hanging="570"/>
      </w:pPr>
      <w:rPr>
        <w:rFonts w:hint="default"/>
      </w:rPr>
    </w:lvl>
    <w:lvl w:ilvl="2">
      <w:start w:val="2"/>
      <w:numFmt w:val="decimal"/>
      <w:lvlText w:val="%1.%2.%3"/>
      <w:lvlJc w:val="left"/>
      <w:pPr>
        <w:tabs>
          <w:tab w:val="num" w:pos="1004"/>
        </w:tabs>
        <w:ind w:left="1004" w:hanging="720"/>
      </w:pPr>
      <w:rPr>
        <w:rFonts w:hint="default"/>
      </w:rPr>
    </w:lvl>
    <w:lvl w:ilvl="3">
      <w:start w:val="1"/>
      <w:numFmt w:val="decimal"/>
      <w:lvlText w:val="%1.%2.%3.%4"/>
      <w:lvlJc w:val="left"/>
      <w:pPr>
        <w:tabs>
          <w:tab w:val="num" w:pos="1146"/>
        </w:tabs>
        <w:ind w:left="1146" w:hanging="720"/>
      </w:pPr>
      <w:rPr>
        <w:rFonts w:hint="default"/>
      </w:rPr>
    </w:lvl>
    <w:lvl w:ilvl="4">
      <w:start w:val="1"/>
      <w:numFmt w:val="decimal"/>
      <w:lvlText w:val="%1.%2.%3.%4.%5"/>
      <w:lvlJc w:val="left"/>
      <w:pPr>
        <w:tabs>
          <w:tab w:val="num" w:pos="1648"/>
        </w:tabs>
        <w:ind w:left="1648" w:hanging="1080"/>
      </w:pPr>
      <w:rPr>
        <w:rFonts w:hint="default"/>
      </w:rPr>
    </w:lvl>
    <w:lvl w:ilvl="5">
      <w:start w:val="1"/>
      <w:numFmt w:val="decimal"/>
      <w:lvlText w:val="%1.%2.%3.%4.%5.%6"/>
      <w:lvlJc w:val="left"/>
      <w:pPr>
        <w:tabs>
          <w:tab w:val="num" w:pos="1790"/>
        </w:tabs>
        <w:ind w:left="1790" w:hanging="1080"/>
      </w:pPr>
      <w:rPr>
        <w:rFonts w:hint="default"/>
      </w:rPr>
    </w:lvl>
    <w:lvl w:ilvl="6">
      <w:start w:val="1"/>
      <w:numFmt w:val="decimal"/>
      <w:lvlText w:val="%1.%2.%3.%4.%5.%6.%7"/>
      <w:lvlJc w:val="left"/>
      <w:pPr>
        <w:tabs>
          <w:tab w:val="num" w:pos="2292"/>
        </w:tabs>
        <w:ind w:left="2292" w:hanging="1440"/>
      </w:pPr>
      <w:rPr>
        <w:rFonts w:hint="default"/>
      </w:rPr>
    </w:lvl>
    <w:lvl w:ilvl="7">
      <w:start w:val="1"/>
      <w:numFmt w:val="decimal"/>
      <w:lvlText w:val="%1.%2.%3.%4.%5.%6.%7.%8"/>
      <w:lvlJc w:val="left"/>
      <w:pPr>
        <w:tabs>
          <w:tab w:val="num" w:pos="2434"/>
        </w:tabs>
        <w:ind w:left="2434" w:hanging="1440"/>
      </w:pPr>
      <w:rPr>
        <w:rFonts w:hint="default"/>
      </w:rPr>
    </w:lvl>
    <w:lvl w:ilvl="8">
      <w:start w:val="1"/>
      <w:numFmt w:val="decimal"/>
      <w:lvlText w:val="%1.%2.%3.%4.%5.%6.%7.%8.%9"/>
      <w:lvlJc w:val="left"/>
      <w:pPr>
        <w:tabs>
          <w:tab w:val="num" w:pos="2576"/>
        </w:tabs>
        <w:ind w:left="2576" w:hanging="1440"/>
      </w:pPr>
      <w:rPr>
        <w:rFonts w:hint="default"/>
      </w:rPr>
    </w:lvl>
  </w:abstractNum>
  <w:abstractNum w:abstractNumId="28">
    <w:nsid w:val="561B0EF8"/>
    <w:multiLevelType w:val="multilevel"/>
    <w:tmpl w:val="E6F04486"/>
    <w:lvl w:ilvl="0">
      <w:start w:val="3"/>
      <w:numFmt w:val="decimal"/>
      <w:lvlText w:val="%1"/>
      <w:lvlJc w:val="left"/>
      <w:pPr>
        <w:tabs>
          <w:tab w:val="num" w:pos="360"/>
        </w:tabs>
        <w:ind w:left="360" w:hanging="360"/>
      </w:pPr>
      <w:rPr>
        <w:rFonts w:hint="default"/>
      </w:rPr>
    </w:lvl>
    <w:lvl w:ilvl="1">
      <w:start w:val="5"/>
      <w:numFmt w:val="decimal"/>
      <w:lvlText w:val="%1.%2"/>
      <w:lvlJc w:val="left"/>
      <w:pPr>
        <w:tabs>
          <w:tab w:val="num" w:pos="644"/>
        </w:tabs>
        <w:ind w:left="644" w:hanging="36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3712"/>
        </w:tabs>
        <w:ind w:left="3712" w:hanging="1440"/>
      </w:pPr>
      <w:rPr>
        <w:rFonts w:hint="default"/>
      </w:rPr>
    </w:lvl>
  </w:abstractNum>
  <w:abstractNum w:abstractNumId="29">
    <w:nsid w:val="5AF06DCF"/>
    <w:multiLevelType w:val="hybridMultilevel"/>
    <w:tmpl w:val="C3DEC412"/>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30">
    <w:nsid w:val="5C0A39BA"/>
    <w:multiLevelType w:val="multilevel"/>
    <w:tmpl w:val="981E3052"/>
    <w:lvl w:ilvl="0">
      <w:start w:val="4"/>
      <w:numFmt w:val="decimal"/>
      <w:lvlText w:val="%1"/>
      <w:lvlJc w:val="left"/>
      <w:pPr>
        <w:tabs>
          <w:tab w:val="num" w:pos="705"/>
        </w:tabs>
        <w:ind w:left="705" w:hanging="705"/>
      </w:pPr>
      <w:rPr>
        <w:rFonts w:hint="default"/>
        <w:b/>
      </w:rPr>
    </w:lvl>
    <w:lvl w:ilvl="1">
      <w:start w:val="3"/>
      <w:numFmt w:val="decimal"/>
      <w:lvlText w:val="%1.%2"/>
      <w:lvlJc w:val="left"/>
      <w:pPr>
        <w:tabs>
          <w:tab w:val="num" w:pos="989"/>
        </w:tabs>
        <w:ind w:left="989" w:hanging="705"/>
      </w:pPr>
      <w:rPr>
        <w:rFonts w:hint="default"/>
        <w:b/>
      </w:rPr>
    </w:lvl>
    <w:lvl w:ilvl="2">
      <w:start w:val="1"/>
      <w:numFmt w:val="decimal"/>
      <w:lvlText w:val="%1.%2.%3"/>
      <w:lvlJc w:val="left"/>
      <w:pPr>
        <w:tabs>
          <w:tab w:val="num" w:pos="1288"/>
        </w:tabs>
        <w:ind w:left="1288" w:hanging="720"/>
      </w:pPr>
      <w:rPr>
        <w:rFonts w:hint="default"/>
        <w:b/>
      </w:rPr>
    </w:lvl>
    <w:lvl w:ilvl="3">
      <w:start w:val="1"/>
      <w:numFmt w:val="decimal"/>
      <w:lvlText w:val="%1.%2.%3.%4"/>
      <w:lvlJc w:val="left"/>
      <w:pPr>
        <w:tabs>
          <w:tab w:val="num" w:pos="1572"/>
        </w:tabs>
        <w:ind w:left="1572" w:hanging="720"/>
      </w:pPr>
      <w:rPr>
        <w:rFonts w:hint="default"/>
        <w:b/>
      </w:rPr>
    </w:lvl>
    <w:lvl w:ilvl="4">
      <w:start w:val="1"/>
      <w:numFmt w:val="decimal"/>
      <w:lvlText w:val="%1.%2.%3.%4.%5"/>
      <w:lvlJc w:val="left"/>
      <w:pPr>
        <w:tabs>
          <w:tab w:val="num" w:pos="2216"/>
        </w:tabs>
        <w:ind w:left="2216" w:hanging="1080"/>
      </w:pPr>
      <w:rPr>
        <w:rFonts w:hint="default"/>
        <w:b/>
      </w:rPr>
    </w:lvl>
    <w:lvl w:ilvl="5">
      <w:start w:val="1"/>
      <w:numFmt w:val="decimal"/>
      <w:lvlText w:val="%1.%2.%3.%4.%5.%6"/>
      <w:lvlJc w:val="left"/>
      <w:pPr>
        <w:tabs>
          <w:tab w:val="num" w:pos="2500"/>
        </w:tabs>
        <w:ind w:left="2500" w:hanging="1080"/>
      </w:pPr>
      <w:rPr>
        <w:rFonts w:hint="default"/>
        <w:b/>
      </w:rPr>
    </w:lvl>
    <w:lvl w:ilvl="6">
      <w:start w:val="1"/>
      <w:numFmt w:val="decimal"/>
      <w:lvlText w:val="%1.%2.%3.%4.%5.%6.%7"/>
      <w:lvlJc w:val="left"/>
      <w:pPr>
        <w:tabs>
          <w:tab w:val="num" w:pos="3144"/>
        </w:tabs>
        <w:ind w:left="3144" w:hanging="1440"/>
      </w:pPr>
      <w:rPr>
        <w:rFonts w:hint="default"/>
        <w:b/>
      </w:rPr>
    </w:lvl>
    <w:lvl w:ilvl="7">
      <w:start w:val="1"/>
      <w:numFmt w:val="decimal"/>
      <w:lvlText w:val="%1.%2.%3.%4.%5.%6.%7.%8"/>
      <w:lvlJc w:val="left"/>
      <w:pPr>
        <w:tabs>
          <w:tab w:val="num" w:pos="3428"/>
        </w:tabs>
        <w:ind w:left="3428" w:hanging="1440"/>
      </w:pPr>
      <w:rPr>
        <w:rFonts w:hint="default"/>
        <w:b/>
      </w:rPr>
    </w:lvl>
    <w:lvl w:ilvl="8">
      <w:start w:val="1"/>
      <w:numFmt w:val="decimal"/>
      <w:lvlText w:val="%1.%2.%3.%4.%5.%6.%7.%8.%9"/>
      <w:lvlJc w:val="left"/>
      <w:pPr>
        <w:tabs>
          <w:tab w:val="num" w:pos="3712"/>
        </w:tabs>
        <w:ind w:left="3712" w:hanging="1440"/>
      </w:pPr>
      <w:rPr>
        <w:rFonts w:hint="default"/>
        <w:b/>
      </w:rPr>
    </w:lvl>
  </w:abstractNum>
  <w:abstractNum w:abstractNumId="31">
    <w:nsid w:val="60624FCB"/>
    <w:multiLevelType w:val="multilevel"/>
    <w:tmpl w:val="CA6AE5B8"/>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644"/>
        </w:tabs>
        <w:ind w:left="644" w:hanging="36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3712"/>
        </w:tabs>
        <w:ind w:left="3712" w:hanging="1440"/>
      </w:pPr>
      <w:rPr>
        <w:rFonts w:hint="default"/>
      </w:rPr>
    </w:lvl>
  </w:abstractNum>
  <w:abstractNum w:abstractNumId="32">
    <w:nsid w:val="606C6C50"/>
    <w:multiLevelType w:val="multilevel"/>
    <w:tmpl w:val="9662A88A"/>
    <w:lvl w:ilvl="0">
      <w:start w:val="3"/>
      <w:numFmt w:val="decimal"/>
      <w:lvlText w:val="%1"/>
      <w:lvlJc w:val="left"/>
      <w:pPr>
        <w:tabs>
          <w:tab w:val="num" w:pos="570"/>
        </w:tabs>
        <w:ind w:left="570" w:hanging="570"/>
      </w:pPr>
      <w:rPr>
        <w:rFonts w:hint="default"/>
      </w:rPr>
    </w:lvl>
    <w:lvl w:ilvl="1">
      <w:start w:val="1"/>
      <w:numFmt w:val="decimal"/>
      <w:lvlText w:val="%1.%2"/>
      <w:lvlJc w:val="left"/>
      <w:pPr>
        <w:tabs>
          <w:tab w:val="num" w:pos="712"/>
        </w:tabs>
        <w:ind w:left="712" w:hanging="570"/>
      </w:pPr>
      <w:rPr>
        <w:rFonts w:hint="default"/>
      </w:rPr>
    </w:lvl>
    <w:lvl w:ilvl="2">
      <w:start w:val="3"/>
      <w:numFmt w:val="decimal"/>
      <w:lvlText w:val="%1.%2.%3"/>
      <w:lvlJc w:val="left"/>
      <w:pPr>
        <w:tabs>
          <w:tab w:val="num" w:pos="1004"/>
        </w:tabs>
        <w:ind w:left="1004" w:hanging="720"/>
      </w:pPr>
      <w:rPr>
        <w:rFonts w:hint="default"/>
      </w:rPr>
    </w:lvl>
    <w:lvl w:ilvl="3">
      <w:start w:val="1"/>
      <w:numFmt w:val="decimal"/>
      <w:lvlText w:val="%1.%2.%3.%4"/>
      <w:lvlJc w:val="left"/>
      <w:pPr>
        <w:tabs>
          <w:tab w:val="num" w:pos="1146"/>
        </w:tabs>
        <w:ind w:left="1146" w:hanging="720"/>
      </w:pPr>
      <w:rPr>
        <w:rFonts w:hint="default"/>
      </w:rPr>
    </w:lvl>
    <w:lvl w:ilvl="4">
      <w:start w:val="1"/>
      <w:numFmt w:val="decimal"/>
      <w:lvlText w:val="%1.%2.%3.%4.%5"/>
      <w:lvlJc w:val="left"/>
      <w:pPr>
        <w:tabs>
          <w:tab w:val="num" w:pos="1648"/>
        </w:tabs>
        <w:ind w:left="1648" w:hanging="1080"/>
      </w:pPr>
      <w:rPr>
        <w:rFonts w:hint="default"/>
      </w:rPr>
    </w:lvl>
    <w:lvl w:ilvl="5">
      <w:start w:val="1"/>
      <w:numFmt w:val="decimal"/>
      <w:lvlText w:val="%1.%2.%3.%4.%5.%6"/>
      <w:lvlJc w:val="left"/>
      <w:pPr>
        <w:tabs>
          <w:tab w:val="num" w:pos="1790"/>
        </w:tabs>
        <w:ind w:left="1790" w:hanging="1080"/>
      </w:pPr>
      <w:rPr>
        <w:rFonts w:hint="default"/>
      </w:rPr>
    </w:lvl>
    <w:lvl w:ilvl="6">
      <w:start w:val="1"/>
      <w:numFmt w:val="decimal"/>
      <w:lvlText w:val="%1.%2.%3.%4.%5.%6.%7"/>
      <w:lvlJc w:val="left"/>
      <w:pPr>
        <w:tabs>
          <w:tab w:val="num" w:pos="2292"/>
        </w:tabs>
        <w:ind w:left="2292" w:hanging="1440"/>
      </w:pPr>
      <w:rPr>
        <w:rFonts w:hint="default"/>
      </w:rPr>
    </w:lvl>
    <w:lvl w:ilvl="7">
      <w:start w:val="1"/>
      <w:numFmt w:val="decimal"/>
      <w:lvlText w:val="%1.%2.%3.%4.%5.%6.%7.%8"/>
      <w:lvlJc w:val="left"/>
      <w:pPr>
        <w:tabs>
          <w:tab w:val="num" w:pos="2434"/>
        </w:tabs>
        <w:ind w:left="2434" w:hanging="1440"/>
      </w:pPr>
      <w:rPr>
        <w:rFonts w:hint="default"/>
      </w:rPr>
    </w:lvl>
    <w:lvl w:ilvl="8">
      <w:start w:val="1"/>
      <w:numFmt w:val="decimal"/>
      <w:lvlText w:val="%1.%2.%3.%4.%5.%6.%7.%8.%9"/>
      <w:lvlJc w:val="left"/>
      <w:pPr>
        <w:tabs>
          <w:tab w:val="num" w:pos="2576"/>
        </w:tabs>
        <w:ind w:left="2576" w:hanging="1440"/>
      </w:pPr>
      <w:rPr>
        <w:rFonts w:hint="default"/>
      </w:rPr>
    </w:lvl>
  </w:abstractNum>
  <w:abstractNum w:abstractNumId="33">
    <w:nsid w:val="6C596F57"/>
    <w:multiLevelType w:val="hybridMultilevel"/>
    <w:tmpl w:val="D0968D1C"/>
    <w:lvl w:ilvl="0" w:tplc="04090015">
      <w:start w:val="3"/>
      <w:numFmt w:val="upp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4">
    <w:nsid w:val="6D6763FF"/>
    <w:multiLevelType w:val="singleLevel"/>
    <w:tmpl w:val="E4320782"/>
    <w:lvl w:ilvl="0">
      <w:start w:val="3"/>
      <w:numFmt w:val="bullet"/>
      <w:lvlText w:val="-"/>
      <w:lvlJc w:val="left"/>
      <w:pPr>
        <w:tabs>
          <w:tab w:val="num" w:pos="1494"/>
        </w:tabs>
        <w:ind w:left="1494" w:hanging="360"/>
      </w:pPr>
      <w:rPr>
        <w:rFonts w:ascii="Times New Roman" w:hAnsi="Times New Roman" w:hint="default"/>
      </w:rPr>
    </w:lvl>
  </w:abstractNum>
  <w:abstractNum w:abstractNumId="35">
    <w:nsid w:val="6E101FAF"/>
    <w:multiLevelType w:val="multilevel"/>
    <w:tmpl w:val="7970609A"/>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854"/>
        </w:tabs>
        <w:ind w:left="854" w:hanging="57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3712"/>
        </w:tabs>
        <w:ind w:left="3712" w:hanging="1440"/>
      </w:pPr>
      <w:rPr>
        <w:rFonts w:hint="default"/>
      </w:rPr>
    </w:lvl>
  </w:abstractNum>
  <w:abstractNum w:abstractNumId="36">
    <w:nsid w:val="6E772779"/>
    <w:multiLevelType w:val="hybridMultilevel"/>
    <w:tmpl w:val="F03E10B2"/>
    <w:lvl w:ilvl="0" w:tplc="0809000D">
      <w:start w:val="1"/>
      <w:numFmt w:val="bullet"/>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7">
    <w:nsid w:val="715B00BA"/>
    <w:multiLevelType w:val="hybridMultilevel"/>
    <w:tmpl w:val="180AAE8E"/>
    <w:lvl w:ilvl="0" w:tplc="8E2CC8FC">
      <w:start w:val="1"/>
      <w:numFmt w:val="bullet"/>
      <w:lvlText w:val="-"/>
      <w:lvlJc w:val="left"/>
      <w:pPr>
        <w:tabs>
          <w:tab w:val="num" w:pos="927"/>
        </w:tabs>
        <w:ind w:left="927" w:hanging="360"/>
      </w:pPr>
      <w:rPr>
        <w:rFonts w:ascii="CG Omega" w:eastAsia="Times New Roman" w:hAnsi="CG Omega" w:cs="Times New Roman" w:hint="default"/>
      </w:rPr>
    </w:lvl>
    <w:lvl w:ilvl="1" w:tplc="04090003" w:tentative="1">
      <w:start w:val="1"/>
      <w:numFmt w:val="bullet"/>
      <w:lvlText w:val="o"/>
      <w:lvlJc w:val="left"/>
      <w:pPr>
        <w:tabs>
          <w:tab w:val="num" w:pos="1647"/>
        </w:tabs>
        <w:ind w:left="1647" w:hanging="360"/>
      </w:pPr>
      <w:rPr>
        <w:rFonts w:ascii="Courier New" w:hAnsi="Courier New" w:cs="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cs="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cs="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38">
    <w:nsid w:val="72ED35BC"/>
    <w:multiLevelType w:val="singleLevel"/>
    <w:tmpl w:val="0409000F"/>
    <w:lvl w:ilvl="0">
      <w:start w:val="1"/>
      <w:numFmt w:val="decimal"/>
      <w:lvlText w:val="%1."/>
      <w:lvlJc w:val="left"/>
      <w:pPr>
        <w:tabs>
          <w:tab w:val="num" w:pos="360"/>
        </w:tabs>
        <w:ind w:left="360" w:hanging="360"/>
      </w:pPr>
    </w:lvl>
  </w:abstractNum>
  <w:abstractNum w:abstractNumId="39">
    <w:nsid w:val="76DD6049"/>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798006DC"/>
    <w:multiLevelType w:val="multilevel"/>
    <w:tmpl w:val="9D986D42"/>
    <w:lvl w:ilvl="0">
      <w:start w:val="5"/>
      <w:numFmt w:val="decimal"/>
      <w:lvlText w:val="%1"/>
      <w:lvlJc w:val="left"/>
      <w:pPr>
        <w:tabs>
          <w:tab w:val="num" w:pos="360"/>
        </w:tabs>
        <w:ind w:left="360" w:hanging="360"/>
      </w:pPr>
      <w:rPr>
        <w:rFonts w:hint="default"/>
        <w:b/>
      </w:rPr>
    </w:lvl>
    <w:lvl w:ilvl="1">
      <w:start w:val="2"/>
      <w:numFmt w:val="decimal"/>
      <w:lvlText w:val="%1.%2"/>
      <w:lvlJc w:val="left"/>
      <w:pPr>
        <w:tabs>
          <w:tab w:val="num" w:pos="644"/>
        </w:tabs>
        <w:ind w:left="644" w:hanging="360"/>
      </w:pPr>
      <w:rPr>
        <w:rFonts w:hint="default"/>
        <w:b/>
      </w:rPr>
    </w:lvl>
    <w:lvl w:ilvl="2">
      <w:start w:val="1"/>
      <w:numFmt w:val="decimal"/>
      <w:lvlText w:val="%1.%2.%3"/>
      <w:lvlJc w:val="left"/>
      <w:pPr>
        <w:tabs>
          <w:tab w:val="num" w:pos="1288"/>
        </w:tabs>
        <w:ind w:left="1288" w:hanging="720"/>
      </w:pPr>
      <w:rPr>
        <w:rFonts w:hint="default"/>
        <w:b/>
      </w:rPr>
    </w:lvl>
    <w:lvl w:ilvl="3">
      <w:start w:val="1"/>
      <w:numFmt w:val="decimal"/>
      <w:lvlText w:val="%1.%2.%3.%4"/>
      <w:lvlJc w:val="left"/>
      <w:pPr>
        <w:tabs>
          <w:tab w:val="num" w:pos="1572"/>
        </w:tabs>
        <w:ind w:left="1572" w:hanging="720"/>
      </w:pPr>
      <w:rPr>
        <w:rFonts w:hint="default"/>
        <w:b/>
      </w:rPr>
    </w:lvl>
    <w:lvl w:ilvl="4">
      <w:start w:val="1"/>
      <w:numFmt w:val="decimal"/>
      <w:lvlText w:val="%1.%2.%3.%4.%5"/>
      <w:lvlJc w:val="left"/>
      <w:pPr>
        <w:tabs>
          <w:tab w:val="num" w:pos="2216"/>
        </w:tabs>
        <w:ind w:left="2216" w:hanging="1080"/>
      </w:pPr>
      <w:rPr>
        <w:rFonts w:hint="default"/>
        <w:b/>
      </w:rPr>
    </w:lvl>
    <w:lvl w:ilvl="5">
      <w:start w:val="1"/>
      <w:numFmt w:val="decimal"/>
      <w:lvlText w:val="%1.%2.%3.%4.%5.%6"/>
      <w:lvlJc w:val="left"/>
      <w:pPr>
        <w:tabs>
          <w:tab w:val="num" w:pos="2500"/>
        </w:tabs>
        <w:ind w:left="2500" w:hanging="1080"/>
      </w:pPr>
      <w:rPr>
        <w:rFonts w:hint="default"/>
        <w:b/>
      </w:rPr>
    </w:lvl>
    <w:lvl w:ilvl="6">
      <w:start w:val="1"/>
      <w:numFmt w:val="decimal"/>
      <w:lvlText w:val="%1.%2.%3.%4.%5.%6.%7"/>
      <w:lvlJc w:val="left"/>
      <w:pPr>
        <w:tabs>
          <w:tab w:val="num" w:pos="3144"/>
        </w:tabs>
        <w:ind w:left="3144" w:hanging="1440"/>
      </w:pPr>
      <w:rPr>
        <w:rFonts w:hint="default"/>
        <w:b/>
      </w:rPr>
    </w:lvl>
    <w:lvl w:ilvl="7">
      <w:start w:val="1"/>
      <w:numFmt w:val="decimal"/>
      <w:lvlText w:val="%1.%2.%3.%4.%5.%6.%7.%8"/>
      <w:lvlJc w:val="left"/>
      <w:pPr>
        <w:tabs>
          <w:tab w:val="num" w:pos="3428"/>
        </w:tabs>
        <w:ind w:left="3428" w:hanging="1440"/>
      </w:pPr>
      <w:rPr>
        <w:rFonts w:hint="default"/>
        <w:b/>
      </w:rPr>
    </w:lvl>
    <w:lvl w:ilvl="8">
      <w:start w:val="1"/>
      <w:numFmt w:val="decimal"/>
      <w:lvlText w:val="%1.%2.%3.%4.%5.%6.%7.%8.%9"/>
      <w:lvlJc w:val="left"/>
      <w:pPr>
        <w:tabs>
          <w:tab w:val="num" w:pos="4072"/>
        </w:tabs>
        <w:ind w:left="4072" w:hanging="1800"/>
      </w:pPr>
      <w:rPr>
        <w:rFonts w:hint="default"/>
        <w:b/>
      </w:rPr>
    </w:lvl>
  </w:abstractNum>
  <w:abstractNum w:abstractNumId="41">
    <w:nsid w:val="7C4A0541"/>
    <w:multiLevelType w:val="hybridMultilevel"/>
    <w:tmpl w:val="760C4984"/>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5"/>
  </w:num>
  <w:num w:numId="2">
    <w:abstractNumId w:val="38"/>
  </w:num>
  <w:num w:numId="3">
    <w:abstractNumId w:val="1"/>
  </w:num>
  <w:num w:numId="4">
    <w:abstractNumId w:val="21"/>
  </w:num>
  <w:num w:numId="5">
    <w:abstractNumId w:val="32"/>
  </w:num>
  <w:num w:numId="6">
    <w:abstractNumId w:val="3"/>
  </w:num>
  <w:num w:numId="7">
    <w:abstractNumId w:val="12"/>
  </w:num>
  <w:num w:numId="8">
    <w:abstractNumId w:val="16"/>
  </w:num>
  <w:num w:numId="9">
    <w:abstractNumId w:val="25"/>
  </w:num>
  <w:num w:numId="10">
    <w:abstractNumId w:val="13"/>
  </w:num>
  <w:num w:numId="11">
    <w:abstractNumId w:val="19"/>
  </w:num>
  <w:num w:numId="12">
    <w:abstractNumId w:val="4"/>
  </w:num>
  <w:num w:numId="13">
    <w:abstractNumId w:val="18"/>
  </w:num>
  <w:num w:numId="14">
    <w:abstractNumId w:val="0"/>
  </w:num>
  <w:num w:numId="15">
    <w:abstractNumId w:val="15"/>
  </w:num>
  <w:num w:numId="16">
    <w:abstractNumId w:val="27"/>
  </w:num>
  <w:num w:numId="17">
    <w:abstractNumId w:val="6"/>
  </w:num>
  <w:num w:numId="18">
    <w:abstractNumId w:val="2"/>
  </w:num>
  <w:num w:numId="19">
    <w:abstractNumId w:val="31"/>
  </w:num>
  <w:num w:numId="20">
    <w:abstractNumId w:val="20"/>
  </w:num>
  <w:num w:numId="21">
    <w:abstractNumId w:val="14"/>
  </w:num>
  <w:num w:numId="22">
    <w:abstractNumId w:val="28"/>
  </w:num>
  <w:num w:numId="23">
    <w:abstractNumId w:val="8"/>
  </w:num>
  <w:num w:numId="24">
    <w:abstractNumId w:val="34"/>
  </w:num>
  <w:num w:numId="25">
    <w:abstractNumId w:val="41"/>
  </w:num>
  <w:num w:numId="26">
    <w:abstractNumId w:val="33"/>
  </w:num>
  <w:num w:numId="27">
    <w:abstractNumId w:val="24"/>
  </w:num>
  <w:num w:numId="28">
    <w:abstractNumId w:val="37"/>
  </w:num>
  <w:num w:numId="29">
    <w:abstractNumId w:val="30"/>
  </w:num>
  <w:num w:numId="30">
    <w:abstractNumId w:val="11"/>
  </w:num>
  <w:num w:numId="31">
    <w:abstractNumId w:val="22"/>
  </w:num>
  <w:num w:numId="32">
    <w:abstractNumId w:val="9"/>
  </w:num>
  <w:num w:numId="33">
    <w:abstractNumId w:val="40"/>
  </w:num>
  <w:num w:numId="34">
    <w:abstractNumId w:val="17"/>
  </w:num>
  <w:num w:numId="35">
    <w:abstractNumId w:val="26"/>
  </w:num>
  <w:num w:numId="36">
    <w:abstractNumId w:val="5"/>
  </w:num>
  <w:num w:numId="37">
    <w:abstractNumId w:val="29"/>
  </w:num>
  <w:num w:numId="38">
    <w:abstractNumId w:val="39"/>
  </w:num>
  <w:num w:numId="39">
    <w:abstractNumId w:val="23"/>
  </w:num>
  <w:num w:numId="40">
    <w:abstractNumId w:val="10"/>
  </w:num>
  <w:num w:numId="41">
    <w:abstractNumId w:val="7"/>
  </w:num>
  <w:num w:numId="42">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40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5D15"/>
    <w:rsid w:val="00003DA6"/>
    <w:rsid w:val="00010C11"/>
    <w:rsid w:val="00027506"/>
    <w:rsid w:val="00043948"/>
    <w:rsid w:val="000527A9"/>
    <w:rsid w:val="00066969"/>
    <w:rsid w:val="0007125D"/>
    <w:rsid w:val="0007628E"/>
    <w:rsid w:val="00081E24"/>
    <w:rsid w:val="000924C1"/>
    <w:rsid w:val="000A1C71"/>
    <w:rsid w:val="000B3B6D"/>
    <w:rsid w:val="000D02CF"/>
    <w:rsid w:val="000D1B0B"/>
    <w:rsid w:val="000E079E"/>
    <w:rsid w:val="000F475A"/>
    <w:rsid w:val="00112397"/>
    <w:rsid w:val="001416D4"/>
    <w:rsid w:val="001507F3"/>
    <w:rsid w:val="001764B0"/>
    <w:rsid w:val="001B075C"/>
    <w:rsid w:val="001B3ED3"/>
    <w:rsid w:val="001B75A4"/>
    <w:rsid w:val="001C5AB4"/>
    <w:rsid w:val="001D0F0D"/>
    <w:rsid w:val="001E6654"/>
    <w:rsid w:val="002148D8"/>
    <w:rsid w:val="00240A5E"/>
    <w:rsid w:val="00241459"/>
    <w:rsid w:val="00274D98"/>
    <w:rsid w:val="00280D30"/>
    <w:rsid w:val="0029700F"/>
    <w:rsid w:val="002B7444"/>
    <w:rsid w:val="002F5229"/>
    <w:rsid w:val="002F542B"/>
    <w:rsid w:val="00327B20"/>
    <w:rsid w:val="00330690"/>
    <w:rsid w:val="003431A7"/>
    <w:rsid w:val="0034376A"/>
    <w:rsid w:val="00361C3C"/>
    <w:rsid w:val="003627AB"/>
    <w:rsid w:val="00396E8D"/>
    <w:rsid w:val="003C1A60"/>
    <w:rsid w:val="003E36F6"/>
    <w:rsid w:val="0042017A"/>
    <w:rsid w:val="004321AB"/>
    <w:rsid w:val="00447701"/>
    <w:rsid w:val="00453E41"/>
    <w:rsid w:val="004708ED"/>
    <w:rsid w:val="004766F1"/>
    <w:rsid w:val="0048601D"/>
    <w:rsid w:val="004A590B"/>
    <w:rsid w:val="004C1C8A"/>
    <w:rsid w:val="004C3146"/>
    <w:rsid w:val="004C7E21"/>
    <w:rsid w:val="004D3271"/>
    <w:rsid w:val="004F2F4C"/>
    <w:rsid w:val="004F4B83"/>
    <w:rsid w:val="00513F08"/>
    <w:rsid w:val="00527E98"/>
    <w:rsid w:val="0053065C"/>
    <w:rsid w:val="00530AEE"/>
    <w:rsid w:val="00535338"/>
    <w:rsid w:val="005353A4"/>
    <w:rsid w:val="00541163"/>
    <w:rsid w:val="00545FDD"/>
    <w:rsid w:val="00553E78"/>
    <w:rsid w:val="00555352"/>
    <w:rsid w:val="00573225"/>
    <w:rsid w:val="005837F1"/>
    <w:rsid w:val="0058778A"/>
    <w:rsid w:val="005B3D90"/>
    <w:rsid w:val="0060092E"/>
    <w:rsid w:val="00620F80"/>
    <w:rsid w:val="0063779C"/>
    <w:rsid w:val="00643F9E"/>
    <w:rsid w:val="006738D6"/>
    <w:rsid w:val="00682856"/>
    <w:rsid w:val="006A06E7"/>
    <w:rsid w:val="006B5499"/>
    <w:rsid w:val="006D129B"/>
    <w:rsid w:val="006E64FD"/>
    <w:rsid w:val="006F0D7A"/>
    <w:rsid w:val="006F7F0E"/>
    <w:rsid w:val="007018CF"/>
    <w:rsid w:val="00704845"/>
    <w:rsid w:val="00723F86"/>
    <w:rsid w:val="00726CC0"/>
    <w:rsid w:val="00766D6B"/>
    <w:rsid w:val="00771BC8"/>
    <w:rsid w:val="007814C2"/>
    <w:rsid w:val="00796956"/>
    <w:rsid w:val="007B0E39"/>
    <w:rsid w:val="007B101C"/>
    <w:rsid w:val="007C0855"/>
    <w:rsid w:val="007D6CDC"/>
    <w:rsid w:val="007E032A"/>
    <w:rsid w:val="007E033C"/>
    <w:rsid w:val="007F56AE"/>
    <w:rsid w:val="00820AB4"/>
    <w:rsid w:val="008236C3"/>
    <w:rsid w:val="0082525B"/>
    <w:rsid w:val="00835F25"/>
    <w:rsid w:val="00857C37"/>
    <w:rsid w:val="008C2864"/>
    <w:rsid w:val="008C4334"/>
    <w:rsid w:val="008C5308"/>
    <w:rsid w:val="008F0D47"/>
    <w:rsid w:val="00914B78"/>
    <w:rsid w:val="009179E3"/>
    <w:rsid w:val="00940A20"/>
    <w:rsid w:val="00974FFD"/>
    <w:rsid w:val="00980E83"/>
    <w:rsid w:val="009819F6"/>
    <w:rsid w:val="00982FA3"/>
    <w:rsid w:val="00991928"/>
    <w:rsid w:val="009C1683"/>
    <w:rsid w:val="009D210B"/>
    <w:rsid w:val="009D4988"/>
    <w:rsid w:val="009D7D41"/>
    <w:rsid w:val="009E6EA3"/>
    <w:rsid w:val="009F0D54"/>
    <w:rsid w:val="00A0652D"/>
    <w:rsid w:val="00A43416"/>
    <w:rsid w:val="00A674DA"/>
    <w:rsid w:val="00A77869"/>
    <w:rsid w:val="00AA34AA"/>
    <w:rsid w:val="00AA7350"/>
    <w:rsid w:val="00AC1225"/>
    <w:rsid w:val="00AD2C89"/>
    <w:rsid w:val="00AE13BE"/>
    <w:rsid w:val="00AE4DC9"/>
    <w:rsid w:val="00AF16C5"/>
    <w:rsid w:val="00AF2C04"/>
    <w:rsid w:val="00B27260"/>
    <w:rsid w:val="00B54DF4"/>
    <w:rsid w:val="00B75490"/>
    <w:rsid w:val="00B812FC"/>
    <w:rsid w:val="00B8142F"/>
    <w:rsid w:val="00BA5D15"/>
    <w:rsid w:val="00BB6D0A"/>
    <w:rsid w:val="00BB7C46"/>
    <w:rsid w:val="00BC7199"/>
    <w:rsid w:val="00BE2034"/>
    <w:rsid w:val="00C06E1C"/>
    <w:rsid w:val="00C12746"/>
    <w:rsid w:val="00C44957"/>
    <w:rsid w:val="00C85754"/>
    <w:rsid w:val="00C962E7"/>
    <w:rsid w:val="00CA6B33"/>
    <w:rsid w:val="00CA7E20"/>
    <w:rsid w:val="00CB018A"/>
    <w:rsid w:val="00CD11A9"/>
    <w:rsid w:val="00D0258C"/>
    <w:rsid w:val="00D127EC"/>
    <w:rsid w:val="00D42424"/>
    <w:rsid w:val="00D50D8B"/>
    <w:rsid w:val="00D91914"/>
    <w:rsid w:val="00DA143C"/>
    <w:rsid w:val="00DA3BA5"/>
    <w:rsid w:val="00DA5E36"/>
    <w:rsid w:val="00DC6FC0"/>
    <w:rsid w:val="00DE2555"/>
    <w:rsid w:val="00E01ADE"/>
    <w:rsid w:val="00E044B4"/>
    <w:rsid w:val="00E22D53"/>
    <w:rsid w:val="00EB782B"/>
    <w:rsid w:val="00ED17EB"/>
    <w:rsid w:val="00EE32AB"/>
    <w:rsid w:val="00F00B69"/>
    <w:rsid w:val="00F0545F"/>
    <w:rsid w:val="00F064CA"/>
    <w:rsid w:val="00F15F66"/>
    <w:rsid w:val="00F309E2"/>
    <w:rsid w:val="00F31C46"/>
    <w:rsid w:val="00F32D96"/>
    <w:rsid w:val="00F4575E"/>
    <w:rsid w:val="00F60710"/>
    <w:rsid w:val="00F630B8"/>
    <w:rsid w:val="00F64921"/>
    <w:rsid w:val="00F74EAE"/>
    <w:rsid w:val="00F90E50"/>
    <w:rsid w:val="00FB262B"/>
    <w:rsid w:val="00FB41FA"/>
    <w:rsid w:val="00FB73DD"/>
    <w:rsid w:val="00FC346B"/>
    <w:rsid w:val="00FC3906"/>
    <w:rsid w:val="00FC6F7C"/>
    <w:rsid w:val="00FD249F"/>
    <w:rsid w:val="00FD4E9A"/>
    <w:rsid w:val="00FE03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44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STCnormal">
    <w:name w:val="OSTC_normal"/>
    <w:rPr>
      <w:sz w:val="24"/>
      <w:lang w:eastAsia="en-US"/>
    </w:rPr>
  </w:style>
  <w:style w:type="paragraph" w:styleId="Header">
    <w:name w:val="header"/>
    <w:basedOn w:val="Normal"/>
    <w:pPr>
      <w:tabs>
        <w:tab w:val="center" w:pos="4153"/>
        <w:tab w:val="right" w:pos="8306"/>
      </w:tabs>
    </w:pPr>
  </w:style>
  <w:style w:type="paragraph" w:customStyle="1" w:styleId="OSTCdocref">
    <w:name w:val="OSTC_docref"/>
    <w:basedOn w:val="OSTCnormal"/>
    <w:rPr>
      <w:rFonts w:ascii="LinePrinter" w:hAnsi="LinePrinter"/>
      <w:sz w:val="17"/>
    </w:rPr>
  </w:style>
  <w:style w:type="paragraph" w:customStyle="1" w:styleId="OSTCfooter">
    <w:name w:val="OSTC_footer"/>
    <w:basedOn w:val="OSTCnormal"/>
    <w:rPr>
      <w:rFonts w:ascii="Univers" w:hAnsi="Univers"/>
      <w:sz w:val="14"/>
    </w:rPr>
  </w:style>
  <w:style w:type="character" w:customStyle="1" w:styleId="OSTCdate">
    <w:name w:val="OSTC_date"/>
    <w:basedOn w:val="DefaultParagraphFont"/>
    <w:rPr>
      <w:rFonts w:ascii="Times New Roman" w:hAnsi="Times New Roman"/>
      <w:sz w:val="24"/>
    </w:rPr>
  </w:style>
  <w:style w:type="paragraph" w:customStyle="1" w:styleId="OSTClogo">
    <w:name w:val="OSTC_logo"/>
    <w:basedOn w:val="OSTCnormal"/>
    <w:rPr>
      <w:rFonts w:ascii="Univers" w:hAnsi="Univers"/>
      <w:sz w:val="14"/>
    </w:rPr>
  </w:style>
  <w:style w:type="paragraph" w:customStyle="1" w:styleId="OSTCaddressbox">
    <w:name w:val="OSTC_addressbox"/>
    <w:basedOn w:val="OSTCnormal"/>
    <w:pPr>
      <w:framePr w:w="5103" w:h="2019" w:hSpace="181" w:wrap="around" w:vAnchor="page" w:hAnchor="page" w:x="5671" w:y="2609"/>
      <w:pBdr>
        <w:top w:val="single" w:sz="6" w:space="1" w:color="auto"/>
        <w:left w:val="single" w:sz="6" w:space="1" w:color="auto"/>
        <w:bottom w:val="single" w:sz="6" w:space="1" w:color="auto"/>
        <w:right w:val="single" w:sz="6" w:space="1" w:color="auto"/>
      </w:pBdr>
    </w:pPr>
  </w:style>
  <w:style w:type="paragraph" w:customStyle="1" w:styleId="OSTCbodytext">
    <w:name w:val="OSTC_body text"/>
    <w:basedOn w:val="OSTCnormal"/>
    <w:pPr>
      <w:ind w:left="1134"/>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odyTextIndent">
    <w:name w:val="Body Text Indent"/>
    <w:basedOn w:val="Normal"/>
    <w:pPr>
      <w:ind w:left="851"/>
    </w:pPr>
    <w:rPr>
      <w:sz w:val="24"/>
    </w:rPr>
  </w:style>
  <w:style w:type="paragraph" w:styleId="BodyText">
    <w:name w:val="Body Text"/>
    <w:basedOn w:val="Normal"/>
    <w:pPr>
      <w:jc w:val="both"/>
    </w:pPr>
    <w:rPr>
      <w:rFonts w:ascii="CG Omega" w:hAnsi="CG Omega"/>
      <w:snapToGrid w:val="0"/>
      <w:sz w:val="22"/>
    </w:rPr>
  </w:style>
  <w:style w:type="paragraph" w:styleId="BalloonText">
    <w:name w:val="Balloon Text"/>
    <w:basedOn w:val="Normal"/>
    <w:semiHidden/>
    <w:rsid w:val="004C3146"/>
    <w:rPr>
      <w:rFonts w:ascii="Tahoma" w:hAnsi="Tahoma" w:cs="Tahoma"/>
      <w:sz w:val="16"/>
      <w:szCs w:val="16"/>
    </w:rPr>
  </w:style>
  <w:style w:type="paragraph" w:styleId="NoSpacing">
    <w:name w:val="No Spacing"/>
    <w:link w:val="NoSpacingChar"/>
    <w:uiPriority w:val="1"/>
    <w:qFormat/>
    <w:rsid w:val="008F0D47"/>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1"/>
    <w:rsid w:val="008F0D47"/>
    <w:rPr>
      <w:rFonts w:asciiTheme="minorHAnsi" w:eastAsiaTheme="minorEastAsia" w:hAnsiTheme="minorHAnsi" w:cstheme="minorBidi"/>
      <w:sz w:val="22"/>
      <w:szCs w:val="22"/>
      <w:lang w:val="en-US" w:eastAsia="ja-JP"/>
    </w:rPr>
  </w:style>
  <w:style w:type="character" w:styleId="Hyperlink">
    <w:name w:val="Hyperlink"/>
    <w:basedOn w:val="DefaultParagraphFont"/>
    <w:unhideWhenUsed/>
    <w:rsid w:val="00AA7350"/>
    <w:rPr>
      <w:color w:val="0000FF"/>
      <w:u w:val="single"/>
    </w:rPr>
  </w:style>
  <w:style w:type="character" w:customStyle="1" w:styleId="hps">
    <w:name w:val="hps"/>
    <w:basedOn w:val="DefaultParagraphFont"/>
    <w:rsid w:val="00A43416"/>
  </w:style>
  <w:style w:type="character" w:customStyle="1" w:styleId="FooterChar">
    <w:name w:val="Footer Char"/>
    <w:basedOn w:val="DefaultParagraphFont"/>
    <w:link w:val="Footer"/>
    <w:uiPriority w:val="99"/>
    <w:rsid w:val="00F630B8"/>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STCnormal">
    <w:name w:val="OSTC_normal"/>
    <w:rPr>
      <w:sz w:val="24"/>
      <w:lang w:eastAsia="en-US"/>
    </w:rPr>
  </w:style>
  <w:style w:type="paragraph" w:styleId="Header">
    <w:name w:val="header"/>
    <w:basedOn w:val="Normal"/>
    <w:pPr>
      <w:tabs>
        <w:tab w:val="center" w:pos="4153"/>
        <w:tab w:val="right" w:pos="8306"/>
      </w:tabs>
    </w:pPr>
  </w:style>
  <w:style w:type="paragraph" w:customStyle="1" w:styleId="OSTCdocref">
    <w:name w:val="OSTC_docref"/>
    <w:basedOn w:val="OSTCnormal"/>
    <w:rPr>
      <w:rFonts w:ascii="LinePrinter" w:hAnsi="LinePrinter"/>
      <w:sz w:val="17"/>
    </w:rPr>
  </w:style>
  <w:style w:type="paragraph" w:customStyle="1" w:styleId="OSTCfooter">
    <w:name w:val="OSTC_footer"/>
    <w:basedOn w:val="OSTCnormal"/>
    <w:rPr>
      <w:rFonts w:ascii="Univers" w:hAnsi="Univers"/>
      <w:sz w:val="14"/>
    </w:rPr>
  </w:style>
  <w:style w:type="character" w:customStyle="1" w:styleId="OSTCdate">
    <w:name w:val="OSTC_date"/>
    <w:basedOn w:val="DefaultParagraphFont"/>
    <w:rPr>
      <w:rFonts w:ascii="Times New Roman" w:hAnsi="Times New Roman"/>
      <w:sz w:val="24"/>
    </w:rPr>
  </w:style>
  <w:style w:type="paragraph" w:customStyle="1" w:styleId="OSTClogo">
    <w:name w:val="OSTC_logo"/>
    <w:basedOn w:val="OSTCnormal"/>
    <w:rPr>
      <w:rFonts w:ascii="Univers" w:hAnsi="Univers"/>
      <w:sz w:val="14"/>
    </w:rPr>
  </w:style>
  <w:style w:type="paragraph" w:customStyle="1" w:styleId="OSTCaddressbox">
    <w:name w:val="OSTC_addressbox"/>
    <w:basedOn w:val="OSTCnormal"/>
    <w:pPr>
      <w:framePr w:w="5103" w:h="2019" w:hSpace="181" w:wrap="around" w:vAnchor="page" w:hAnchor="page" w:x="5671" w:y="2609"/>
      <w:pBdr>
        <w:top w:val="single" w:sz="6" w:space="1" w:color="auto"/>
        <w:left w:val="single" w:sz="6" w:space="1" w:color="auto"/>
        <w:bottom w:val="single" w:sz="6" w:space="1" w:color="auto"/>
        <w:right w:val="single" w:sz="6" w:space="1" w:color="auto"/>
      </w:pBdr>
    </w:pPr>
  </w:style>
  <w:style w:type="paragraph" w:customStyle="1" w:styleId="OSTCbodytext">
    <w:name w:val="OSTC_body text"/>
    <w:basedOn w:val="OSTCnormal"/>
    <w:pPr>
      <w:ind w:left="1134"/>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odyTextIndent">
    <w:name w:val="Body Text Indent"/>
    <w:basedOn w:val="Normal"/>
    <w:pPr>
      <w:ind w:left="851"/>
    </w:pPr>
    <w:rPr>
      <w:sz w:val="24"/>
    </w:rPr>
  </w:style>
  <w:style w:type="paragraph" w:styleId="BodyText">
    <w:name w:val="Body Text"/>
    <w:basedOn w:val="Normal"/>
    <w:pPr>
      <w:jc w:val="both"/>
    </w:pPr>
    <w:rPr>
      <w:rFonts w:ascii="CG Omega" w:hAnsi="CG Omega"/>
      <w:snapToGrid w:val="0"/>
      <w:sz w:val="22"/>
    </w:rPr>
  </w:style>
  <w:style w:type="paragraph" w:styleId="BalloonText">
    <w:name w:val="Balloon Text"/>
    <w:basedOn w:val="Normal"/>
    <w:semiHidden/>
    <w:rsid w:val="004C3146"/>
    <w:rPr>
      <w:rFonts w:ascii="Tahoma" w:hAnsi="Tahoma" w:cs="Tahoma"/>
      <w:sz w:val="16"/>
      <w:szCs w:val="16"/>
    </w:rPr>
  </w:style>
  <w:style w:type="paragraph" w:styleId="NoSpacing">
    <w:name w:val="No Spacing"/>
    <w:link w:val="NoSpacingChar"/>
    <w:uiPriority w:val="1"/>
    <w:qFormat/>
    <w:rsid w:val="008F0D47"/>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1"/>
    <w:rsid w:val="008F0D47"/>
    <w:rPr>
      <w:rFonts w:asciiTheme="minorHAnsi" w:eastAsiaTheme="minorEastAsia" w:hAnsiTheme="minorHAnsi" w:cstheme="minorBidi"/>
      <w:sz w:val="22"/>
      <w:szCs w:val="22"/>
      <w:lang w:val="en-US" w:eastAsia="ja-JP"/>
    </w:rPr>
  </w:style>
  <w:style w:type="character" w:styleId="Hyperlink">
    <w:name w:val="Hyperlink"/>
    <w:basedOn w:val="DefaultParagraphFont"/>
    <w:unhideWhenUsed/>
    <w:rsid w:val="00AA7350"/>
    <w:rPr>
      <w:color w:val="0000FF"/>
      <w:u w:val="single"/>
    </w:rPr>
  </w:style>
  <w:style w:type="character" w:customStyle="1" w:styleId="hps">
    <w:name w:val="hps"/>
    <w:basedOn w:val="DefaultParagraphFont"/>
    <w:rsid w:val="00A43416"/>
  </w:style>
  <w:style w:type="character" w:customStyle="1" w:styleId="FooterChar">
    <w:name w:val="Footer Char"/>
    <w:basedOn w:val="DefaultParagraphFont"/>
    <w:link w:val="Footer"/>
    <w:uiPriority w:val="99"/>
    <w:rsid w:val="00F630B8"/>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074032">
      <w:bodyDiv w:val="1"/>
      <w:marLeft w:val="0"/>
      <w:marRight w:val="0"/>
      <w:marTop w:val="0"/>
      <w:marBottom w:val="0"/>
      <w:divBdr>
        <w:top w:val="none" w:sz="0" w:space="0" w:color="auto"/>
        <w:left w:val="none" w:sz="0" w:space="0" w:color="auto"/>
        <w:bottom w:val="none" w:sz="0" w:space="0" w:color="auto"/>
        <w:right w:val="none" w:sz="0" w:space="0" w:color="auto"/>
      </w:divBdr>
      <w:divsChild>
        <w:div w:id="588777813">
          <w:marLeft w:val="0"/>
          <w:marRight w:val="0"/>
          <w:marTop w:val="0"/>
          <w:marBottom w:val="0"/>
          <w:divBdr>
            <w:top w:val="none" w:sz="0" w:space="0" w:color="auto"/>
            <w:left w:val="none" w:sz="0" w:space="0" w:color="auto"/>
            <w:bottom w:val="none" w:sz="0" w:space="0" w:color="auto"/>
            <w:right w:val="none" w:sz="0" w:space="0" w:color="auto"/>
          </w:divBdr>
          <w:divsChild>
            <w:div w:id="1203640052">
              <w:marLeft w:val="0"/>
              <w:marRight w:val="0"/>
              <w:marTop w:val="0"/>
              <w:marBottom w:val="0"/>
              <w:divBdr>
                <w:top w:val="none" w:sz="0" w:space="0" w:color="auto"/>
                <w:left w:val="none" w:sz="0" w:space="0" w:color="auto"/>
                <w:bottom w:val="none" w:sz="0" w:space="0" w:color="auto"/>
                <w:right w:val="none" w:sz="0" w:space="0" w:color="auto"/>
              </w:divBdr>
              <w:divsChild>
                <w:div w:id="791361008">
                  <w:marLeft w:val="0"/>
                  <w:marRight w:val="0"/>
                  <w:marTop w:val="0"/>
                  <w:marBottom w:val="0"/>
                  <w:divBdr>
                    <w:top w:val="none" w:sz="0" w:space="0" w:color="auto"/>
                    <w:left w:val="none" w:sz="0" w:space="0" w:color="auto"/>
                    <w:bottom w:val="none" w:sz="0" w:space="0" w:color="auto"/>
                    <w:right w:val="none" w:sz="0" w:space="0" w:color="auto"/>
                  </w:divBdr>
                  <w:divsChild>
                    <w:div w:id="265037698">
                      <w:marLeft w:val="0"/>
                      <w:marRight w:val="0"/>
                      <w:marTop w:val="0"/>
                      <w:marBottom w:val="0"/>
                      <w:divBdr>
                        <w:top w:val="none" w:sz="0" w:space="0" w:color="auto"/>
                        <w:left w:val="none" w:sz="0" w:space="0" w:color="auto"/>
                        <w:bottom w:val="none" w:sz="0" w:space="0" w:color="auto"/>
                        <w:right w:val="none" w:sz="0" w:space="0" w:color="auto"/>
                      </w:divBdr>
                      <w:divsChild>
                        <w:div w:id="1026296006">
                          <w:marLeft w:val="0"/>
                          <w:marRight w:val="0"/>
                          <w:marTop w:val="0"/>
                          <w:marBottom w:val="0"/>
                          <w:divBdr>
                            <w:top w:val="none" w:sz="0" w:space="0" w:color="auto"/>
                            <w:left w:val="none" w:sz="0" w:space="0" w:color="auto"/>
                            <w:bottom w:val="none" w:sz="0" w:space="0" w:color="auto"/>
                            <w:right w:val="none" w:sz="0" w:space="0" w:color="auto"/>
                          </w:divBdr>
                          <w:divsChild>
                            <w:div w:id="406656240">
                              <w:marLeft w:val="0"/>
                              <w:marRight w:val="0"/>
                              <w:marTop w:val="0"/>
                              <w:marBottom w:val="0"/>
                              <w:divBdr>
                                <w:top w:val="none" w:sz="0" w:space="0" w:color="auto"/>
                                <w:left w:val="none" w:sz="0" w:space="0" w:color="auto"/>
                                <w:bottom w:val="none" w:sz="0" w:space="0" w:color="auto"/>
                                <w:right w:val="none" w:sz="0" w:space="0" w:color="auto"/>
                              </w:divBdr>
                              <w:divsChild>
                                <w:div w:id="241333050">
                                  <w:marLeft w:val="0"/>
                                  <w:marRight w:val="0"/>
                                  <w:marTop w:val="0"/>
                                  <w:marBottom w:val="0"/>
                                  <w:divBdr>
                                    <w:top w:val="none" w:sz="0" w:space="0" w:color="auto"/>
                                    <w:left w:val="none" w:sz="0" w:space="0" w:color="auto"/>
                                    <w:bottom w:val="none" w:sz="0" w:space="0" w:color="auto"/>
                                    <w:right w:val="none" w:sz="0" w:space="0" w:color="auto"/>
                                  </w:divBdr>
                                  <w:divsChild>
                                    <w:div w:id="545486103">
                                      <w:marLeft w:val="60"/>
                                      <w:marRight w:val="0"/>
                                      <w:marTop w:val="0"/>
                                      <w:marBottom w:val="0"/>
                                      <w:divBdr>
                                        <w:top w:val="none" w:sz="0" w:space="0" w:color="auto"/>
                                        <w:left w:val="none" w:sz="0" w:space="0" w:color="auto"/>
                                        <w:bottom w:val="none" w:sz="0" w:space="0" w:color="auto"/>
                                        <w:right w:val="none" w:sz="0" w:space="0" w:color="auto"/>
                                      </w:divBdr>
                                      <w:divsChild>
                                        <w:div w:id="2086798237">
                                          <w:marLeft w:val="0"/>
                                          <w:marRight w:val="0"/>
                                          <w:marTop w:val="0"/>
                                          <w:marBottom w:val="0"/>
                                          <w:divBdr>
                                            <w:top w:val="none" w:sz="0" w:space="0" w:color="auto"/>
                                            <w:left w:val="none" w:sz="0" w:space="0" w:color="auto"/>
                                            <w:bottom w:val="none" w:sz="0" w:space="0" w:color="auto"/>
                                            <w:right w:val="none" w:sz="0" w:space="0" w:color="auto"/>
                                          </w:divBdr>
                                          <w:divsChild>
                                            <w:div w:id="572205275">
                                              <w:marLeft w:val="0"/>
                                              <w:marRight w:val="0"/>
                                              <w:marTop w:val="0"/>
                                              <w:marBottom w:val="120"/>
                                              <w:divBdr>
                                                <w:top w:val="single" w:sz="6" w:space="0" w:color="F5F5F5"/>
                                                <w:left w:val="single" w:sz="6" w:space="0" w:color="F5F5F5"/>
                                                <w:bottom w:val="single" w:sz="6" w:space="0" w:color="F5F5F5"/>
                                                <w:right w:val="single" w:sz="6" w:space="0" w:color="F5F5F5"/>
                                              </w:divBdr>
                                              <w:divsChild>
                                                <w:div w:id="772091602">
                                                  <w:marLeft w:val="0"/>
                                                  <w:marRight w:val="0"/>
                                                  <w:marTop w:val="0"/>
                                                  <w:marBottom w:val="0"/>
                                                  <w:divBdr>
                                                    <w:top w:val="none" w:sz="0" w:space="0" w:color="auto"/>
                                                    <w:left w:val="none" w:sz="0" w:space="0" w:color="auto"/>
                                                    <w:bottom w:val="none" w:sz="0" w:space="0" w:color="auto"/>
                                                    <w:right w:val="none" w:sz="0" w:space="0" w:color="auto"/>
                                                  </w:divBdr>
                                                  <w:divsChild>
                                                    <w:div w:id="379978650">
                                                      <w:marLeft w:val="0"/>
                                                      <w:marRight w:val="0"/>
                                                      <w:marTop w:val="0"/>
                                                      <w:marBottom w:val="0"/>
                                                      <w:divBdr>
                                                        <w:top w:val="none" w:sz="0" w:space="0" w:color="auto"/>
                                                        <w:left w:val="none" w:sz="0" w:space="0" w:color="auto"/>
                                                        <w:bottom w:val="none" w:sz="0" w:space="0" w:color="auto"/>
                                                        <w:right w:val="none" w:sz="0" w:space="0" w:color="auto"/>
                                                      </w:divBdr>
                                                    </w:div>
                                                  </w:divsChild>
                                                </w:div>
                                                <w:div w:id="934090494">
                                                  <w:marLeft w:val="0"/>
                                                  <w:marRight w:val="0"/>
                                                  <w:marTop w:val="0"/>
                                                  <w:marBottom w:val="0"/>
                                                  <w:divBdr>
                                                    <w:top w:val="none" w:sz="0" w:space="0" w:color="auto"/>
                                                    <w:left w:val="none" w:sz="0" w:space="0" w:color="auto"/>
                                                    <w:bottom w:val="none" w:sz="0" w:space="0" w:color="auto"/>
                                                    <w:right w:val="none" w:sz="0" w:space="0" w:color="auto"/>
                                                  </w:divBdr>
                                                  <w:divsChild>
                                                    <w:div w:id="1181817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elspo.be/BRAIN-be"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OSTC\ost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2712A6-2CBE-40FF-A3A9-5667A6858E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ostc.dot</Template>
  <TotalTime>1750</TotalTime>
  <Pages>6</Pages>
  <Words>1377</Words>
  <Characters>8075</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DWTC-SSTC</Company>
  <LinksUpToDate>false</LinksUpToDate>
  <CharactersWithSpaces>9434</CharactersWithSpaces>
  <SharedDoc>false</SharedDoc>
  <HLinks>
    <vt:vector size="6" baseType="variant">
      <vt:variant>
        <vt:i4>4456456</vt:i4>
      </vt:variant>
      <vt:variant>
        <vt:i4>0</vt:i4>
      </vt:variant>
      <vt:variant>
        <vt:i4>0</vt:i4>
      </vt:variant>
      <vt:variant>
        <vt:i4>5</vt:i4>
      </vt:variant>
      <vt:variant>
        <vt:lpwstr>../../../../00_Organisation/001_WG/001_1_WG_Management/Eval_Final/Eval_final_2009/www.belspo.be/ssd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LENAERTS Lieve</dc:creator>
  <cp:lastModifiedBy>LENAERTS Lieve</cp:lastModifiedBy>
  <cp:revision>16</cp:revision>
  <cp:lastPrinted>2016-03-08T08:03:00Z</cp:lastPrinted>
  <dcterms:created xsi:type="dcterms:W3CDTF">2016-02-26T14:01:00Z</dcterms:created>
  <dcterms:modified xsi:type="dcterms:W3CDTF">2016-03-08T08:42:00Z</dcterms:modified>
</cp:coreProperties>
</file>